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E3" w:rsidRDefault="007E4FE3" w:rsidP="002F4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МУНИЦИПАЛЬНЫЙ ОКРУГ ЗВЕЗДНОЕ</w:t>
      </w:r>
    </w:p>
    <w:p w:rsidR="007E4FE3" w:rsidRDefault="007E4FE3" w:rsidP="002F4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E4FE3" w:rsidRDefault="007E4FE3" w:rsidP="002F46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Санкт-Петербург, ул. Алтайская, д. 13, тел. 371-28-72, факс 371-89-72</w:t>
      </w:r>
    </w:p>
    <w:p w:rsidR="007E4FE3" w:rsidRDefault="007E4FE3" w:rsidP="002F46C9">
      <w:pPr>
        <w:rPr>
          <w:rFonts w:ascii="Times New Roman" w:hAnsi="Times New Roman" w:cs="Times New Roman"/>
          <w:b/>
        </w:rPr>
      </w:pPr>
    </w:p>
    <w:p w:rsidR="007E4FE3" w:rsidRDefault="007E4FE3" w:rsidP="00491E79">
      <w:pPr>
        <w:tabs>
          <w:tab w:val="left" w:pos="81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E4FE3" w:rsidRPr="00491E79" w:rsidRDefault="007E4FE3" w:rsidP="00491E79">
      <w:pPr>
        <w:tabs>
          <w:tab w:val="left" w:pos="8130"/>
        </w:tabs>
        <w:rPr>
          <w:rFonts w:ascii="Times New Roman" w:hAnsi="Times New Roman" w:cs="Times New Roman"/>
          <w:b/>
          <w:sz w:val="24"/>
          <w:szCs w:val="24"/>
        </w:rPr>
      </w:pPr>
      <w:r w:rsidRPr="00491E79">
        <w:rPr>
          <w:rFonts w:ascii="Times New Roman" w:hAnsi="Times New Roman" w:cs="Times New Roman"/>
          <w:b/>
          <w:sz w:val="24"/>
          <w:szCs w:val="24"/>
        </w:rPr>
        <w:t>18   мая  2017  года</w:t>
      </w:r>
    </w:p>
    <w:p w:rsidR="007E4FE3" w:rsidRDefault="007E4FE3" w:rsidP="002F4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FE3" w:rsidRDefault="007E4FE3" w:rsidP="002F4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6</w:t>
      </w:r>
    </w:p>
    <w:p w:rsidR="007E4FE3" w:rsidRDefault="007E4FE3" w:rsidP="002F46C9">
      <w:pPr>
        <w:pStyle w:val="Style5"/>
        <w:widowControl/>
        <w:tabs>
          <w:tab w:val="left" w:leader="underscore" w:pos="1930"/>
        </w:tabs>
        <w:spacing w:line="269" w:lineRule="exact"/>
        <w:ind w:right="4416"/>
        <w:jc w:val="both"/>
        <w:rPr>
          <w:rStyle w:val="FontStyle12"/>
        </w:rPr>
      </w:pPr>
    </w:p>
    <w:p w:rsidR="007E4FE3" w:rsidRPr="00DD0ADD" w:rsidRDefault="007E4FE3" w:rsidP="002F46C9">
      <w:pPr>
        <w:ind w:firstLine="360"/>
        <w:jc w:val="both"/>
      </w:pPr>
    </w:p>
    <w:p w:rsidR="007E4FE3" w:rsidRDefault="007E4FE3" w:rsidP="002F46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  <w:r w:rsidRPr="00D25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сроков рассмотрения </w:t>
      </w:r>
      <w:r w:rsidRPr="00D254E1">
        <w:rPr>
          <w:rFonts w:ascii="Times New Roman" w:hAnsi="Times New Roman" w:cs="Times New Roman"/>
          <w:b/>
          <w:bCs/>
          <w:sz w:val="24"/>
          <w:szCs w:val="24"/>
        </w:rPr>
        <w:t>документов, необходимых для назначения, пер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ерасчета доплаты за стаж, </w:t>
      </w:r>
      <w:r w:rsidRPr="00D254E1">
        <w:rPr>
          <w:rFonts w:ascii="Times New Roman" w:hAnsi="Times New Roman" w:cs="Times New Roman"/>
          <w:b/>
          <w:bCs/>
          <w:sz w:val="24"/>
          <w:szCs w:val="24"/>
        </w:rPr>
        <w:t>приостановления,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4E1">
        <w:rPr>
          <w:rFonts w:ascii="Times New Roman" w:hAnsi="Times New Roman" w:cs="Times New Roman"/>
          <w:b/>
          <w:bCs/>
          <w:sz w:val="24"/>
          <w:szCs w:val="24"/>
        </w:rPr>
        <w:t>возобновления, прекращения в</w:t>
      </w:r>
      <w:r>
        <w:rPr>
          <w:rFonts w:ascii="Times New Roman" w:hAnsi="Times New Roman" w:cs="Times New Roman"/>
          <w:b/>
          <w:bCs/>
          <w:sz w:val="24"/>
          <w:szCs w:val="24"/>
        </w:rPr>
        <w:t>ыплаты доплаты за стаж лицам, замещавшим муниципальные должности на постоянной основе в органах местного самоуправления  муниципального образовании Муниципальный округ Звездное и муниципальных органах  муниципального образования Муниципальный округ Звездное</w:t>
      </w:r>
    </w:p>
    <w:p w:rsidR="007E4FE3" w:rsidRPr="00D254E1" w:rsidRDefault="007E4FE3" w:rsidP="002F46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FE3" w:rsidRPr="00D254E1" w:rsidRDefault="007E4FE3" w:rsidP="002F46C9">
      <w:pPr>
        <w:jc w:val="both"/>
        <w:rPr>
          <w:rFonts w:ascii="Times New Roman" w:hAnsi="Times New Roman" w:cs="Times New Roman"/>
          <w:sz w:val="24"/>
          <w:szCs w:val="24"/>
        </w:rPr>
      </w:pPr>
      <w:r w:rsidRPr="00D254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 Федеральным законом от 06.03.2003 № 131-ФЗ «Об общих принципах организации местного самоуправления в Российской Федерации»,  </w:t>
      </w:r>
      <w:r w:rsidRPr="00D254E1">
        <w:rPr>
          <w:rFonts w:ascii="Times New Roman" w:hAnsi="Times New Roman" w:cs="Times New Roman"/>
          <w:bCs/>
          <w:sz w:val="24"/>
          <w:szCs w:val="24"/>
        </w:rPr>
        <w:t xml:space="preserve">Законом Санкт-Петербурга </w:t>
      </w:r>
      <w:hyperlink r:id="rId5" w:history="1">
        <w:r>
          <w:rPr>
            <w:rFonts w:ascii="Times New Roman" w:hAnsi="Times New Roman" w:cs="Times New Roman"/>
            <w:bCs/>
            <w:sz w:val="24"/>
            <w:szCs w:val="24"/>
          </w:rPr>
          <w:t>от 21.12.2016 N 741-117 «</w:t>
        </w:r>
        <w:r w:rsidRPr="00D254E1">
          <w:rPr>
            <w:rFonts w:ascii="Times New Roman" w:hAnsi="Times New Roman" w:cs="Times New Roman"/>
            <w:bCs/>
            <w:sz w:val="24"/>
            <w:szCs w:val="24"/>
          </w:rPr>
          <w:t xml:space="preserve">О </w:t>
        </w:r>
        <w:r>
          <w:rPr>
            <w:rFonts w:ascii="Times New Roman" w:hAnsi="Times New Roman" w:cs="Times New Roman"/>
            <w:bCs/>
            <w:sz w:val="24"/>
            <w:szCs w:val="24"/>
          </w:rPr>
          <w:t>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Санкт-Петербурга»</w:t>
        </w:r>
        <w:r w:rsidRPr="00D254E1">
          <w:rPr>
            <w:rFonts w:ascii="Times New Roman" w:hAnsi="Times New Roman" w:cs="Times New Roman"/>
            <w:bCs/>
            <w:sz w:val="24"/>
            <w:szCs w:val="24"/>
          </w:rPr>
          <w:t>,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256867">
          <w:rPr>
            <w:rFonts w:ascii="Times New Roman" w:hAnsi="Times New Roman" w:cs="Times New Roman"/>
            <w:bCs/>
            <w:sz w:val="24"/>
            <w:szCs w:val="24"/>
          </w:rPr>
          <w:t>Законом Санкт-Петербурга от 06.04.2011 № 125-37 «О соотнесении должностей, образованных до 11 августа 2006 года в органах  местного самоуправления внутригородских муниципальных образований Санкт-Петербурга, муниципальным должностям, должностям муниципальной службы в Санкт-Петербурге исходя из должностных окладов, по которым устанавливается доплата к трудовой пенсии по старости (трудовой пенсии по инвалидности, пенсии за выслугу лет)»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, постановлением Правительства Санкт-Петербурга от 28.03.2017 № 190 «О мерах по реализации статьи 6 и пункта 10 статьи 7 Закона Санкт-Петербурга «О </w:t>
        </w:r>
        <w:r w:rsidRPr="002F46C9">
          <w:rPr>
            <w:rFonts w:ascii="Times New Roman" w:hAnsi="Times New Roman" w:cs="Times New Roman"/>
            <w:bCs/>
            <w:sz w:val="24"/>
            <w:szCs w:val="24"/>
          </w:rPr>
          <w:t>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», распоряжением Комитета по социальной политике Санкт-Петербурга от 30.03.2017 № 131-р «О мерах по реализации постановления Правительства Санкт-Петербурга от 28.03.2017 № 190», а также </w:t>
        </w:r>
        <w:r w:rsidRPr="00D254E1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Pr="00D254E1">
        <w:rPr>
          <w:rFonts w:ascii="Times New Roman" w:hAnsi="Times New Roman" w:cs="Times New Roman"/>
          <w:bCs/>
          <w:sz w:val="24"/>
          <w:szCs w:val="24"/>
        </w:rPr>
        <w:t>руководствуясь Уставом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внутригородского</w:t>
      </w:r>
      <w:r w:rsidRPr="00D254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D254E1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Санкт-Петербурга Муниципальный округ Звездное, </w:t>
      </w:r>
      <w:r>
        <w:rPr>
          <w:rFonts w:ascii="Times New Roman" w:hAnsi="Times New Roman" w:cs="Times New Roman"/>
          <w:sz w:val="24"/>
          <w:szCs w:val="24"/>
        </w:rPr>
        <w:t>Местная администрация м</w:t>
      </w:r>
      <w:r w:rsidRPr="00D254E1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Звездное </w:t>
      </w:r>
    </w:p>
    <w:p w:rsidR="007E4FE3" w:rsidRDefault="007E4FE3" w:rsidP="002F46C9">
      <w:pPr>
        <w:tabs>
          <w:tab w:val="left" w:pos="2895"/>
          <w:tab w:val="left" w:pos="3120"/>
          <w:tab w:val="left" w:pos="3870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7E4FE3" w:rsidRDefault="007E4FE3" w:rsidP="002F46C9">
      <w:pPr>
        <w:tabs>
          <w:tab w:val="left" w:pos="2895"/>
          <w:tab w:val="left" w:pos="3120"/>
          <w:tab w:val="left" w:pos="3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F46FA7">
        <w:rPr>
          <w:rFonts w:ascii="Times New Roman" w:hAnsi="Times New Roman" w:cs="Times New Roman"/>
          <w:b/>
          <w:sz w:val="24"/>
          <w:szCs w:val="24"/>
        </w:rPr>
        <w:t>:</w:t>
      </w:r>
    </w:p>
    <w:p w:rsidR="007E4FE3" w:rsidRDefault="007E4FE3" w:rsidP="002F46C9">
      <w:pPr>
        <w:tabs>
          <w:tab w:val="left" w:pos="2895"/>
          <w:tab w:val="left" w:pos="3120"/>
          <w:tab w:val="left" w:pos="3870"/>
        </w:tabs>
        <w:jc w:val="both"/>
        <w:rPr>
          <w:b/>
          <w:sz w:val="28"/>
        </w:rPr>
      </w:pPr>
    </w:p>
    <w:p w:rsidR="007E4FE3" w:rsidRDefault="007E4FE3" w:rsidP="002F46C9">
      <w:pPr>
        <w:widowControl/>
        <w:numPr>
          <w:ilvl w:val="0"/>
          <w:numId w:val="1"/>
        </w:numPr>
        <w:tabs>
          <w:tab w:val="num" w:pos="540"/>
          <w:tab w:val="num" w:pos="993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F30">
        <w:rPr>
          <w:rFonts w:ascii="Times New Roman" w:hAnsi="Times New Roman" w:cs="Times New Roman"/>
          <w:sz w:val="24"/>
          <w:szCs w:val="24"/>
        </w:rPr>
        <w:t xml:space="preserve"> Утвердить Порядок и сроки рассмотрения документов, необходимых для назначения, перерасчета </w:t>
      </w:r>
      <w:r w:rsidRPr="001C5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доплаты за стаж</w:t>
      </w:r>
      <w:r w:rsidRPr="001C5F30">
        <w:rPr>
          <w:rFonts w:ascii="Times New Roman" w:hAnsi="Times New Roman" w:cs="Times New Roman"/>
          <w:bCs/>
          <w:sz w:val="24"/>
          <w:szCs w:val="24"/>
        </w:rPr>
        <w:t>, приостановления, возобновления, прекращения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выплаты доплаты за стаж</w:t>
      </w:r>
      <w:r w:rsidRPr="001C5F30">
        <w:rPr>
          <w:rFonts w:ascii="Times New Roman" w:hAnsi="Times New Roman" w:cs="Times New Roman"/>
          <w:bCs/>
          <w:sz w:val="24"/>
          <w:szCs w:val="24"/>
        </w:rPr>
        <w:t xml:space="preserve"> лицам, замещавшим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на постоянной основе в </w:t>
      </w:r>
      <w:r w:rsidRPr="001C5F30">
        <w:rPr>
          <w:rFonts w:ascii="Times New Roman" w:hAnsi="Times New Roman" w:cs="Times New Roman"/>
          <w:bCs/>
          <w:sz w:val="24"/>
          <w:szCs w:val="24"/>
        </w:rPr>
        <w:t>органах местного самоуправления  муниципального  образования   Муниципальный округ Звездное и  муниципальных органах муниципального образования Муниципальный округ Звездное, с</w:t>
      </w:r>
      <w:r w:rsidRPr="001C5F30">
        <w:rPr>
          <w:rFonts w:ascii="Times New Roman" w:hAnsi="Times New Roman" w:cs="Times New Roman"/>
          <w:sz w:val="24"/>
          <w:szCs w:val="24"/>
        </w:rPr>
        <w:t>огласно 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FE3" w:rsidRDefault="007E4FE3" w:rsidP="002F46C9">
      <w:pPr>
        <w:widowControl/>
        <w:numPr>
          <w:ilvl w:val="0"/>
          <w:numId w:val="1"/>
        </w:numPr>
        <w:tabs>
          <w:tab w:val="num" w:pos="540"/>
          <w:tab w:val="num" w:pos="993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Местной администрации муниципального образования муниципальный округ Звездное от 02.06.2015 №7 «Об утверждении порядка оформления документов, необходимых для назначения, перерасчета доплаты к пенсии, приостановления, возобновления, прекращения выплаты доплаты к пенсии в муниципальном образовании Муниципальный округ Звездное».</w:t>
      </w:r>
    </w:p>
    <w:p w:rsidR="007E4FE3" w:rsidRPr="001C5F30" w:rsidRDefault="007E4FE3" w:rsidP="002F46C9">
      <w:pPr>
        <w:widowControl/>
        <w:numPr>
          <w:ilvl w:val="0"/>
          <w:numId w:val="1"/>
        </w:numPr>
        <w:tabs>
          <w:tab w:val="num" w:pos="540"/>
          <w:tab w:val="num" w:pos="993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F30">
        <w:rPr>
          <w:rFonts w:ascii="Times New Roman" w:hAnsi="Times New Roman" w:cs="Times New Roman"/>
          <w:sz w:val="24"/>
          <w:szCs w:val="24"/>
        </w:rPr>
        <w:t>Постановление вступает в силу  с момента его официального опубликования.</w:t>
      </w:r>
    </w:p>
    <w:p w:rsidR="007E4FE3" w:rsidRDefault="007E4FE3" w:rsidP="002F46C9">
      <w:pPr>
        <w:widowControl/>
        <w:numPr>
          <w:ilvl w:val="0"/>
          <w:numId w:val="1"/>
        </w:numPr>
        <w:tabs>
          <w:tab w:val="num" w:pos="540"/>
          <w:tab w:val="num" w:pos="993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 за исполнением настоящего постановления оставляю за собой. </w:t>
      </w:r>
    </w:p>
    <w:p w:rsidR="007E4FE3" w:rsidRDefault="007E4FE3" w:rsidP="00A977F4">
      <w:pPr>
        <w:widowControl/>
        <w:tabs>
          <w:tab w:val="num" w:pos="117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3" w:rsidRDefault="007E4FE3" w:rsidP="00A977F4">
      <w:pPr>
        <w:widowControl/>
        <w:tabs>
          <w:tab w:val="num" w:pos="117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3" w:rsidRPr="009C52B5" w:rsidRDefault="007E4FE3" w:rsidP="00A977F4">
      <w:pPr>
        <w:widowControl/>
        <w:tabs>
          <w:tab w:val="num" w:pos="117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FE3" w:rsidRDefault="007E4FE3" w:rsidP="002F46C9">
      <w:pPr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Глава Местной администрации</w:t>
      </w:r>
    </w:p>
    <w:p w:rsidR="007E4FE3" w:rsidRDefault="007E4FE3" w:rsidP="002F46C9">
      <w:pPr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 xml:space="preserve">муниципального образования </w:t>
      </w:r>
    </w:p>
    <w:p w:rsidR="007E4FE3" w:rsidRDefault="007E4FE3" w:rsidP="002F46C9">
      <w:pPr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Муниципальный округ Звездное</w:t>
      </w:r>
      <w:r>
        <w:rPr>
          <w:rStyle w:val="FontStyle13"/>
          <w:b/>
          <w:sz w:val="24"/>
          <w:szCs w:val="24"/>
        </w:rPr>
        <w:tab/>
      </w:r>
      <w:r>
        <w:rPr>
          <w:rStyle w:val="FontStyle13"/>
          <w:b/>
          <w:sz w:val="24"/>
          <w:szCs w:val="24"/>
        </w:rPr>
        <w:tab/>
      </w:r>
      <w:r>
        <w:rPr>
          <w:rStyle w:val="FontStyle13"/>
          <w:b/>
          <w:sz w:val="24"/>
          <w:szCs w:val="24"/>
        </w:rPr>
        <w:tab/>
        <w:t xml:space="preserve">                                   Ю.Н. Тришина</w:t>
      </w:r>
    </w:p>
    <w:p w:rsidR="007E4FE3" w:rsidRDefault="007E4FE3" w:rsidP="002F46C9">
      <w:pPr>
        <w:ind w:firstLine="708"/>
        <w:rPr>
          <w:rStyle w:val="FontStyle13"/>
          <w:sz w:val="24"/>
          <w:szCs w:val="24"/>
        </w:rPr>
      </w:pPr>
    </w:p>
    <w:p w:rsidR="007E4FE3" w:rsidRDefault="007E4FE3" w:rsidP="00D90EFF">
      <w:pPr>
        <w:shd w:val="clear" w:color="auto" w:fill="FFFFFF"/>
        <w:tabs>
          <w:tab w:val="left" w:pos="8580"/>
        </w:tabs>
        <w:spacing w:before="245" w:after="122"/>
        <w:rPr>
          <w:b/>
        </w:rPr>
      </w:pPr>
      <w:r>
        <w:tab/>
      </w:r>
    </w:p>
    <w:p w:rsidR="007E4FE3" w:rsidRPr="00D63D88" w:rsidRDefault="007E4FE3" w:rsidP="00326834">
      <w:pPr>
        <w:tabs>
          <w:tab w:val="left" w:pos="7590"/>
          <w:tab w:val="right" w:pos="949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Pr="00D63D88">
        <w:rPr>
          <w:rFonts w:ascii="Times New Roman" w:hAnsi="Times New Roman" w:cs="Times New Roman"/>
          <w:sz w:val="24"/>
          <w:szCs w:val="24"/>
        </w:rPr>
        <w:t>Приложение</w:t>
      </w:r>
    </w:p>
    <w:p w:rsidR="007E4FE3" w:rsidRPr="00D63D88" w:rsidRDefault="007E4FE3" w:rsidP="00D90E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D63D88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7E4FE3" w:rsidRPr="00D63D88" w:rsidRDefault="007E4FE3" w:rsidP="00D90EF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63D88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7E4FE3" w:rsidRPr="00D63D88" w:rsidRDefault="007E4FE3" w:rsidP="00D90EF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D63D88">
        <w:rPr>
          <w:rFonts w:ascii="Times New Roman" w:hAnsi="Times New Roman" w:cs="Times New Roman"/>
          <w:bCs/>
          <w:sz w:val="24"/>
          <w:szCs w:val="24"/>
        </w:rPr>
        <w:t>униципального образования</w:t>
      </w:r>
    </w:p>
    <w:p w:rsidR="007E4FE3" w:rsidRPr="00D63D88" w:rsidRDefault="007E4FE3" w:rsidP="00D90EF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Муниципальный округ Звездное</w:t>
      </w:r>
    </w:p>
    <w:p w:rsidR="007E4FE3" w:rsidRDefault="007E4FE3" w:rsidP="00491E7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63D8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18 мая </w:t>
      </w:r>
      <w:r w:rsidRPr="00D63D88">
        <w:rPr>
          <w:rFonts w:ascii="Times New Roman" w:hAnsi="Times New Roman" w:cs="Times New Roman"/>
          <w:bCs/>
          <w:sz w:val="24"/>
          <w:szCs w:val="24"/>
        </w:rPr>
        <w:t xml:space="preserve">2017 года №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7E4FE3" w:rsidRDefault="007E4FE3" w:rsidP="00491E79">
      <w:pPr>
        <w:jc w:val="right"/>
        <w:rPr>
          <w:b/>
        </w:rPr>
      </w:pPr>
    </w:p>
    <w:p w:rsidR="007E4FE3" w:rsidRDefault="007E4FE3" w:rsidP="00D90EFF">
      <w:pPr>
        <w:ind w:left="6480"/>
        <w:jc w:val="right"/>
        <w:outlineLvl w:val="0"/>
        <w:rPr>
          <w:b/>
        </w:rPr>
      </w:pPr>
    </w:p>
    <w:p w:rsidR="007E4FE3" w:rsidRDefault="007E4FE3" w:rsidP="00DD4B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и сроки рассмотрения </w:t>
      </w:r>
      <w:r w:rsidRPr="00FA1AF5">
        <w:rPr>
          <w:rFonts w:ascii="Times New Roman" w:hAnsi="Times New Roman" w:cs="Times New Roman"/>
          <w:b/>
          <w:sz w:val="24"/>
          <w:szCs w:val="24"/>
        </w:rPr>
        <w:t xml:space="preserve">документов, необходимых для назначения, перерасчета </w:t>
      </w:r>
      <w:r>
        <w:rPr>
          <w:rFonts w:ascii="Times New Roman" w:hAnsi="Times New Roman" w:cs="Times New Roman"/>
          <w:b/>
          <w:bCs/>
          <w:sz w:val="24"/>
          <w:szCs w:val="24"/>
        </w:rPr>
        <w:t>доплаты за стаж</w:t>
      </w:r>
      <w:r w:rsidRPr="00FA1AF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приостановления, </w:t>
      </w:r>
      <w:r w:rsidRPr="00FA1AF5">
        <w:rPr>
          <w:rFonts w:ascii="Times New Roman" w:hAnsi="Times New Roman" w:cs="Times New Roman"/>
          <w:b/>
          <w:bCs/>
          <w:sz w:val="24"/>
          <w:szCs w:val="24"/>
        </w:rPr>
        <w:t xml:space="preserve">возобновления, прекращения выплаты </w:t>
      </w:r>
      <w:r>
        <w:rPr>
          <w:rFonts w:ascii="Times New Roman" w:hAnsi="Times New Roman" w:cs="Times New Roman"/>
          <w:b/>
          <w:bCs/>
          <w:sz w:val="24"/>
          <w:szCs w:val="24"/>
        </w:rPr>
        <w:t>доплаты за стаж</w:t>
      </w:r>
      <w:r w:rsidRPr="00FA1AF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лицам, замещавшим муниципальные должности на постоянной основе в органах местного самоуправления  муниципального образовании Муниципальный округ Звездное и муниципальных органах  муниципального образования Муниципальный округ Звездное</w:t>
      </w:r>
    </w:p>
    <w:p w:rsidR="007E4FE3" w:rsidRPr="00FA1AF5" w:rsidRDefault="007E4FE3" w:rsidP="00D90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FE3" w:rsidRPr="00D63D88" w:rsidRDefault="007E4FE3" w:rsidP="00D90EFF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E4FE3" w:rsidRPr="00DD4E3F" w:rsidRDefault="007E4FE3" w:rsidP="00D90EFF">
      <w:p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  <w:r w:rsidRPr="00D63D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D4E3F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7E4FE3" w:rsidRPr="003F2CA6" w:rsidRDefault="007E4FE3" w:rsidP="00D90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Настоящий Порядок </w:t>
      </w:r>
      <w:r w:rsidRPr="00D63D88">
        <w:rPr>
          <w:rFonts w:ascii="Times New Roman" w:hAnsi="Times New Roman" w:cs="Times New Roman"/>
          <w:sz w:val="24"/>
          <w:szCs w:val="24"/>
        </w:rPr>
        <w:t>разработан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частью 7 статьи 7 </w:t>
      </w:r>
      <w:r w:rsidRPr="00D63D88">
        <w:rPr>
          <w:rFonts w:ascii="Times New Roman" w:hAnsi="Times New Roman" w:cs="Times New Roman"/>
          <w:sz w:val="24"/>
          <w:szCs w:val="24"/>
        </w:rPr>
        <w:t xml:space="preserve"> </w:t>
      </w:r>
      <w:r w:rsidRPr="00DD4B7B">
        <w:rPr>
          <w:rFonts w:ascii="Times New Roman" w:hAnsi="Times New Roman" w:cs="Times New Roman"/>
          <w:sz w:val="24"/>
          <w:szCs w:val="24"/>
        </w:rPr>
        <w:t>Закона</w:t>
      </w:r>
      <w:r>
        <w:t xml:space="preserve"> </w:t>
      </w:r>
      <w:r w:rsidRPr="00D63D88">
        <w:rPr>
          <w:rFonts w:ascii="Times New Roman" w:hAnsi="Times New Roman" w:cs="Times New Roman"/>
          <w:sz w:val="24"/>
          <w:szCs w:val="24"/>
        </w:rPr>
        <w:t>Санк</w:t>
      </w:r>
      <w:r>
        <w:rPr>
          <w:rFonts w:ascii="Times New Roman" w:hAnsi="Times New Roman" w:cs="Times New Roman"/>
          <w:sz w:val="24"/>
          <w:szCs w:val="24"/>
        </w:rPr>
        <w:t>т-Петербурга от 21.12.2016 N 741-117</w:t>
      </w:r>
      <w:r w:rsidRPr="00D63D88">
        <w:rPr>
          <w:rFonts w:ascii="Times New Roman" w:hAnsi="Times New Roman" w:cs="Times New Roman"/>
          <w:sz w:val="24"/>
          <w:szCs w:val="24"/>
        </w:rPr>
        <w:t xml:space="preserve"> "</w:t>
      </w:r>
      <w:r w:rsidRPr="00DD4B7B">
        <w:rPr>
          <w:rFonts w:ascii="Times New Roman" w:hAnsi="Times New Roman" w:cs="Times New Roman"/>
          <w:sz w:val="24"/>
          <w:szCs w:val="24"/>
        </w:rPr>
        <w:t>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 (далее – Закон Санкт-Петербурга),  постановлением </w:t>
      </w:r>
      <w:r w:rsidRPr="00245E21">
        <w:rPr>
          <w:rFonts w:ascii="Times New Roman" w:hAnsi="Times New Roman" w:cs="Times New Roman"/>
          <w:sz w:val="24"/>
          <w:szCs w:val="24"/>
        </w:rPr>
        <w:t>Правительства Сан</w:t>
      </w:r>
      <w:r>
        <w:rPr>
          <w:rFonts w:ascii="Times New Roman" w:hAnsi="Times New Roman" w:cs="Times New Roman"/>
          <w:sz w:val="24"/>
          <w:szCs w:val="24"/>
        </w:rPr>
        <w:t>кт-Петербурга от 28.03.2017 № 190</w:t>
      </w:r>
      <w:r w:rsidRPr="00245E21">
        <w:rPr>
          <w:rFonts w:ascii="Times New Roman" w:hAnsi="Times New Roman" w:cs="Times New Roman"/>
          <w:sz w:val="24"/>
          <w:szCs w:val="24"/>
        </w:rPr>
        <w:t xml:space="preserve"> «О мерах по реализации стат</w:t>
      </w:r>
      <w:r>
        <w:rPr>
          <w:rFonts w:ascii="Times New Roman" w:hAnsi="Times New Roman" w:cs="Times New Roman"/>
          <w:sz w:val="24"/>
          <w:szCs w:val="24"/>
        </w:rPr>
        <w:t>ьи 6</w:t>
      </w:r>
      <w:r w:rsidRPr="00245E21">
        <w:rPr>
          <w:rFonts w:ascii="Times New Roman" w:hAnsi="Times New Roman" w:cs="Times New Roman"/>
          <w:sz w:val="24"/>
          <w:szCs w:val="24"/>
        </w:rPr>
        <w:t xml:space="preserve"> и пункта 10 статьи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45E21">
        <w:rPr>
          <w:rFonts w:ascii="Times New Roman" w:hAnsi="Times New Roman" w:cs="Times New Roman"/>
          <w:sz w:val="24"/>
          <w:szCs w:val="24"/>
        </w:rPr>
        <w:t>Закона Санкт-Петербурга «</w:t>
      </w:r>
      <w:r w:rsidRPr="00DD4B7B">
        <w:rPr>
          <w:rFonts w:ascii="Times New Roman" w:hAnsi="Times New Roman" w:cs="Times New Roman"/>
          <w:sz w:val="24"/>
          <w:szCs w:val="24"/>
        </w:rPr>
        <w:t>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</w:t>
      </w:r>
      <w:r w:rsidRPr="00245E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CC14F8">
        <w:rPr>
          <w:rFonts w:ascii="Times New Roman" w:hAnsi="Times New Roman" w:cs="Times New Roman"/>
          <w:sz w:val="24"/>
          <w:szCs w:val="24"/>
        </w:rPr>
        <w:t>аспоряжением Комитета по социальной политике Санкт</w:t>
      </w:r>
      <w:r>
        <w:rPr>
          <w:rFonts w:ascii="Times New Roman" w:hAnsi="Times New Roman" w:cs="Times New Roman"/>
          <w:sz w:val="24"/>
          <w:szCs w:val="24"/>
        </w:rPr>
        <w:t>-Петербурга от 30.03.2017 № 131-р</w:t>
      </w:r>
      <w:r w:rsidRPr="00CC14F8">
        <w:rPr>
          <w:rFonts w:ascii="Times New Roman" w:hAnsi="Times New Roman" w:cs="Times New Roman"/>
          <w:sz w:val="24"/>
          <w:szCs w:val="24"/>
        </w:rPr>
        <w:t xml:space="preserve"> «О мерах по реализации постановления Правительства Санкт-Петербурга от 28.03.2017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4F8">
        <w:rPr>
          <w:rFonts w:ascii="Times New Roman" w:hAnsi="Times New Roman" w:cs="Times New Roman"/>
          <w:sz w:val="24"/>
          <w:szCs w:val="24"/>
        </w:rPr>
        <w:t>189»</w:t>
      </w:r>
      <w:r>
        <w:rPr>
          <w:rFonts w:ascii="Times New Roman" w:hAnsi="Times New Roman" w:cs="Times New Roman"/>
          <w:sz w:val="24"/>
          <w:szCs w:val="24"/>
        </w:rPr>
        <w:t xml:space="preserve">  и устанавливает </w:t>
      </w:r>
      <w:r w:rsidRPr="00411600">
        <w:rPr>
          <w:rFonts w:ascii="Times New Roman" w:hAnsi="Times New Roman" w:cs="Times New Roman"/>
          <w:sz w:val="24"/>
          <w:szCs w:val="24"/>
        </w:rPr>
        <w:t>правила  и</w:t>
      </w:r>
      <w:r>
        <w:rPr>
          <w:rFonts w:ascii="Times New Roman" w:hAnsi="Times New Roman" w:cs="Times New Roman"/>
          <w:sz w:val="24"/>
          <w:szCs w:val="24"/>
        </w:rPr>
        <w:t xml:space="preserve">  сроки рассмотрения </w:t>
      </w:r>
      <w:r w:rsidRPr="00D63D88">
        <w:rPr>
          <w:rFonts w:ascii="Times New Roman" w:hAnsi="Times New Roman" w:cs="Times New Roman"/>
          <w:sz w:val="24"/>
          <w:szCs w:val="24"/>
        </w:rPr>
        <w:t>документов, необходимых для назначения, перерасчета</w:t>
      </w:r>
      <w:r>
        <w:rPr>
          <w:rFonts w:ascii="Times New Roman" w:hAnsi="Times New Roman" w:cs="Times New Roman"/>
          <w:sz w:val="24"/>
          <w:szCs w:val="24"/>
        </w:rPr>
        <w:t xml:space="preserve"> ежемесячной доплаты за стаж,  </w:t>
      </w:r>
      <w:r w:rsidRPr="00D63D88">
        <w:rPr>
          <w:rFonts w:ascii="Times New Roman" w:hAnsi="Times New Roman" w:cs="Times New Roman"/>
          <w:sz w:val="24"/>
          <w:szCs w:val="24"/>
        </w:rPr>
        <w:t xml:space="preserve"> приостановления, возобновления, прекращения вы</w:t>
      </w:r>
      <w:r>
        <w:rPr>
          <w:rFonts w:ascii="Times New Roman" w:hAnsi="Times New Roman" w:cs="Times New Roman"/>
          <w:sz w:val="24"/>
          <w:szCs w:val="24"/>
        </w:rPr>
        <w:t xml:space="preserve">платы ежемесячной доплаты за стаж к страховой пенсии по старости, страховой пенсии по инвалидности, пенсии за выслугу лет (далее –  доплата за стаж) </w:t>
      </w:r>
      <w:r w:rsidRPr="00F17A1A">
        <w:rPr>
          <w:rFonts w:ascii="Times New Roman" w:hAnsi="Times New Roman" w:cs="Times New Roman"/>
          <w:sz w:val="24"/>
          <w:szCs w:val="24"/>
        </w:rPr>
        <w:t xml:space="preserve">лицам,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1A">
        <w:rPr>
          <w:rFonts w:ascii="Times New Roman" w:hAnsi="Times New Roman" w:cs="Times New Roman"/>
          <w:sz w:val="24"/>
          <w:szCs w:val="24"/>
        </w:rPr>
        <w:t xml:space="preserve">замещавшим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на постоянной основе в </w:t>
      </w:r>
      <w:r w:rsidRPr="001C5F30">
        <w:rPr>
          <w:rFonts w:ascii="Times New Roman" w:hAnsi="Times New Roman" w:cs="Times New Roman"/>
          <w:bCs/>
          <w:sz w:val="24"/>
          <w:szCs w:val="24"/>
        </w:rPr>
        <w:t>органах местного самоуправления  муниципального  образования   Муниципальный округ Звездное и  муниципальных органах муниципального образования Муниципальный округ Звездное</w:t>
      </w:r>
    </w:p>
    <w:p w:rsidR="007E4FE3" w:rsidRDefault="007E4FE3" w:rsidP="00D90EFF">
      <w:pPr>
        <w:tabs>
          <w:tab w:val="left" w:pos="32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4FE3" w:rsidRDefault="007E4FE3" w:rsidP="000D7F93">
      <w:pPr>
        <w:tabs>
          <w:tab w:val="left" w:pos="400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Порядок  рассмотрения  </w:t>
      </w:r>
      <w:r w:rsidRPr="004947EB">
        <w:rPr>
          <w:rFonts w:ascii="Times New Roman" w:hAnsi="Times New Roman" w:cs="Times New Roman"/>
          <w:b/>
          <w:sz w:val="24"/>
          <w:szCs w:val="24"/>
        </w:rPr>
        <w:t>документ</w:t>
      </w:r>
      <w:r>
        <w:rPr>
          <w:rFonts w:ascii="Times New Roman" w:hAnsi="Times New Roman" w:cs="Times New Roman"/>
          <w:b/>
          <w:sz w:val="24"/>
          <w:szCs w:val="24"/>
        </w:rPr>
        <w:t>ов, необходимых для назначения  доплаты за стаж</w:t>
      </w:r>
    </w:p>
    <w:p w:rsidR="007E4FE3" w:rsidRDefault="007E4FE3" w:rsidP="000D7F93">
      <w:pPr>
        <w:tabs>
          <w:tab w:val="left" w:pos="400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FE3" w:rsidRDefault="007E4FE3" w:rsidP="00D90EFF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Рассмотрение документов, необходимых для назначения доплаты за стаж осуществляется Местной администрацией муниципального образования Муниципальный округ Звездное в порядке и на условиях предусмотренных Законом Санкт-Петербурга, распоряжением Комитета </w:t>
      </w:r>
      <w:r w:rsidRPr="00CC14F8">
        <w:rPr>
          <w:rFonts w:ascii="Times New Roman" w:hAnsi="Times New Roman" w:cs="Times New Roman"/>
          <w:sz w:val="24"/>
          <w:szCs w:val="24"/>
        </w:rPr>
        <w:t>по социальной политике Санкт</w:t>
      </w:r>
      <w:r>
        <w:rPr>
          <w:rFonts w:ascii="Times New Roman" w:hAnsi="Times New Roman" w:cs="Times New Roman"/>
          <w:sz w:val="24"/>
          <w:szCs w:val="24"/>
        </w:rPr>
        <w:t>-Петербурга от 30.03.2017 № 131-р</w:t>
      </w:r>
      <w:r w:rsidRPr="00CC1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4F8">
        <w:rPr>
          <w:rFonts w:ascii="Times New Roman" w:hAnsi="Times New Roman" w:cs="Times New Roman"/>
          <w:sz w:val="24"/>
          <w:szCs w:val="24"/>
        </w:rPr>
        <w:t>«О мерах по реализации постановления Правительства Санкт-Петербурга от 28.03.2017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4F8">
        <w:rPr>
          <w:rFonts w:ascii="Times New Roman" w:hAnsi="Times New Roman" w:cs="Times New Roman"/>
          <w:sz w:val="24"/>
          <w:szCs w:val="24"/>
        </w:rPr>
        <w:t>189»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 настоящим Порядком.</w:t>
      </w:r>
    </w:p>
    <w:p w:rsidR="007E4FE3" w:rsidRDefault="007E4FE3" w:rsidP="004B27AE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2.2. Назначение доплаты за стаж  производится Местной администрацией муниципального образования Муниципальный округ Звездное (далее - Местная администрация)  в  органах местного самоуправления, муниципальных органах которого лицо, обращающееся за назначением доплаты за стаж (далее – заявитель) замещало муниципальную должность на постоянной основе   перед увольнением с муниципальной должности, или правопреемником Местной администрации.</w:t>
      </w:r>
    </w:p>
    <w:p w:rsidR="007E4FE3" w:rsidRDefault="007E4FE3" w:rsidP="00D90EFF">
      <w:pPr>
        <w:tabs>
          <w:tab w:val="left" w:pos="567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Заявитель  обращается за назначением доплаты за стаж в Местную администрацию или к правопреемнику Местной администрации с заявлением по форме согласно приложению №1 к Порядку оформления и формам  документов, необходимых для назначения, перерасчета ежемесячной доплаты за стаж, приостановления, возобновления, прекращения выплаты ежемесячной доплаты за стаж и ведения Реестра граждан, которым назначена  ежемесячная доплата за стаж  в соответствии с Законом Санкт-Петербурга, утвержденному  распоряжением Комитета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CC14F8">
        <w:rPr>
          <w:rFonts w:ascii="Times New Roman" w:hAnsi="Times New Roman" w:cs="Times New Roman"/>
          <w:sz w:val="24"/>
          <w:szCs w:val="24"/>
        </w:rPr>
        <w:t>по социальной политике Санкт</w:t>
      </w:r>
      <w:r>
        <w:rPr>
          <w:rFonts w:ascii="Times New Roman" w:hAnsi="Times New Roman" w:cs="Times New Roman"/>
          <w:sz w:val="24"/>
          <w:szCs w:val="24"/>
        </w:rPr>
        <w:t>-Петербурга от 30.03.2017 № 131-р</w:t>
      </w:r>
      <w:r w:rsidRPr="00CC1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4F8">
        <w:rPr>
          <w:rFonts w:ascii="Times New Roman" w:hAnsi="Times New Roman" w:cs="Times New Roman"/>
          <w:sz w:val="24"/>
          <w:szCs w:val="24"/>
        </w:rPr>
        <w:t>«О мерах по реализации постановления Правительства Санкт-Петербурга от 28.03.2017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4F8">
        <w:rPr>
          <w:rFonts w:ascii="Times New Roman" w:hAnsi="Times New Roman" w:cs="Times New Roman"/>
          <w:sz w:val="24"/>
          <w:szCs w:val="24"/>
        </w:rPr>
        <w:t>189»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FE3" w:rsidRPr="00BF2D46" w:rsidRDefault="007E4FE3" w:rsidP="00D90EFF">
      <w:pPr>
        <w:shd w:val="clear" w:color="auto" w:fill="FFFFFF"/>
        <w:tabs>
          <w:tab w:val="left" w:pos="567"/>
        </w:tabs>
        <w:ind w:firstLine="567"/>
        <w:jc w:val="both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Вместе с заявлением заявитель подает документы, установленные  </w:t>
      </w:r>
      <w:r w:rsidRPr="00515B09">
        <w:rPr>
          <w:rFonts w:ascii="Times New Roman" w:hAnsi="Times New Roman" w:cs="Times New Roman"/>
          <w:color w:val="000000"/>
          <w:sz w:val="24"/>
          <w:szCs w:val="24"/>
        </w:rPr>
        <w:t xml:space="preserve"> частью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статьи 7 Закона Санкт-Петербурга (далее - документы).</w:t>
      </w:r>
    </w:p>
    <w:p w:rsidR="007E4FE3" w:rsidRDefault="007E4FE3" w:rsidP="00D90EFF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3"/>
      <w:bookmarkEnd w:id="0"/>
      <w:r>
        <w:rPr>
          <w:rFonts w:ascii="Times New Roman" w:hAnsi="Times New Roman" w:cs="Times New Roman"/>
          <w:sz w:val="24"/>
          <w:szCs w:val="24"/>
        </w:rPr>
        <w:t xml:space="preserve">2.4. Заявитель </w:t>
      </w:r>
      <w:r w:rsidRPr="007A2B2C">
        <w:rPr>
          <w:rFonts w:ascii="Times New Roman" w:hAnsi="Times New Roman" w:cs="Times New Roman"/>
          <w:sz w:val="24"/>
          <w:szCs w:val="24"/>
        </w:rPr>
        <w:t>несет ответственность за достоверность и полноту сведений, представленных в Местную администрацию.</w:t>
      </w:r>
    </w:p>
    <w:p w:rsidR="007E4FE3" w:rsidRDefault="007E4FE3" w:rsidP="00D90EFF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администрация проводит проверку документов, представленных заявителем.</w:t>
      </w:r>
    </w:p>
    <w:p w:rsidR="007E4FE3" w:rsidRDefault="007E4FE3" w:rsidP="00D90EFF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 документы подаются заявителем или его законным представителем лично или направляются по почте.</w:t>
      </w:r>
    </w:p>
    <w:p w:rsidR="007E4FE3" w:rsidRDefault="007E4FE3" w:rsidP="00D90EFF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 подшиваются в личное дело заявителя.</w:t>
      </w:r>
    </w:p>
    <w:p w:rsidR="007E4FE3" w:rsidRDefault="007E4FE3" w:rsidP="00D90EFF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направленные по почте, должны быть заверены нотариусом или организацией, выдавшей оригиналы документов.</w:t>
      </w:r>
    </w:p>
    <w:p w:rsidR="007E4FE3" w:rsidRPr="007A2B2C" w:rsidRDefault="007E4FE3" w:rsidP="00D90EFF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представителем заявителя представляются документы, удостоверяющие личность представителя заявителя (паспорт гражданина Российской Федерации или временное удостоверение личности, выданное на период его замены), и документ, подтверждающий его полномочия.</w:t>
      </w:r>
    </w:p>
    <w:p w:rsidR="007E4FE3" w:rsidRPr="008813A4" w:rsidRDefault="007E4FE3" w:rsidP="00D90EFF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2.5. </w:t>
      </w:r>
      <w:r w:rsidRPr="008813A4">
        <w:rPr>
          <w:rFonts w:ascii="Times New Roman" w:hAnsi="Times New Roman" w:cs="Times New Roman"/>
          <w:sz w:val="24"/>
          <w:szCs w:val="24"/>
        </w:rPr>
        <w:t>Датой обращения за наз</w:t>
      </w:r>
      <w:r>
        <w:rPr>
          <w:rFonts w:ascii="Times New Roman" w:hAnsi="Times New Roman" w:cs="Times New Roman"/>
          <w:sz w:val="24"/>
          <w:szCs w:val="24"/>
        </w:rPr>
        <w:t xml:space="preserve">начением доплаты за стаж </w:t>
      </w:r>
      <w:r w:rsidRPr="008813A4">
        <w:rPr>
          <w:rFonts w:ascii="Times New Roman" w:hAnsi="Times New Roman" w:cs="Times New Roman"/>
          <w:sz w:val="24"/>
          <w:szCs w:val="24"/>
        </w:rPr>
        <w:t xml:space="preserve"> является день приема Местной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цией заявления и необходимых </w:t>
      </w:r>
      <w:r w:rsidRPr="008813A4"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>, подтверждающих право на назначение доплаты за страж.</w:t>
      </w:r>
    </w:p>
    <w:p w:rsidR="007E4FE3" w:rsidRDefault="007E4FE3" w:rsidP="00D90EFF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>При направлении заявления и документов по почте датой обращения считается дата, указанная на почтовом штемпеле по месту отправления.</w:t>
      </w:r>
    </w:p>
    <w:p w:rsidR="007E4FE3" w:rsidRDefault="007E4FE3" w:rsidP="00D90EF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заявлений и документов в Местной администрации, регистрирует заявление в журнале регистрации заявлений в день поступления </w:t>
      </w:r>
      <w:r w:rsidRPr="00514768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3A4">
        <w:rPr>
          <w:rFonts w:ascii="Times New Roman" w:hAnsi="Times New Roman" w:cs="Times New Roman"/>
          <w:sz w:val="24"/>
          <w:szCs w:val="24"/>
        </w:rPr>
        <w:t>и выдает заявителю расписку</w:t>
      </w:r>
      <w:r>
        <w:rPr>
          <w:rFonts w:ascii="Times New Roman" w:hAnsi="Times New Roman" w:cs="Times New Roman"/>
          <w:sz w:val="24"/>
          <w:szCs w:val="24"/>
        </w:rPr>
        <w:t>-уведомление</w:t>
      </w:r>
      <w:r w:rsidRPr="008813A4">
        <w:rPr>
          <w:rFonts w:ascii="Times New Roman" w:hAnsi="Times New Roman" w:cs="Times New Roman"/>
          <w:sz w:val="24"/>
          <w:szCs w:val="24"/>
        </w:rPr>
        <w:t xml:space="preserve"> о принятии заявления и документов.</w:t>
      </w:r>
    </w:p>
    <w:p w:rsidR="007E4FE3" w:rsidRDefault="007E4FE3" w:rsidP="00D90EF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заявителем предоставлены не все документы, подтверждающие право на назначение доплаты за стаж, заявитель в течение 5 (пяти)  рабочих дней со дня поступления заявления предупреждается о необходимости представить  недостающие документы. В этом случае датой обращения считается дата представления заявителем недостающих документов.</w:t>
      </w:r>
    </w:p>
    <w:p w:rsidR="007E4FE3" w:rsidRDefault="007E4FE3" w:rsidP="00D90EF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Местная администрация в течение 30 (тридцати)  дней со дня поступления заявления и всех необходимых документов принимает решение о назначении доплаты за стаж либо об отказе в ее назначении.</w:t>
      </w:r>
    </w:p>
    <w:p w:rsidR="007E4FE3" w:rsidRDefault="007E4FE3" w:rsidP="00D90EFF">
      <w:pPr>
        <w:tabs>
          <w:tab w:val="left" w:pos="130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 Рассмотрение заявления и представленных документов осуществляет специалист -муниципальный служащий Местной администрации, ответственный за ведение кадровой работы в Местной администрации (далее- специалист).</w:t>
      </w:r>
    </w:p>
    <w:p w:rsidR="007E4FE3" w:rsidRDefault="007E4FE3" w:rsidP="004B27AE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 В течение 5 (пяти) рабочих дней с момента регистрации заявления специалист:</w:t>
      </w:r>
    </w:p>
    <w:p w:rsidR="007E4FE3" w:rsidRDefault="007E4FE3" w:rsidP="00D90EF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 определяет в соответствии с действующим законодательством наличие или отсутствие права на получение доплаты за стаж  и условий реализации указанного  права, в том числе:</w:t>
      </w:r>
    </w:p>
    <w:p w:rsidR="007E4FE3" w:rsidRDefault="007E4FE3" w:rsidP="00D90EF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-проверяет наличие права для назначения доплаты за стаж, предусмотренного  Законом Санкт-Петербург;</w:t>
      </w:r>
    </w:p>
    <w:p w:rsidR="007E4FE3" w:rsidRDefault="007E4FE3" w:rsidP="00D90EF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-проверяет отсутствие факта установления пенсии и доплат к пенсии, указанных в п.6 ст.7 Закона Санкт-Петербурга.</w:t>
      </w:r>
    </w:p>
    <w:p w:rsidR="007E4FE3" w:rsidRDefault="007E4FE3" w:rsidP="00D90EFF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2.9.</w:t>
      </w:r>
      <w:r w:rsidRPr="00881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 рассмотрения заявления  и представленных документов специалист в трехдневный  срок  готовит проект постановления Местной администрации  о назначении доплаты за стаж (далее – проект постановления) либо проект письма об отказе в назначении доплаты за стаж (далее – проект письма) с  указанием причины отказа со   ссылками на конкретную норму (конкретные нормы) Закона Санкт-Петербурга и представляет его Главе Местной администрации.</w:t>
      </w:r>
    </w:p>
    <w:p w:rsidR="007E4FE3" w:rsidRDefault="007E4FE3" w:rsidP="00D90EFF">
      <w:pPr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2.10.  Текст  проекта  постановления  должен иметь вводную и распорядительную части.</w:t>
      </w:r>
    </w:p>
    <w:p w:rsidR="007E4FE3" w:rsidRDefault="007E4FE3" w:rsidP="00D90EFF">
      <w:pPr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Вводная часть проекта постановления должна содержать указание на Закон Санкт-Петербурга с указанием его наименования, даты принятия, номера.</w:t>
      </w:r>
    </w:p>
    <w:p w:rsidR="007E4FE3" w:rsidRDefault="007E4FE3" w:rsidP="00D90EFF">
      <w:pPr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Распорядительная часть проекта должна содержать:</w:t>
      </w:r>
    </w:p>
    <w:p w:rsidR="007E4FE3" w:rsidRDefault="007E4FE3" w:rsidP="00D90EFF">
      <w:pPr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-указание о назначении доплаты за стаж;</w:t>
      </w:r>
    </w:p>
    <w:p w:rsidR="007E4FE3" w:rsidRDefault="007E4FE3" w:rsidP="00D90EFF">
      <w:pPr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-фамилия, имя, отчество лица, кому назначается доплата за стаж;</w:t>
      </w:r>
    </w:p>
    <w:p w:rsidR="007E4FE3" w:rsidRDefault="007E4FE3" w:rsidP="00D90EFF">
      <w:pPr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-полное наименование муниципальной должности  в Санкт-Петербурге, в соответствии с должностным окладом по которой устанавливается размер доплаты за стаж;</w:t>
      </w:r>
    </w:p>
    <w:p w:rsidR="007E4FE3" w:rsidRDefault="007E4FE3" w:rsidP="00D90EFF">
      <w:pPr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назначаемой доплаты за стаж;</w:t>
      </w:r>
    </w:p>
    <w:p w:rsidR="007E4FE3" w:rsidRDefault="007E4FE3" w:rsidP="00D90EFF">
      <w:pPr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дата, с которой назначается доплата за стаж;</w:t>
      </w:r>
    </w:p>
    <w:p w:rsidR="007E4FE3" w:rsidRDefault="007E4FE3" w:rsidP="00D90EFF">
      <w:pPr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-поручение о контроле исполнения постановления с указанием лица, на которое возлагается  контроль.</w:t>
      </w:r>
    </w:p>
    <w:p w:rsidR="007E4FE3" w:rsidRDefault="007E4FE3" w:rsidP="00D90EFF">
      <w:pPr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проекту постановления или проекту письма прикладывается заявление и представленные вместе с ним документы.</w:t>
      </w:r>
    </w:p>
    <w:p w:rsidR="007E4FE3" w:rsidRDefault="007E4FE3" w:rsidP="00D90EFF">
      <w:pPr>
        <w:tabs>
          <w:tab w:val="left" w:pos="567"/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2.11</w:t>
      </w:r>
      <w:r w:rsidRPr="00A853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Глава Местной администрация подписывает постановление о назначении доплаты за стаж или письмо об отказе в назначении доплаты за стаж   не позднее срока, указанного в п.2.5. настоящего Порядка.</w:t>
      </w:r>
    </w:p>
    <w:p w:rsidR="007E4FE3" w:rsidRDefault="007E4FE3" w:rsidP="00D90EFF">
      <w:pPr>
        <w:tabs>
          <w:tab w:val="left" w:pos="567"/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2.12. В случае принятия решения о назначении доплаты за стаж Местная администрация производит расчет размера доплаты за стаж по форме согласно приложению №3 к Порядку оформления и формам  документов, необходимых для назначения, перерасчета ежемесячной доплаты за стаж, приостановления, возобновления, прекращения выплаты ежемесячной доплаты за стаж и ведения Реестра граждан, которым назначена ежемесячная доплата за стаж в соответствии с Законом Санкт-Петербурга, утвержденному  распоряжением Комитета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CC14F8">
        <w:rPr>
          <w:rFonts w:ascii="Times New Roman" w:hAnsi="Times New Roman" w:cs="Times New Roman"/>
          <w:sz w:val="24"/>
          <w:szCs w:val="24"/>
        </w:rPr>
        <w:t>по социальной политике Санкт</w:t>
      </w:r>
      <w:r>
        <w:rPr>
          <w:rFonts w:ascii="Times New Roman" w:hAnsi="Times New Roman" w:cs="Times New Roman"/>
          <w:sz w:val="24"/>
          <w:szCs w:val="24"/>
        </w:rPr>
        <w:t>-Петербурга от 30.03.2017 № 131-р</w:t>
      </w:r>
      <w:r w:rsidRPr="00CC1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4F8">
        <w:rPr>
          <w:rFonts w:ascii="Times New Roman" w:hAnsi="Times New Roman" w:cs="Times New Roman"/>
          <w:sz w:val="24"/>
          <w:szCs w:val="24"/>
        </w:rPr>
        <w:t>«О мерах по реализации постановления Правительства Санкт-Петербурга от 28.03.2017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4F8">
        <w:rPr>
          <w:rFonts w:ascii="Times New Roman" w:hAnsi="Times New Roman" w:cs="Times New Roman"/>
          <w:sz w:val="24"/>
          <w:szCs w:val="24"/>
        </w:rPr>
        <w:t>189»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FE3" w:rsidRDefault="007E4FE3" w:rsidP="004B27AE">
      <w:pPr>
        <w:tabs>
          <w:tab w:val="left" w:pos="426"/>
          <w:tab w:val="left" w:pos="113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2.13</w:t>
      </w:r>
      <w:r w:rsidRPr="0002411F">
        <w:rPr>
          <w:rFonts w:ascii="Times New Roman" w:hAnsi="Times New Roman" w:cs="Times New Roman"/>
          <w:sz w:val="24"/>
          <w:szCs w:val="24"/>
        </w:rPr>
        <w:t xml:space="preserve">. О принятом решении </w:t>
      </w:r>
      <w:r>
        <w:rPr>
          <w:rFonts w:ascii="Times New Roman" w:hAnsi="Times New Roman" w:cs="Times New Roman"/>
          <w:sz w:val="24"/>
          <w:szCs w:val="24"/>
        </w:rPr>
        <w:t xml:space="preserve">Местная администрация  письменно информирует  заявителя  </w:t>
      </w:r>
      <w:r w:rsidRPr="0002411F">
        <w:rPr>
          <w:rFonts w:ascii="Times New Roman" w:hAnsi="Times New Roman" w:cs="Times New Roman"/>
          <w:sz w:val="24"/>
          <w:szCs w:val="24"/>
        </w:rPr>
        <w:t xml:space="preserve"> в течение 5 (пяти) </w:t>
      </w:r>
      <w:r>
        <w:rPr>
          <w:rFonts w:ascii="Times New Roman" w:hAnsi="Times New Roman" w:cs="Times New Roman"/>
          <w:sz w:val="24"/>
          <w:szCs w:val="24"/>
        </w:rPr>
        <w:t>рабочих дней со дня принятия решения.</w:t>
      </w:r>
    </w:p>
    <w:p w:rsidR="007E4FE3" w:rsidRDefault="007E4FE3" w:rsidP="004B27AE">
      <w:pPr>
        <w:tabs>
          <w:tab w:val="left" w:pos="426"/>
          <w:tab w:val="left" w:pos="993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об отказе в назначении доплаты за стаж  направляется в течение 5 (пяти) рабочих дней с указанием причин отказа и порядка его обжалования.</w:t>
      </w:r>
    </w:p>
    <w:p w:rsidR="007E4FE3" w:rsidRPr="0002411F" w:rsidRDefault="007E4FE3" w:rsidP="00D90EFF">
      <w:pPr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2.14.</w:t>
      </w:r>
      <w:r w:rsidRPr="0002411F">
        <w:rPr>
          <w:rFonts w:ascii="Times New Roman" w:hAnsi="Times New Roman" w:cs="Times New Roman"/>
          <w:sz w:val="24"/>
          <w:szCs w:val="24"/>
        </w:rPr>
        <w:tab/>
        <w:t xml:space="preserve">Специалист в пятидневный </w:t>
      </w:r>
      <w:r>
        <w:rPr>
          <w:rFonts w:ascii="Times New Roman" w:hAnsi="Times New Roman" w:cs="Times New Roman"/>
          <w:sz w:val="24"/>
          <w:szCs w:val="24"/>
        </w:rPr>
        <w:t>срок со дня подписания п</w:t>
      </w:r>
      <w:r w:rsidRPr="0002411F">
        <w:rPr>
          <w:rFonts w:ascii="Times New Roman" w:hAnsi="Times New Roman" w:cs="Times New Roman"/>
          <w:sz w:val="24"/>
          <w:szCs w:val="24"/>
        </w:rPr>
        <w:t>остановления о на</w:t>
      </w:r>
      <w:r>
        <w:rPr>
          <w:rFonts w:ascii="Times New Roman" w:hAnsi="Times New Roman" w:cs="Times New Roman"/>
          <w:sz w:val="24"/>
          <w:szCs w:val="24"/>
        </w:rPr>
        <w:t xml:space="preserve">значении доплаты за стаж  направляет </w:t>
      </w:r>
      <w:r w:rsidRPr="0002411F">
        <w:rPr>
          <w:rFonts w:ascii="Times New Roman" w:hAnsi="Times New Roman" w:cs="Times New Roman"/>
          <w:sz w:val="24"/>
          <w:szCs w:val="24"/>
        </w:rPr>
        <w:t>личное дело заявителя с извещением в Санкт-Петербургское госуда</w:t>
      </w:r>
      <w:r>
        <w:rPr>
          <w:rFonts w:ascii="Times New Roman" w:hAnsi="Times New Roman" w:cs="Times New Roman"/>
          <w:sz w:val="24"/>
          <w:szCs w:val="24"/>
        </w:rPr>
        <w:t>рственное казенное учреждение «Г</w:t>
      </w:r>
      <w:r w:rsidRPr="0002411F">
        <w:rPr>
          <w:rFonts w:ascii="Times New Roman" w:hAnsi="Times New Roman" w:cs="Times New Roman"/>
          <w:sz w:val="24"/>
          <w:szCs w:val="24"/>
        </w:rPr>
        <w:t>ородской информационно-расчетный центр» для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сведений в автоматизированной информационной системе «Электронный социальный регистр населения Санкт-Петербурга» (далее – Реестр) о гражданах, которым назначена ежемесячная доплата за стаж.</w:t>
      </w:r>
      <w:r w:rsidRPr="0002411F">
        <w:rPr>
          <w:rFonts w:ascii="Times New Roman" w:hAnsi="Times New Roman" w:cs="Times New Roman"/>
          <w:sz w:val="24"/>
          <w:szCs w:val="24"/>
        </w:rPr>
        <w:tab/>
      </w:r>
    </w:p>
    <w:p w:rsidR="007E4FE3" w:rsidRPr="0002411F" w:rsidRDefault="007E4FE3" w:rsidP="00D90EFF">
      <w:pPr>
        <w:tabs>
          <w:tab w:val="left" w:pos="567"/>
          <w:tab w:val="left" w:pos="930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2.15. </w:t>
      </w:r>
      <w:r w:rsidRPr="0002411F">
        <w:rPr>
          <w:rFonts w:ascii="Times New Roman" w:hAnsi="Times New Roman" w:cs="Times New Roman"/>
          <w:sz w:val="24"/>
          <w:szCs w:val="24"/>
        </w:rPr>
        <w:t>Личное дело заявителя после его проверки и формирования электронного дела заявителя  в Рее</w:t>
      </w:r>
      <w:r>
        <w:rPr>
          <w:rFonts w:ascii="Times New Roman" w:hAnsi="Times New Roman" w:cs="Times New Roman"/>
          <w:sz w:val="24"/>
          <w:szCs w:val="24"/>
        </w:rPr>
        <w:t>стре возвращается и хранится в М</w:t>
      </w:r>
      <w:r w:rsidRPr="0002411F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7E4FE3" w:rsidRPr="00F42093" w:rsidRDefault="007E4FE3" w:rsidP="00D90EFF">
      <w:pPr>
        <w:tabs>
          <w:tab w:val="left" w:pos="2655"/>
        </w:tabs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F612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E4FE3" w:rsidRDefault="007E4FE3" w:rsidP="00D90EFF">
      <w:pPr>
        <w:pStyle w:val="ListParagraph"/>
        <w:ind w:left="117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4FE3" w:rsidRDefault="007E4FE3" w:rsidP="000D7F93">
      <w:pPr>
        <w:pStyle w:val="ListParagraph"/>
        <w:ind w:left="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B05F9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4"/>
        </w:rPr>
        <w:t>и сроки рассмотрения документов, необходимых для перерасчета размера доплаты за стаж, приостановления, возобновления, прекращения выплаты доплаты за стаж</w:t>
      </w:r>
    </w:p>
    <w:p w:rsidR="007E4FE3" w:rsidRDefault="007E4FE3" w:rsidP="000D7F93">
      <w:pPr>
        <w:pStyle w:val="ListParagraph"/>
        <w:ind w:left="142"/>
        <w:jc w:val="center"/>
        <w:outlineLvl w:val="1"/>
        <w:rPr>
          <w:b/>
        </w:rPr>
      </w:pPr>
    </w:p>
    <w:p w:rsidR="007E4FE3" w:rsidRDefault="007E4FE3" w:rsidP="00D90EFF">
      <w:pPr>
        <w:tabs>
          <w:tab w:val="left" w:pos="426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7E38">
        <w:rPr>
          <w:rFonts w:ascii="Times New Roman" w:hAnsi="Times New Roman" w:cs="Times New Roman"/>
          <w:sz w:val="24"/>
          <w:szCs w:val="24"/>
        </w:rPr>
        <w:tab/>
        <w:t>3.1.</w:t>
      </w:r>
      <w:r>
        <w:rPr>
          <w:rFonts w:ascii="Times New Roman" w:hAnsi="Times New Roman" w:cs="Times New Roman"/>
          <w:sz w:val="24"/>
          <w:szCs w:val="24"/>
        </w:rPr>
        <w:t xml:space="preserve"> Заявление и документы, необходимые для перерасчета размера доплаты за стаж, приостановления, возобновления, прекращения выплаты доплаты за стаж рассматриваются в порядке, установленном разделом 2 настоящего Порядка.</w:t>
      </w:r>
    </w:p>
    <w:p w:rsidR="007E4FE3" w:rsidRDefault="007E4FE3" w:rsidP="00D90EFF">
      <w:pPr>
        <w:tabs>
          <w:tab w:val="left" w:pos="49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3.2. При рассмотрении документов специалист проверяет наличие оснований для перерасчета размера доплаты за стаж, приостановления, возобновления, прекращения выплаты доплаты за стаж, установленных ст. ст. 8, 9  Закона Санкт-Петербурга.</w:t>
      </w:r>
    </w:p>
    <w:p w:rsidR="007E4FE3" w:rsidRPr="003F7E38" w:rsidRDefault="007E4FE3" w:rsidP="00D90EFF">
      <w:pPr>
        <w:tabs>
          <w:tab w:val="left" w:pos="1410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3.3.  Решение о перерасчете размера доплаты за стаж, приостановлении, возобновлении, прекращении выплаты доплаты за стаж оформляется постановлением Местной администрации. </w:t>
      </w:r>
    </w:p>
    <w:p w:rsidR="007E4FE3" w:rsidRDefault="007E4FE3" w:rsidP="00D90EFF">
      <w:pPr>
        <w:pStyle w:val="ListParagraph"/>
        <w:tabs>
          <w:tab w:val="left" w:pos="705"/>
          <w:tab w:val="left" w:pos="851"/>
        </w:tabs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3.4. Проект постановления Местной администрации  о перерасчете размера доплаты за стаж,  приостановлении, возобновлении, прекращении выплаты доплаты за стаж должен содержать основание, в соответствии с которым принято решение о перерасчете размера доплаты за стаж,  приостановлении, возобновлении, прекращении выплаты доплаты за стаж.</w:t>
      </w:r>
    </w:p>
    <w:p w:rsidR="007E4FE3" w:rsidRPr="00BD7282" w:rsidRDefault="007E4FE3" w:rsidP="004B27AE">
      <w:pPr>
        <w:tabs>
          <w:tab w:val="left" w:pos="426"/>
          <w:tab w:val="left" w:pos="851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3.5. </w:t>
      </w:r>
      <w:r w:rsidRPr="00BD7282">
        <w:rPr>
          <w:rFonts w:ascii="Times New Roman" w:hAnsi="Times New Roman" w:cs="Times New Roman"/>
          <w:sz w:val="24"/>
          <w:szCs w:val="24"/>
        </w:rPr>
        <w:t>При возникновении оснований, влекущих приостановление, возобновление, пре</w:t>
      </w:r>
      <w:r>
        <w:rPr>
          <w:rFonts w:ascii="Times New Roman" w:hAnsi="Times New Roman" w:cs="Times New Roman"/>
          <w:sz w:val="24"/>
          <w:szCs w:val="24"/>
        </w:rPr>
        <w:t>кращение выплаты доплаты за стаж лицо, которому установлена доплата за стаж</w:t>
      </w:r>
      <w:r w:rsidRPr="00BD7282">
        <w:rPr>
          <w:rFonts w:ascii="Times New Roman" w:hAnsi="Times New Roman" w:cs="Times New Roman"/>
          <w:sz w:val="24"/>
          <w:szCs w:val="24"/>
        </w:rPr>
        <w:t xml:space="preserve"> или его законный представитель представляет сведения о наличии таких оснований в Местную администрацию не позднее чем в пятидневный срок со дня их возникновения.</w:t>
      </w:r>
    </w:p>
    <w:p w:rsidR="007E4FE3" w:rsidRPr="00A853A2" w:rsidRDefault="007E4FE3" w:rsidP="00D90EFF">
      <w:pPr>
        <w:tabs>
          <w:tab w:val="left" w:pos="208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7E4FE3" w:rsidRDefault="007E4FE3" w:rsidP="00D90EFF">
      <w:pPr>
        <w:tabs>
          <w:tab w:val="left" w:pos="3600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7E4FE3" w:rsidRDefault="007E4FE3" w:rsidP="00D90EFF">
      <w:pPr>
        <w:tabs>
          <w:tab w:val="left" w:pos="3600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4.  </w:t>
      </w:r>
      <w:r w:rsidRPr="00877E5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E4FE3" w:rsidRDefault="007E4FE3" w:rsidP="00D90EFF">
      <w:pPr>
        <w:tabs>
          <w:tab w:val="left" w:pos="3600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FE3" w:rsidRPr="00F21AE8" w:rsidRDefault="007E4FE3" w:rsidP="00D90EFF">
      <w:pPr>
        <w:tabs>
          <w:tab w:val="left" w:pos="360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1AE8">
        <w:rPr>
          <w:rFonts w:ascii="Times New Roman" w:hAnsi="Times New Roman" w:cs="Times New Roman"/>
          <w:sz w:val="24"/>
          <w:szCs w:val="24"/>
        </w:rPr>
        <w:t xml:space="preserve">Решение Местной администрации </w:t>
      </w:r>
      <w:r>
        <w:rPr>
          <w:rFonts w:ascii="Times New Roman" w:hAnsi="Times New Roman" w:cs="Times New Roman"/>
          <w:sz w:val="24"/>
          <w:szCs w:val="24"/>
        </w:rPr>
        <w:t>о назначении или отказе в назначении, перерасчете доплаты за стаж, приостановлении, возобновлении, прекращении выплаты доплаты за стаж могут быть обжалованы в установленном действующим законодательством порядке.</w:t>
      </w:r>
    </w:p>
    <w:p w:rsidR="007E4FE3" w:rsidRDefault="007E4FE3" w:rsidP="002F46C9">
      <w:pPr>
        <w:shd w:val="clear" w:color="auto" w:fill="FFFFFF"/>
        <w:tabs>
          <w:tab w:val="left" w:pos="8580"/>
        </w:tabs>
        <w:spacing w:before="245" w:after="122"/>
        <w:rPr>
          <w:b/>
        </w:rPr>
      </w:pPr>
    </w:p>
    <w:sectPr w:rsidR="007E4FE3" w:rsidSect="00112A60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BEC"/>
    <w:multiLevelType w:val="hybridMultilevel"/>
    <w:tmpl w:val="0FBC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F84BEB"/>
    <w:multiLevelType w:val="multilevel"/>
    <w:tmpl w:val="AA2E13EE"/>
    <w:lvl w:ilvl="0">
      <w:start w:val="1"/>
      <w:numFmt w:val="decimal"/>
      <w:lvlText w:val="%1."/>
      <w:lvlJc w:val="left"/>
      <w:pPr>
        <w:tabs>
          <w:tab w:val="num" w:pos="1177"/>
        </w:tabs>
        <w:ind w:left="1177" w:hanging="103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59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7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9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04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6C9"/>
    <w:rsid w:val="0002411F"/>
    <w:rsid w:val="00046D2A"/>
    <w:rsid w:val="00092FFF"/>
    <w:rsid w:val="000A3728"/>
    <w:rsid w:val="000D35A9"/>
    <w:rsid w:val="000D7F93"/>
    <w:rsid w:val="00112A60"/>
    <w:rsid w:val="0014202C"/>
    <w:rsid w:val="00150885"/>
    <w:rsid w:val="001A62FB"/>
    <w:rsid w:val="001C5E73"/>
    <w:rsid w:val="001C5F30"/>
    <w:rsid w:val="00230B75"/>
    <w:rsid w:val="00245E21"/>
    <w:rsid w:val="00256867"/>
    <w:rsid w:val="0028754B"/>
    <w:rsid w:val="002F46C9"/>
    <w:rsid w:val="00300FA4"/>
    <w:rsid w:val="00326834"/>
    <w:rsid w:val="0037297C"/>
    <w:rsid w:val="003A5027"/>
    <w:rsid w:val="003E6168"/>
    <w:rsid w:val="003F2CA6"/>
    <w:rsid w:val="003F7E38"/>
    <w:rsid w:val="00411600"/>
    <w:rsid w:val="00470AE8"/>
    <w:rsid w:val="00491E79"/>
    <w:rsid w:val="004947EB"/>
    <w:rsid w:val="004A67A9"/>
    <w:rsid w:val="004B27AE"/>
    <w:rsid w:val="004F40E9"/>
    <w:rsid w:val="004F612C"/>
    <w:rsid w:val="00514768"/>
    <w:rsid w:val="00515B09"/>
    <w:rsid w:val="00561BD5"/>
    <w:rsid w:val="006B0852"/>
    <w:rsid w:val="006C1C3D"/>
    <w:rsid w:val="006C49BF"/>
    <w:rsid w:val="00727AA3"/>
    <w:rsid w:val="00772CAA"/>
    <w:rsid w:val="00775974"/>
    <w:rsid w:val="007A2B2C"/>
    <w:rsid w:val="007E4FE3"/>
    <w:rsid w:val="007F59FE"/>
    <w:rsid w:val="00877E5B"/>
    <w:rsid w:val="008813A4"/>
    <w:rsid w:val="00966F14"/>
    <w:rsid w:val="009C52B5"/>
    <w:rsid w:val="00A05F77"/>
    <w:rsid w:val="00A301C2"/>
    <w:rsid w:val="00A51A16"/>
    <w:rsid w:val="00A623E0"/>
    <w:rsid w:val="00A853A2"/>
    <w:rsid w:val="00A94889"/>
    <w:rsid w:val="00A977F4"/>
    <w:rsid w:val="00AF5A41"/>
    <w:rsid w:val="00B60E74"/>
    <w:rsid w:val="00BD7282"/>
    <w:rsid w:val="00BF2D46"/>
    <w:rsid w:val="00C1435A"/>
    <w:rsid w:val="00C34F55"/>
    <w:rsid w:val="00CB553E"/>
    <w:rsid w:val="00CC14F8"/>
    <w:rsid w:val="00D01A05"/>
    <w:rsid w:val="00D254E1"/>
    <w:rsid w:val="00D63D88"/>
    <w:rsid w:val="00D90EFF"/>
    <w:rsid w:val="00DD0ADD"/>
    <w:rsid w:val="00DD4B7B"/>
    <w:rsid w:val="00DD4E3F"/>
    <w:rsid w:val="00E10DD5"/>
    <w:rsid w:val="00E6756B"/>
    <w:rsid w:val="00E80868"/>
    <w:rsid w:val="00EF2995"/>
    <w:rsid w:val="00F02EBF"/>
    <w:rsid w:val="00F17A1A"/>
    <w:rsid w:val="00F21AE8"/>
    <w:rsid w:val="00F42093"/>
    <w:rsid w:val="00F46FA7"/>
    <w:rsid w:val="00FA0A32"/>
    <w:rsid w:val="00FA1AF5"/>
    <w:rsid w:val="00FB05F9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02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2F46C9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F46C9"/>
    <w:rPr>
      <w:rFonts w:ascii="Times New Roman" w:hAnsi="Times New Roman" w:cs="Times New Roman"/>
      <w:sz w:val="24"/>
    </w:rPr>
  </w:style>
  <w:style w:type="paragraph" w:customStyle="1" w:styleId="Style5">
    <w:name w:val="Style5"/>
    <w:basedOn w:val="Normal"/>
    <w:uiPriority w:val="99"/>
    <w:rsid w:val="002F46C9"/>
    <w:pPr>
      <w:spacing w:line="27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2F46C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2F46C9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F46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DefaultParagraphFont"/>
    <w:uiPriority w:val="99"/>
    <w:rsid w:val="002F46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524204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2275</Words>
  <Characters>12969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Горбунова</cp:lastModifiedBy>
  <cp:revision>4</cp:revision>
  <cp:lastPrinted>2017-05-22T07:16:00Z</cp:lastPrinted>
  <dcterms:created xsi:type="dcterms:W3CDTF">2017-05-18T08:05:00Z</dcterms:created>
  <dcterms:modified xsi:type="dcterms:W3CDTF">2017-05-23T08:51:00Z</dcterms:modified>
</cp:coreProperties>
</file>