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24" w:rsidRPr="00B91C28" w:rsidRDefault="00347324" w:rsidP="004E719E">
      <w:pPr>
        <w:jc w:val="center"/>
        <w:rPr>
          <w:b/>
        </w:rPr>
      </w:pPr>
      <w:r w:rsidRPr="00B91C28">
        <w:rPr>
          <w:b/>
        </w:rPr>
        <w:t xml:space="preserve">МЕСТНАЯ АДМИНИСТРАЦИЯ </w:t>
      </w:r>
      <w:r w:rsidRPr="00B91C28">
        <w:rPr>
          <w:b/>
        </w:rPr>
        <w:br/>
        <w:t xml:space="preserve">МУНИЦИПАЛЬНОГО ОБРАЗОВАНИЯ </w:t>
      </w:r>
      <w:r w:rsidRPr="00B91C28">
        <w:rPr>
          <w:b/>
        </w:rPr>
        <w:br/>
        <w:t>МУНИЦИПАЛЬНЫЙ ОКРУГ ЗВЕЗДНОЕ</w:t>
      </w:r>
    </w:p>
    <w:p w:rsidR="00347324" w:rsidRPr="00B91C28" w:rsidRDefault="00347324" w:rsidP="004E719E">
      <w:pPr>
        <w:jc w:val="center"/>
        <w:rPr>
          <w:b/>
        </w:rPr>
      </w:pPr>
      <w:r w:rsidRPr="00B91C28">
        <w:rPr>
          <w:b/>
        </w:rPr>
        <w:t>_____________________________________________________________________________</w:t>
      </w:r>
    </w:p>
    <w:p w:rsidR="00347324" w:rsidRPr="00B91C28" w:rsidRDefault="00347324" w:rsidP="004E719E">
      <w:pPr>
        <w:jc w:val="center"/>
        <w:rPr>
          <w:b/>
        </w:rPr>
      </w:pPr>
      <w:r w:rsidRPr="00B91C28">
        <w:rPr>
          <w:b/>
        </w:rPr>
        <w:t>Санкт-Петербург, ул. Алтайская д. 13, тел. 371-28-72, факс 371-89-72</w:t>
      </w:r>
    </w:p>
    <w:p w:rsidR="00347324" w:rsidRDefault="00347324" w:rsidP="004E719E">
      <w:pPr>
        <w:jc w:val="center"/>
      </w:pPr>
    </w:p>
    <w:p w:rsidR="00347324" w:rsidRDefault="00347324" w:rsidP="004E719E">
      <w:pPr>
        <w:jc w:val="center"/>
      </w:pPr>
    </w:p>
    <w:p w:rsidR="00347324" w:rsidRDefault="00347324" w:rsidP="004E719E">
      <w:pPr>
        <w:jc w:val="center"/>
      </w:pPr>
    </w:p>
    <w:p w:rsidR="00347324" w:rsidRPr="00D07CEF" w:rsidRDefault="00347324" w:rsidP="00AB6293">
      <w:pPr>
        <w:rPr>
          <w:b/>
        </w:rPr>
      </w:pPr>
      <w:r>
        <w:rPr>
          <w:b/>
        </w:rPr>
        <w:t>15 июня 2015</w:t>
      </w:r>
      <w:r w:rsidRPr="00D07CEF">
        <w:rPr>
          <w:b/>
        </w:rPr>
        <w:t xml:space="preserve"> года </w:t>
      </w:r>
    </w:p>
    <w:p w:rsidR="00347324" w:rsidRDefault="00347324" w:rsidP="00AB6293">
      <w:pPr>
        <w:jc w:val="center"/>
      </w:pPr>
      <w:r>
        <w:t xml:space="preserve"> </w:t>
      </w:r>
    </w:p>
    <w:p w:rsidR="00347324" w:rsidRPr="00B91C28" w:rsidRDefault="00347324" w:rsidP="00AB6293">
      <w:pPr>
        <w:jc w:val="center"/>
        <w:rPr>
          <w:b/>
        </w:rPr>
      </w:pPr>
      <w:r w:rsidRPr="00B91C28">
        <w:rPr>
          <w:b/>
        </w:rPr>
        <w:t xml:space="preserve">ПОСТАНОВЛЕНИЕ № </w:t>
      </w:r>
      <w:r>
        <w:rPr>
          <w:b/>
        </w:rPr>
        <w:t>8</w:t>
      </w:r>
    </w:p>
    <w:p w:rsidR="00347324" w:rsidRDefault="00347324" w:rsidP="00AB6293">
      <w:pPr>
        <w:jc w:val="center"/>
      </w:pPr>
    </w:p>
    <w:p w:rsidR="00347324" w:rsidRDefault="00347324" w:rsidP="00766FEF">
      <w:pPr>
        <w:jc w:val="both"/>
      </w:pPr>
    </w:p>
    <w:p w:rsidR="00347324" w:rsidRDefault="00347324" w:rsidP="00766FEF">
      <w:pPr>
        <w:jc w:val="both"/>
      </w:pPr>
    </w:p>
    <w:p w:rsidR="00347324" w:rsidRDefault="00347324" w:rsidP="00766FEF">
      <w:pPr>
        <w:jc w:val="both"/>
      </w:pPr>
    </w:p>
    <w:p w:rsidR="00347324" w:rsidRDefault="00347324" w:rsidP="00766FEF">
      <w:pPr>
        <w:jc w:val="both"/>
      </w:pPr>
    </w:p>
    <w:p w:rsidR="00347324" w:rsidRDefault="00347324" w:rsidP="00F320CD">
      <w:pPr>
        <w:jc w:val="both"/>
      </w:pPr>
      <w:r>
        <w:t>О внесении изменений в муниципальную программу</w:t>
      </w:r>
    </w:p>
    <w:p w:rsidR="00347324" w:rsidRDefault="00347324" w:rsidP="00F320CD">
      <w:pPr>
        <w:jc w:val="both"/>
      </w:pPr>
    </w:p>
    <w:p w:rsidR="00347324" w:rsidRDefault="00347324" w:rsidP="00F320CD">
      <w:pPr>
        <w:jc w:val="both"/>
      </w:pPr>
      <w:r>
        <w:t xml:space="preserve">Внести изменения в </w:t>
      </w:r>
      <w:r w:rsidRPr="00E44DEE">
        <w:t>муниципаль</w:t>
      </w:r>
      <w:r>
        <w:t>ную программу, направленную</w:t>
      </w:r>
      <w:r w:rsidRPr="00FF7F61">
        <w:t xml:space="preserve"> на решение вопроса местного значения по благоустройству придомовых и дворовых территорий муниципального образования Муниципальный округ Звездное на 2015 год</w:t>
      </w:r>
      <w:r>
        <w:t>, согласно Приложению.</w:t>
      </w:r>
    </w:p>
    <w:p w:rsidR="00347324" w:rsidRDefault="00347324" w:rsidP="00F320CD">
      <w:pPr>
        <w:jc w:val="both"/>
      </w:pPr>
    </w:p>
    <w:p w:rsidR="00347324" w:rsidRDefault="00347324" w:rsidP="00F320CD">
      <w:pPr>
        <w:jc w:val="both"/>
      </w:pPr>
    </w:p>
    <w:p w:rsidR="00347324" w:rsidRPr="00E44DEE" w:rsidRDefault="00347324" w:rsidP="00F320CD">
      <w:pPr>
        <w:jc w:val="both"/>
      </w:pPr>
      <w:r>
        <w:t xml:space="preserve"> Постановление вступает в силу с момента опубликования.</w:t>
      </w:r>
    </w:p>
    <w:p w:rsidR="00347324" w:rsidRDefault="00347324" w:rsidP="009D7C9E">
      <w:pPr>
        <w:ind w:left="708"/>
        <w:jc w:val="both"/>
      </w:pPr>
    </w:p>
    <w:p w:rsidR="00347324" w:rsidRDefault="00347324" w:rsidP="005E7C76">
      <w:pPr>
        <w:ind w:firstLine="708"/>
      </w:pPr>
    </w:p>
    <w:p w:rsidR="00347324" w:rsidRDefault="00347324" w:rsidP="005E7C76">
      <w:pPr>
        <w:ind w:firstLine="708"/>
      </w:pPr>
    </w:p>
    <w:p w:rsidR="00347324" w:rsidRDefault="00347324" w:rsidP="005E7C76">
      <w:pPr>
        <w:ind w:firstLine="708"/>
      </w:pPr>
    </w:p>
    <w:p w:rsidR="00347324" w:rsidRDefault="00347324" w:rsidP="005E7C76">
      <w:pPr>
        <w:ind w:firstLine="708"/>
      </w:pPr>
    </w:p>
    <w:p w:rsidR="00347324" w:rsidRDefault="00347324" w:rsidP="00FE233B">
      <w:pPr>
        <w:ind w:firstLine="708"/>
      </w:pPr>
    </w:p>
    <w:p w:rsidR="00347324" w:rsidRPr="004A2A8D" w:rsidRDefault="00347324" w:rsidP="004A2A8D">
      <w:pPr>
        <w:rPr>
          <w:b/>
        </w:rPr>
      </w:pPr>
      <w:r w:rsidRPr="004A2A8D">
        <w:rPr>
          <w:b/>
        </w:rPr>
        <w:t>Глава Местной администрации</w:t>
      </w:r>
    </w:p>
    <w:p w:rsidR="00347324" w:rsidRDefault="00347324" w:rsidP="004A2A8D">
      <w:pPr>
        <w:rPr>
          <w:b/>
        </w:rPr>
      </w:pPr>
      <w:r w:rsidRPr="004A2A8D">
        <w:rPr>
          <w:b/>
        </w:rPr>
        <w:t>МО МО Звездное</w:t>
      </w:r>
      <w:r w:rsidRPr="004A2A8D">
        <w:rPr>
          <w:b/>
        </w:rPr>
        <w:tab/>
      </w:r>
      <w:r w:rsidRPr="004A2A8D">
        <w:rPr>
          <w:b/>
        </w:rPr>
        <w:tab/>
      </w:r>
      <w:r w:rsidRPr="004A2A8D">
        <w:rPr>
          <w:b/>
        </w:rPr>
        <w:tab/>
      </w:r>
      <w:r w:rsidRPr="004A2A8D">
        <w:rPr>
          <w:b/>
        </w:rPr>
        <w:tab/>
      </w:r>
      <w:r w:rsidRPr="004A2A8D">
        <w:rPr>
          <w:b/>
        </w:rPr>
        <w:tab/>
      </w:r>
      <w:r w:rsidRPr="004A2A8D">
        <w:rPr>
          <w:b/>
        </w:rPr>
        <w:tab/>
      </w:r>
      <w:r w:rsidRPr="004A2A8D">
        <w:rPr>
          <w:b/>
        </w:rPr>
        <w:tab/>
      </w:r>
      <w:r w:rsidRPr="004A2A8D">
        <w:rPr>
          <w:b/>
        </w:rPr>
        <w:tab/>
        <w:t>Ю.Н. Тришина</w:t>
      </w:r>
    </w:p>
    <w:p w:rsidR="00347324" w:rsidRDefault="00347324" w:rsidP="004D28B8">
      <w:pPr>
        <w:ind w:left="5220" w:right="-5"/>
        <w:jc w:val="right"/>
      </w:pPr>
      <w:r>
        <w:tab/>
      </w:r>
    </w:p>
    <w:sectPr w:rsidR="00347324" w:rsidSect="003C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52DF"/>
    <w:multiLevelType w:val="hybridMultilevel"/>
    <w:tmpl w:val="CDA0E8B8"/>
    <w:lvl w:ilvl="0" w:tplc="C15428B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4696116"/>
    <w:multiLevelType w:val="hybridMultilevel"/>
    <w:tmpl w:val="95D4827C"/>
    <w:lvl w:ilvl="0" w:tplc="5E160F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8028FF"/>
    <w:multiLevelType w:val="hybridMultilevel"/>
    <w:tmpl w:val="49D2775C"/>
    <w:lvl w:ilvl="0" w:tplc="FD7C196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F2364C1"/>
    <w:multiLevelType w:val="hybridMultilevel"/>
    <w:tmpl w:val="20B8BBD4"/>
    <w:lvl w:ilvl="0" w:tplc="5E160F1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A785EE4"/>
    <w:multiLevelType w:val="hybridMultilevel"/>
    <w:tmpl w:val="47167FB2"/>
    <w:lvl w:ilvl="0" w:tplc="5E160F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D77A07"/>
    <w:multiLevelType w:val="hybridMultilevel"/>
    <w:tmpl w:val="0B2CE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706"/>
    <w:rsid w:val="000454BD"/>
    <w:rsid w:val="000C4AF8"/>
    <w:rsid w:val="00140A4D"/>
    <w:rsid w:val="0014344A"/>
    <w:rsid w:val="001639E3"/>
    <w:rsid w:val="00166C58"/>
    <w:rsid w:val="001828F0"/>
    <w:rsid w:val="001F4E88"/>
    <w:rsid w:val="0021112C"/>
    <w:rsid w:val="002134B6"/>
    <w:rsid w:val="00233261"/>
    <w:rsid w:val="00254CD2"/>
    <w:rsid w:val="002B40F2"/>
    <w:rsid w:val="002D77AD"/>
    <w:rsid w:val="002F5FBA"/>
    <w:rsid w:val="0032122A"/>
    <w:rsid w:val="00322E9F"/>
    <w:rsid w:val="00333B0C"/>
    <w:rsid w:val="00347324"/>
    <w:rsid w:val="00365706"/>
    <w:rsid w:val="0038271A"/>
    <w:rsid w:val="003C2F9C"/>
    <w:rsid w:val="003C4A59"/>
    <w:rsid w:val="003F310C"/>
    <w:rsid w:val="00442A5D"/>
    <w:rsid w:val="00446282"/>
    <w:rsid w:val="0048567C"/>
    <w:rsid w:val="00490CE5"/>
    <w:rsid w:val="00496963"/>
    <w:rsid w:val="004A2A8D"/>
    <w:rsid w:val="004A366B"/>
    <w:rsid w:val="004D28B8"/>
    <w:rsid w:val="004E719E"/>
    <w:rsid w:val="00503869"/>
    <w:rsid w:val="00560E29"/>
    <w:rsid w:val="00565C1D"/>
    <w:rsid w:val="00576479"/>
    <w:rsid w:val="00591843"/>
    <w:rsid w:val="005A66DE"/>
    <w:rsid w:val="005E7C76"/>
    <w:rsid w:val="006027F8"/>
    <w:rsid w:val="00684B95"/>
    <w:rsid w:val="006B4C87"/>
    <w:rsid w:val="0072244B"/>
    <w:rsid w:val="0076244B"/>
    <w:rsid w:val="00766FEF"/>
    <w:rsid w:val="00792C1C"/>
    <w:rsid w:val="007C4549"/>
    <w:rsid w:val="00823A76"/>
    <w:rsid w:val="008B1D2F"/>
    <w:rsid w:val="008B46D8"/>
    <w:rsid w:val="008E29F0"/>
    <w:rsid w:val="0093176E"/>
    <w:rsid w:val="009D6C81"/>
    <w:rsid w:val="009D7C9E"/>
    <w:rsid w:val="009E53E3"/>
    <w:rsid w:val="009F3D1E"/>
    <w:rsid w:val="00A475F7"/>
    <w:rsid w:val="00A87949"/>
    <w:rsid w:val="00AB6293"/>
    <w:rsid w:val="00AF57E6"/>
    <w:rsid w:val="00B1749D"/>
    <w:rsid w:val="00B572FE"/>
    <w:rsid w:val="00B65EA1"/>
    <w:rsid w:val="00B75DA5"/>
    <w:rsid w:val="00B91C28"/>
    <w:rsid w:val="00BB572D"/>
    <w:rsid w:val="00BC1058"/>
    <w:rsid w:val="00BD108C"/>
    <w:rsid w:val="00C07C9F"/>
    <w:rsid w:val="00C416C5"/>
    <w:rsid w:val="00CA4F3B"/>
    <w:rsid w:val="00CB5700"/>
    <w:rsid w:val="00D07CEF"/>
    <w:rsid w:val="00D7400D"/>
    <w:rsid w:val="00D918B4"/>
    <w:rsid w:val="00DB487A"/>
    <w:rsid w:val="00DC064A"/>
    <w:rsid w:val="00E07B16"/>
    <w:rsid w:val="00E24E4C"/>
    <w:rsid w:val="00E34D52"/>
    <w:rsid w:val="00E44DEE"/>
    <w:rsid w:val="00E70546"/>
    <w:rsid w:val="00E857FB"/>
    <w:rsid w:val="00EA160F"/>
    <w:rsid w:val="00EB3DF6"/>
    <w:rsid w:val="00EC34A8"/>
    <w:rsid w:val="00F01FA9"/>
    <w:rsid w:val="00F320CD"/>
    <w:rsid w:val="00F34A69"/>
    <w:rsid w:val="00F8052E"/>
    <w:rsid w:val="00F961B3"/>
    <w:rsid w:val="00FE233B"/>
    <w:rsid w:val="00FF5494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F9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2E9F"/>
    <w:pPr>
      <w:keepNext/>
      <w:ind w:left="-142" w:right="-108"/>
      <w:jc w:val="center"/>
      <w:outlineLvl w:val="3"/>
    </w:pPr>
    <w:rPr>
      <w:rFonts w:ascii="Arial Narrow" w:hAnsi="Arial Narrow"/>
      <w:b/>
      <w:sz w:val="36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22E9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784E4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E43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9D7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D7C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22E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39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102</Words>
  <Characters>585</Characters>
  <Application>Microsoft Office Outlook</Application>
  <DocSecurity>0</DocSecurity>
  <Lines>0</Lines>
  <Paragraphs>0</Paragraphs>
  <ScaleCrop>false</ScaleCrop>
  <Company>OLLY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</dc:title>
  <dc:subject/>
  <dc:creator>ADMIN</dc:creator>
  <cp:keywords/>
  <dc:description/>
  <cp:lastModifiedBy>Admin</cp:lastModifiedBy>
  <cp:revision>6</cp:revision>
  <cp:lastPrinted>2015-06-24T10:27:00Z</cp:lastPrinted>
  <dcterms:created xsi:type="dcterms:W3CDTF">2015-06-24T10:15:00Z</dcterms:created>
  <dcterms:modified xsi:type="dcterms:W3CDTF">2015-06-24T11:33:00Z</dcterms:modified>
</cp:coreProperties>
</file>