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9" w:rsidRPr="005B276C" w:rsidRDefault="00D73C69" w:rsidP="0076302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5B276C">
        <w:rPr>
          <w:b/>
          <w:bCs/>
          <w:spacing w:val="0"/>
        </w:rPr>
        <w:t>МУНИЦИПАЛЬНОЕ ОБРАЗОВАНИЕ</w:t>
      </w:r>
    </w:p>
    <w:p w:rsidR="00D73C69" w:rsidRDefault="00D73C69" w:rsidP="0076302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5B276C">
        <w:rPr>
          <w:b/>
          <w:bCs/>
          <w:spacing w:val="0"/>
        </w:rPr>
        <w:t>МУНИЦИПАЛЬНЫЙ ОКРУГ ЗВЕЗДНОЕ</w:t>
      </w:r>
    </w:p>
    <w:p w:rsidR="00D73C69" w:rsidRPr="005B276C" w:rsidRDefault="00D73C69" w:rsidP="0076302F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5B276C">
        <w:rPr>
          <w:b/>
          <w:bCs/>
          <w:spacing w:val="0"/>
        </w:rPr>
        <w:t xml:space="preserve">МУНИЦИПАЛЬНЫЙ СОВЕТ </w:t>
      </w:r>
    </w:p>
    <w:p w:rsidR="00D73C69" w:rsidRPr="005B276C" w:rsidRDefault="00D73C69" w:rsidP="0076302F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5B276C">
        <w:rPr>
          <w:b/>
          <w:bCs/>
          <w:spacing w:val="0"/>
          <w:sz w:val="22"/>
          <w:szCs w:val="22"/>
        </w:rPr>
        <w:t>пятого созыва</w:t>
      </w:r>
    </w:p>
    <w:p w:rsidR="00D73C69" w:rsidRPr="005B276C" w:rsidRDefault="00D73C69" w:rsidP="0076302F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5B276C">
        <w:rPr>
          <w:spacing w:val="0"/>
          <w:sz w:val="20"/>
          <w:szCs w:val="20"/>
        </w:rPr>
        <w:t>Санкт-Петербург, ул. Алтайская, д.13</w:t>
      </w:r>
    </w:p>
    <w:p w:rsidR="00D73C69" w:rsidRDefault="00D73C69" w:rsidP="0076302F">
      <w:pPr>
        <w:tabs>
          <w:tab w:val="left" w:pos="723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D73C69" w:rsidRDefault="00D73C69" w:rsidP="0076302F">
      <w:pPr>
        <w:tabs>
          <w:tab w:val="left" w:pos="723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 xml:space="preserve">                                                                                               </w:t>
      </w:r>
    </w:p>
    <w:p w:rsidR="00D73C69" w:rsidRDefault="00D73C69" w:rsidP="0076302F">
      <w:pPr>
        <w:jc w:val="center"/>
        <w:rPr>
          <w:b/>
          <w:spacing w:val="0"/>
          <w:sz w:val="32"/>
          <w:szCs w:val="32"/>
        </w:rPr>
      </w:pPr>
      <w:r w:rsidRPr="005B276C">
        <w:rPr>
          <w:b/>
          <w:spacing w:val="0"/>
          <w:sz w:val="32"/>
          <w:szCs w:val="32"/>
        </w:rPr>
        <w:t>Р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Е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Ш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Е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Н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И</w:t>
      </w:r>
      <w:r>
        <w:rPr>
          <w:b/>
          <w:spacing w:val="0"/>
          <w:sz w:val="32"/>
          <w:szCs w:val="32"/>
        </w:rPr>
        <w:t xml:space="preserve"> </w:t>
      </w:r>
      <w:r w:rsidRPr="005B276C">
        <w:rPr>
          <w:b/>
          <w:spacing w:val="0"/>
          <w:sz w:val="32"/>
          <w:szCs w:val="32"/>
        </w:rPr>
        <w:t>Е</w:t>
      </w:r>
    </w:p>
    <w:p w:rsidR="00D73C69" w:rsidRPr="005B276C" w:rsidRDefault="00D73C69" w:rsidP="0076302F">
      <w:pPr>
        <w:jc w:val="center"/>
        <w:rPr>
          <w:b/>
          <w:spacing w:val="0"/>
          <w:sz w:val="32"/>
          <w:szCs w:val="32"/>
        </w:rPr>
      </w:pPr>
    </w:p>
    <w:p w:rsidR="00D73C69" w:rsidRPr="005B276C" w:rsidRDefault="00D73C69" w:rsidP="0076302F">
      <w:pPr>
        <w:rPr>
          <w:spacing w:val="0"/>
          <w:sz w:val="22"/>
          <w:szCs w:val="22"/>
        </w:rPr>
      </w:pPr>
    </w:p>
    <w:tbl>
      <w:tblPr>
        <w:tblW w:w="0" w:type="auto"/>
        <w:tblLook w:val="01E0"/>
      </w:tblPr>
      <w:tblGrid>
        <w:gridCol w:w="4658"/>
        <w:gridCol w:w="4629"/>
      </w:tblGrid>
      <w:tr w:rsidR="00D73C69" w:rsidRPr="00675AE6" w:rsidTr="00A24898">
        <w:tc>
          <w:tcPr>
            <w:tcW w:w="4785" w:type="dxa"/>
          </w:tcPr>
          <w:p w:rsidR="00D73C69" w:rsidRDefault="00D73C69" w:rsidP="00A24898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01 февраля </w:t>
            </w:r>
            <w:r w:rsidRPr="00675AE6">
              <w:rPr>
                <w:b/>
                <w:spacing w:val="0"/>
              </w:rPr>
              <w:t>20</w:t>
            </w:r>
            <w:r>
              <w:rPr>
                <w:b/>
                <w:spacing w:val="0"/>
              </w:rPr>
              <w:t xml:space="preserve">18 </w:t>
            </w:r>
            <w:r w:rsidRPr="00675AE6">
              <w:rPr>
                <w:b/>
                <w:spacing w:val="0"/>
              </w:rPr>
              <w:t xml:space="preserve"> года </w:t>
            </w:r>
            <w:r w:rsidRPr="00675AE6">
              <w:rPr>
                <w:b/>
                <w:spacing w:val="0"/>
              </w:rPr>
              <w:tab/>
            </w:r>
          </w:p>
          <w:p w:rsidR="00D73C69" w:rsidRPr="00675AE6" w:rsidRDefault="00D73C69" w:rsidP="00A24898">
            <w:pPr>
              <w:rPr>
                <w:b/>
                <w:spacing w:val="0"/>
              </w:rPr>
            </w:pPr>
            <w:r w:rsidRPr="00675AE6">
              <w:rPr>
                <w:b/>
                <w:spacing w:val="0"/>
              </w:rPr>
              <w:tab/>
            </w:r>
            <w:r w:rsidRPr="00675AE6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D73C69" w:rsidRPr="00675AE6" w:rsidRDefault="00D73C69" w:rsidP="00A24898">
            <w:pPr>
              <w:jc w:val="right"/>
              <w:rPr>
                <w:b/>
                <w:spacing w:val="0"/>
              </w:rPr>
            </w:pPr>
            <w:r w:rsidRPr="00675AE6">
              <w:rPr>
                <w:b/>
                <w:spacing w:val="0"/>
              </w:rPr>
              <w:t xml:space="preserve">                                           № </w:t>
            </w:r>
            <w:r>
              <w:rPr>
                <w:b/>
                <w:spacing w:val="0"/>
              </w:rPr>
              <w:t>1-1</w:t>
            </w:r>
          </w:p>
        </w:tc>
      </w:tr>
    </w:tbl>
    <w:p w:rsidR="00D73C69" w:rsidRPr="008875FD" w:rsidRDefault="00D73C69" w:rsidP="0076302F">
      <w:pPr>
        <w:rPr>
          <w:b/>
          <w:spacing w:val="0"/>
        </w:rPr>
      </w:pPr>
    </w:p>
    <w:tbl>
      <w:tblPr>
        <w:tblW w:w="9288" w:type="dxa"/>
        <w:tblLayout w:type="fixed"/>
        <w:tblLook w:val="00A0"/>
      </w:tblPr>
      <w:tblGrid>
        <w:gridCol w:w="9288"/>
      </w:tblGrid>
      <w:tr w:rsidR="00D73C69" w:rsidRPr="005B276C" w:rsidTr="00A24898">
        <w:trPr>
          <w:trHeight w:val="1049"/>
        </w:trPr>
        <w:tc>
          <w:tcPr>
            <w:tcW w:w="9288" w:type="dxa"/>
          </w:tcPr>
          <w:p w:rsidR="00D73C69" w:rsidRPr="00946DB7" w:rsidRDefault="00D73C69" w:rsidP="00A24898">
            <w:pPr>
              <w:pStyle w:val="BodyText2"/>
              <w:rPr>
                <w:b/>
                <w:sz w:val="28"/>
                <w:szCs w:val="28"/>
              </w:rPr>
            </w:pPr>
            <w:r w:rsidRPr="00946DB7">
              <w:rPr>
                <w:b/>
                <w:sz w:val="28"/>
                <w:szCs w:val="28"/>
              </w:rPr>
              <w:t xml:space="preserve">               Об отмене решения Муниципального Совета муниципального образования Муниципальный округ Звездное от 23.11.2017 № 8-1 «О внесении изменений и дополнений в Устав внутригородского муниципального образования Санкт-Петербурга Муниципальный округ Звездное»</w:t>
            </w:r>
          </w:p>
          <w:p w:rsidR="00D73C69" w:rsidRPr="00946DB7" w:rsidRDefault="00D73C69" w:rsidP="00A24898">
            <w:pPr>
              <w:pStyle w:val="BodyText2"/>
              <w:rPr>
                <w:b/>
                <w:sz w:val="28"/>
                <w:szCs w:val="28"/>
              </w:rPr>
            </w:pPr>
          </w:p>
          <w:p w:rsidR="00D73C69" w:rsidRPr="00946DB7" w:rsidRDefault="00D73C69" w:rsidP="00A24898">
            <w:pPr>
              <w:pStyle w:val="BodyText2"/>
              <w:rPr>
                <w:b/>
                <w:sz w:val="28"/>
                <w:szCs w:val="28"/>
              </w:rPr>
            </w:pPr>
          </w:p>
        </w:tc>
      </w:tr>
    </w:tbl>
    <w:p w:rsidR="00D73C69" w:rsidRPr="005B276C" w:rsidRDefault="00D73C69" w:rsidP="0076302F">
      <w:pPr>
        <w:jc w:val="center"/>
        <w:rPr>
          <w:spacing w:val="0"/>
          <w:sz w:val="24"/>
          <w:szCs w:val="24"/>
        </w:rPr>
      </w:pPr>
    </w:p>
    <w:p w:rsidR="00D73C69" w:rsidRPr="005B276C" w:rsidRDefault="00D73C69" w:rsidP="0076302F">
      <w:pPr>
        <w:pStyle w:val="NoSpacing"/>
        <w:jc w:val="both"/>
      </w:pPr>
      <w:r w:rsidRPr="005B276C">
        <w:t xml:space="preserve">      В целях приведения </w:t>
      </w:r>
      <w:r>
        <w:t xml:space="preserve">решения Муниципального Совета муниципального </w:t>
      </w:r>
      <w:r w:rsidRPr="005B276C">
        <w:t>образования Муниципальный округ Звездное</w:t>
      </w:r>
      <w:r>
        <w:t xml:space="preserve"> от 23.11.2017 № 8-1</w:t>
      </w:r>
      <w:r w:rsidRPr="008E16EE">
        <w:t xml:space="preserve"> </w:t>
      </w:r>
      <w:r>
        <w:t>«</w:t>
      </w:r>
      <w:r w:rsidRPr="008E16EE">
        <w:t>О внесении изменений и дополнений в Устав внутригородского муниципального образования Санкт-Петербурга Муниципальный округ Звездное</w:t>
      </w:r>
      <w:r>
        <w:t xml:space="preserve">» </w:t>
      </w:r>
      <w:r w:rsidRPr="005B276C">
        <w:t xml:space="preserve">в соответствие </w:t>
      </w:r>
      <w:r>
        <w:t xml:space="preserve">с федеральным законодательством,  на основании заключения Главного управления Министерства юстиции РФ по Санкт-Петербургу от 26.12.2017  № </w:t>
      </w:r>
      <w:r w:rsidRPr="00D03A8C">
        <w:t>191-12-2017</w:t>
      </w:r>
      <w:r>
        <w:t xml:space="preserve"> </w:t>
      </w:r>
      <w:r w:rsidRPr="005B276C">
        <w:t>Муниципальный Совет муниципального образования Муниципальный округ Звездное</w:t>
      </w:r>
      <w:r>
        <w:t xml:space="preserve"> </w:t>
      </w:r>
    </w:p>
    <w:p w:rsidR="00D73C69" w:rsidRPr="00675AE6" w:rsidRDefault="00D73C69" w:rsidP="0076302F">
      <w:pPr>
        <w:spacing w:before="200" w:after="200"/>
        <w:ind w:firstLine="539"/>
        <w:jc w:val="center"/>
        <w:rPr>
          <w:b/>
          <w:spacing w:val="0"/>
        </w:rPr>
      </w:pPr>
      <w:r w:rsidRPr="00675AE6">
        <w:rPr>
          <w:b/>
          <w:spacing w:val="0"/>
        </w:rPr>
        <w:t>РЕШИЛ:</w:t>
      </w:r>
    </w:p>
    <w:p w:rsidR="00D73C69" w:rsidRPr="008E16EE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 Отменить </w:t>
      </w:r>
      <w:r w:rsidRPr="008E16EE">
        <w:rPr>
          <w:spacing w:val="0"/>
          <w:sz w:val="24"/>
          <w:szCs w:val="24"/>
        </w:rPr>
        <w:t>решени</w:t>
      </w:r>
      <w:r>
        <w:rPr>
          <w:spacing w:val="0"/>
          <w:sz w:val="24"/>
          <w:szCs w:val="24"/>
        </w:rPr>
        <w:t>е</w:t>
      </w:r>
      <w:r w:rsidRPr="008E16EE">
        <w:rPr>
          <w:spacing w:val="0"/>
          <w:sz w:val="24"/>
          <w:szCs w:val="24"/>
        </w:rPr>
        <w:t xml:space="preserve"> Муниципального Совета муниципального образования Му</w:t>
      </w:r>
      <w:r>
        <w:rPr>
          <w:spacing w:val="0"/>
          <w:sz w:val="24"/>
          <w:szCs w:val="24"/>
        </w:rPr>
        <w:t>ниципальный округ Звездное от 23.11.2017 № 8-1</w:t>
      </w:r>
      <w:r w:rsidRPr="008E16EE">
        <w:rPr>
          <w:spacing w:val="0"/>
          <w:sz w:val="24"/>
          <w:szCs w:val="24"/>
        </w:rPr>
        <w:t xml:space="preserve"> «О внесении изменений и дополнений в Устав внутригородского муниципального образования Санкт-Петербурга Муниципальный округ Звездное»</w:t>
      </w:r>
      <w:r>
        <w:rPr>
          <w:spacing w:val="0"/>
          <w:sz w:val="24"/>
          <w:szCs w:val="24"/>
        </w:rPr>
        <w:t>.</w:t>
      </w:r>
    </w:p>
    <w:p w:rsidR="00D73C69" w:rsidRPr="005B276C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D73C69" w:rsidRPr="005B276C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</w:rPr>
      </w:pPr>
      <w:r w:rsidRPr="00675AE6">
        <w:rPr>
          <w:spacing w:val="0"/>
          <w:sz w:val="24"/>
        </w:rPr>
        <w:t xml:space="preserve">2. </w:t>
      </w:r>
      <w:r>
        <w:rPr>
          <w:spacing w:val="0"/>
          <w:sz w:val="24"/>
        </w:rPr>
        <w:t xml:space="preserve">  </w:t>
      </w:r>
      <w:r w:rsidRPr="00675AE6">
        <w:rPr>
          <w:spacing w:val="0"/>
          <w:sz w:val="24"/>
        </w:rPr>
        <w:t>Настоящее</w:t>
      </w:r>
      <w:r w:rsidRPr="005B276C">
        <w:rPr>
          <w:spacing w:val="0"/>
          <w:sz w:val="24"/>
        </w:rPr>
        <w:t xml:space="preserve"> решение </w:t>
      </w:r>
      <w:r>
        <w:rPr>
          <w:spacing w:val="0"/>
          <w:sz w:val="24"/>
        </w:rPr>
        <w:t>вступает в силу со дня  принятия.</w:t>
      </w:r>
    </w:p>
    <w:p w:rsidR="00D73C69" w:rsidRPr="005B276C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</w:rPr>
      </w:pPr>
    </w:p>
    <w:p w:rsidR="00D73C69" w:rsidRPr="005B276C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3. </w:t>
      </w:r>
      <w:r w:rsidRPr="005B276C">
        <w:rPr>
          <w:spacing w:val="0"/>
          <w:sz w:val="24"/>
          <w:szCs w:val="24"/>
        </w:rPr>
        <w:t>Контроль за исполнением настоящего решения возложить на Главу муниципального образовани</w:t>
      </w:r>
      <w:r>
        <w:rPr>
          <w:spacing w:val="0"/>
          <w:sz w:val="24"/>
          <w:szCs w:val="24"/>
        </w:rPr>
        <w:t>я  Разинкова М.А.</w:t>
      </w:r>
    </w:p>
    <w:p w:rsidR="00D73C69" w:rsidRPr="005B276C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D73C69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D73C69" w:rsidRPr="005B276C" w:rsidRDefault="00D73C69" w:rsidP="0076302F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D73C69" w:rsidRPr="005B276C" w:rsidRDefault="00D73C69" w:rsidP="0076302F">
      <w:pPr>
        <w:jc w:val="both"/>
        <w:rPr>
          <w:b/>
          <w:spacing w:val="0"/>
          <w:sz w:val="24"/>
          <w:szCs w:val="24"/>
        </w:rPr>
      </w:pPr>
    </w:p>
    <w:p w:rsidR="00D73C69" w:rsidRPr="005B276C" w:rsidRDefault="00D73C69" w:rsidP="0076302F">
      <w:pPr>
        <w:jc w:val="both"/>
        <w:rPr>
          <w:b/>
          <w:spacing w:val="0"/>
          <w:sz w:val="24"/>
          <w:szCs w:val="24"/>
        </w:rPr>
      </w:pPr>
      <w:r w:rsidRPr="005B276C">
        <w:rPr>
          <w:b/>
          <w:spacing w:val="0"/>
          <w:sz w:val="24"/>
          <w:szCs w:val="24"/>
        </w:rPr>
        <w:t>Глава муниципального образования</w:t>
      </w:r>
    </w:p>
    <w:p w:rsidR="00D73C69" w:rsidRPr="005B276C" w:rsidRDefault="00D73C69" w:rsidP="0076302F">
      <w:pPr>
        <w:jc w:val="both"/>
        <w:rPr>
          <w:b/>
          <w:spacing w:val="0"/>
          <w:sz w:val="24"/>
          <w:szCs w:val="24"/>
        </w:rPr>
      </w:pPr>
      <w:r w:rsidRPr="005B276C">
        <w:rPr>
          <w:b/>
          <w:spacing w:val="0"/>
          <w:sz w:val="24"/>
          <w:szCs w:val="24"/>
        </w:rPr>
        <w:t>Муниципальный округ Звездное</w:t>
      </w:r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</w:r>
      <w:r w:rsidRPr="005B276C">
        <w:rPr>
          <w:b/>
          <w:spacing w:val="0"/>
          <w:sz w:val="24"/>
          <w:szCs w:val="24"/>
        </w:rPr>
        <w:tab/>
        <w:t>М.А. Разинков</w:t>
      </w:r>
    </w:p>
    <w:p w:rsidR="00D73C69" w:rsidRPr="005B276C" w:rsidRDefault="00D73C69" w:rsidP="0076302F">
      <w:pPr>
        <w:jc w:val="both"/>
        <w:rPr>
          <w:b/>
          <w:spacing w:val="0"/>
          <w:sz w:val="24"/>
          <w:szCs w:val="24"/>
        </w:rPr>
      </w:pPr>
      <w:r w:rsidRPr="005B276C">
        <w:rPr>
          <w:b/>
          <w:spacing w:val="0"/>
          <w:sz w:val="24"/>
          <w:szCs w:val="24"/>
        </w:rPr>
        <w:t xml:space="preserve"> </w:t>
      </w:r>
    </w:p>
    <w:p w:rsidR="00D73C69" w:rsidRDefault="00D73C69">
      <w:bookmarkStart w:id="0" w:name="_GoBack"/>
      <w:bookmarkEnd w:id="0"/>
    </w:p>
    <w:sectPr w:rsidR="00D73C69" w:rsidSect="003A5EED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69" w:rsidRDefault="00D73C69">
      <w:r>
        <w:separator/>
      </w:r>
    </w:p>
  </w:endnote>
  <w:endnote w:type="continuationSeparator" w:id="0">
    <w:p w:rsidR="00D73C69" w:rsidRDefault="00D7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69" w:rsidRDefault="00D73C69" w:rsidP="00E94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C69" w:rsidRDefault="00D73C69" w:rsidP="00A403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69" w:rsidRDefault="00D73C69" w:rsidP="00E9489F">
    <w:pPr>
      <w:pStyle w:val="Footer"/>
      <w:framePr w:wrap="around" w:vAnchor="text" w:hAnchor="margin" w:xAlign="right" w:y="1"/>
      <w:rPr>
        <w:rStyle w:val="PageNumber"/>
      </w:rPr>
    </w:pPr>
  </w:p>
  <w:p w:rsidR="00D73C69" w:rsidRDefault="00D73C69" w:rsidP="00A403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69" w:rsidRDefault="00D73C69">
      <w:r>
        <w:separator/>
      </w:r>
    </w:p>
  </w:footnote>
  <w:footnote w:type="continuationSeparator" w:id="0">
    <w:p w:rsidR="00D73C69" w:rsidRDefault="00D73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02F"/>
    <w:rsid w:val="00040B7A"/>
    <w:rsid w:val="00046D2A"/>
    <w:rsid w:val="000A3728"/>
    <w:rsid w:val="000D35A9"/>
    <w:rsid w:val="00137EC8"/>
    <w:rsid w:val="0014202C"/>
    <w:rsid w:val="001859B9"/>
    <w:rsid w:val="001C5E73"/>
    <w:rsid w:val="002663CA"/>
    <w:rsid w:val="002A7CEB"/>
    <w:rsid w:val="002C5D44"/>
    <w:rsid w:val="003A5EED"/>
    <w:rsid w:val="00400AC1"/>
    <w:rsid w:val="00473E56"/>
    <w:rsid w:val="004F40E9"/>
    <w:rsid w:val="0054105F"/>
    <w:rsid w:val="005B276C"/>
    <w:rsid w:val="005F5144"/>
    <w:rsid w:val="00675AE6"/>
    <w:rsid w:val="006C49BF"/>
    <w:rsid w:val="0076302F"/>
    <w:rsid w:val="00775974"/>
    <w:rsid w:val="008875FD"/>
    <w:rsid w:val="008D44E1"/>
    <w:rsid w:val="008E16EE"/>
    <w:rsid w:val="008F3479"/>
    <w:rsid w:val="00946DB7"/>
    <w:rsid w:val="00966F14"/>
    <w:rsid w:val="009F55EA"/>
    <w:rsid w:val="00A05F77"/>
    <w:rsid w:val="00A24898"/>
    <w:rsid w:val="00A34A94"/>
    <w:rsid w:val="00A40359"/>
    <w:rsid w:val="00AD60A8"/>
    <w:rsid w:val="00B14544"/>
    <w:rsid w:val="00BF39B8"/>
    <w:rsid w:val="00C1435A"/>
    <w:rsid w:val="00CA728C"/>
    <w:rsid w:val="00CB553E"/>
    <w:rsid w:val="00D03A8C"/>
    <w:rsid w:val="00D73C69"/>
    <w:rsid w:val="00E10DD5"/>
    <w:rsid w:val="00E75A9C"/>
    <w:rsid w:val="00E94012"/>
    <w:rsid w:val="00E9489F"/>
    <w:rsid w:val="00EC473C"/>
    <w:rsid w:val="00F102B0"/>
    <w:rsid w:val="00F727EF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2F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autoSpaceDE/>
      <w:autoSpaceDN/>
      <w:spacing w:after="200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76302F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302F"/>
    <w:rPr>
      <w:rFonts w:ascii="Times New Roman" w:hAnsi="Times New Roman"/>
    </w:rPr>
  </w:style>
  <w:style w:type="paragraph" w:styleId="NoSpacing">
    <w:name w:val="No Spacing"/>
    <w:uiPriority w:val="99"/>
    <w:qFormat/>
    <w:rsid w:val="0076302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03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pacing w:val="-20"/>
      <w:kern w:val="28"/>
      <w:sz w:val="28"/>
    </w:rPr>
  </w:style>
  <w:style w:type="character" w:styleId="PageNumber">
    <w:name w:val="page number"/>
    <w:basedOn w:val="DefaultParagraphFont"/>
    <w:uiPriority w:val="99"/>
    <w:rsid w:val="00A403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75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5FD"/>
    <w:rPr>
      <w:rFonts w:ascii="Times New Roman" w:hAnsi="Times New Roman"/>
      <w:spacing w:val="-20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8</cp:revision>
  <cp:lastPrinted>2018-02-05T08:28:00Z</cp:lastPrinted>
  <dcterms:created xsi:type="dcterms:W3CDTF">2018-01-25T09:33:00Z</dcterms:created>
  <dcterms:modified xsi:type="dcterms:W3CDTF">2018-02-05T13:34:00Z</dcterms:modified>
</cp:coreProperties>
</file>