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BA" w:rsidRDefault="00B44EBA" w:rsidP="00F4668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B44EBA" w:rsidRDefault="00B44EBA" w:rsidP="00F4668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МУНИЦИПАЛЬНЫЙ ОКРУГ ЗВЕЗДНОЕ</w:t>
      </w:r>
    </w:p>
    <w:p w:rsidR="00B44EBA" w:rsidRDefault="00B44EBA" w:rsidP="00F46680">
      <w:pPr>
        <w:pBdr>
          <w:bottom w:val="single" w:sz="4" w:space="1" w:color="auto"/>
        </w:pBdr>
        <w:jc w:val="center"/>
        <w:rPr>
          <w:b/>
          <w:bCs/>
        </w:rPr>
      </w:pPr>
    </w:p>
    <w:p w:rsidR="00B44EBA" w:rsidRDefault="00B44EBA" w:rsidP="00F4668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МУНИЦИПАЛЬНЫЙ СОВЕТ </w:t>
      </w:r>
    </w:p>
    <w:p w:rsidR="00B44EBA" w:rsidRDefault="00B44EBA" w:rsidP="00F4668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B44EBA" w:rsidRDefault="00B44EBA" w:rsidP="00F46680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Санкт-Петербург, ул. Алтайская, д.13</w:t>
      </w:r>
    </w:p>
    <w:p w:rsidR="00B44EBA" w:rsidRDefault="00B44EBA" w:rsidP="00F46680">
      <w:pPr>
        <w:jc w:val="center"/>
        <w:rPr>
          <w:b/>
          <w:bCs/>
        </w:rPr>
      </w:pPr>
    </w:p>
    <w:p w:rsidR="00B44EBA" w:rsidRDefault="00B44EBA" w:rsidP="00F466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B44EBA" w:rsidRDefault="00B44EBA" w:rsidP="00F46680">
      <w:pPr>
        <w:rPr>
          <w:b/>
          <w:bCs/>
        </w:rPr>
      </w:pPr>
    </w:p>
    <w:p w:rsidR="00B44EBA" w:rsidRDefault="00B44EBA" w:rsidP="00F46680">
      <w:pPr>
        <w:jc w:val="right"/>
      </w:pPr>
    </w:p>
    <w:p w:rsidR="00B44EBA" w:rsidRPr="00FE6693" w:rsidRDefault="00B44EBA" w:rsidP="00F46680">
      <w:r>
        <w:t>13 октября 2014</w:t>
      </w:r>
      <w:r w:rsidRPr="009C6B61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693">
        <w:t xml:space="preserve">№ 2-4 </w:t>
      </w:r>
    </w:p>
    <w:p w:rsidR="00B44EBA" w:rsidRPr="007327C9" w:rsidRDefault="00B44EBA" w:rsidP="00F46680"/>
    <w:tbl>
      <w:tblPr>
        <w:tblW w:w="9876" w:type="dxa"/>
        <w:tblLook w:val="0000"/>
      </w:tblPr>
      <w:tblGrid>
        <w:gridCol w:w="4938"/>
        <w:gridCol w:w="4938"/>
      </w:tblGrid>
      <w:tr w:rsidR="00B44EBA" w:rsidRPr="00FD133A">
        <w:tc>
          <w:tcPr>
            <w:tcW w:w="4938" w:type="dxa"/>
          </w:tcPr>
          <w:p w:rsidR="00B44EBA" w:rsidRDefault="00B44EBA" w:rsidP="00F46680">
            <w:pPr>
              <w:pStyle w:val="Title"/>
              <w:spacing w:before="0" w:after="0"/>
              <w:jc w:val="left"/>
              <w:rPr>
                <w:sz w:val="24"/>
                <w:szCs w:val="24"/>
              </w:rPr>
            </w:pPr>
            <w:r w:rsidRPr="00FD133A">
              <w:rPr>
                <w:sz w:val="24"/>
                <w:szCs w:val="24"/>
              </w:rPr>
              <w:t xml:space="preserve">Об утверждении Положения </w:t>
            </w:r>
          </w:p>
          <w:p w:rsidR="00B44EBA" w:rsidRDefault="00B44EBA" w:rsidP="00F46680">
            <w:pPr>
              <w:pStyle w:val="Titl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депутатской фракции</w:t>
            </w:r>
          </w:p>
          <w:p w:rsidR="00B44EBA" w:rsidRDefault="00B44EBA" w:rsidP="00F46680">
            <w:pPr>
              <w:pStyle w:val="Title"/>
              <w:spacing w:before="0" w:after="0"/>
              <w:jc w:val="left"/>
              <w:rPr>
                <w:sz w:val="24"/>
                <w:szCs w:val="24"/>
              </w:rPr>
            </w:pPr>
            <w:r w:rsidRPr="00FD133A">
              <w:rPr>
                <w:sz w:val="24"/>
                <w:szCs w:val="24"/>
              </w:rPr>
              <w:t>Муниципального Совета</w:t>
            </w:r>
          </w:p>
          <w:p w:rsidR="00B44EBA" w:rsidRPr="00FD133A" w:rsidRDefault="00B44EBA" w:rsidP="00F46680">
            <w:pPr>
              <w:pStyle w:val="Title"/>
              <w:spacing w:before="0" w:after="0"/>
              <w:jc w:val="left"/>
              <w:rPr>
                <w:sz w:val="24"/>
                <w:szCs w:val="24"/>
              </w:rPr>
            </w:pPr>
            <w:r w:rsidRPr="00FD133A">
              <w:rPr>
                <w:sz w:val="24"/>
                <w:szCs w:val="24"/>
              </w:rPr>
              <w:t>муниципального образования Муниципальный округ Звездное</w:t>
            </w:r>
          </w:p>
        </w:tc>
        <w:tc>
          <w:tcPr>
            <w:tcW w:w="4938" w:type="dxa"/>
          </w:tcPr>
          <w:p w:rsidR="00B44EBA" w:rsidRPr="00FD133A" w:rsidRDefault="00B44EBA" w:rsidP="00F46680">
            <w:pPr>
              <w:jc w:val="right"/>
              <w:rPr>
                <w:b/>
              </w:rPr>
            </w:pPr>
          </w:p>
        </w:tc>
      </w:tr>
    </w:tbl>
    <w:p w:rsidR="00B44EBA" w:rsidRPr="00C25CAF" w:rsidRDefault="00B44EBA" w:rsidP="00F46680">
      <w:pPr>
        <w:pStyle w:val="BodyText"/>
      </w:pPr>
    </w:p>
    <w:p w:rsidR="00B44EBA" w:rsidRPr="00C77EFE" w:rsidRDefault="00B44EBA" w:rsidP="00F46680">
      <w:pPr>
        <w:ind w:firstLine="540"/>
        <w:jc w:val="both"/>
      </w:pPr>
      <w:r>
        <w:t>В соответствии со ст. 35.1 Федерального закона от 06.10.2003 № 131-ФЗ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Звездное</w:t>
      </w:r>
    </w:p>
    <w:p w:rsidR="00B44EBA" w:rsidRDefault="00B44EBA" w:rsidP="00F46680">
      <w:pPr>
        <w:ind w:firstLine="540"/>
        <w:jc w:val="center"/>
        <w:rPr>
          <w:b/>
          <w:sz w:val="28"/>
          <w:szCs w:val="28"/>
        </w:rPr>
      </w:pPr>
    </w:p>
    <w:p w:rsidR="00B44EBA" w:rsidRDefault="00B44EBA" w:rsidP="00F466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44EBA" w:rsidRPr="00C77EFE" w:rsidRDefault="00B44EBA" w:rsidP="00F46680">
      <w:pPr>
        <w:tabs>
          <w:tab w:val="left" w:pos="567"/>
        </w:tabs>
        <w:jc w:val="both"/>
        <w:rPr>
          <w:b/>
        </w:rPr>
      </w:pPr>
    </w:p>
    <w:p w:rsidR="00B44EBA" w:rsidRDefault="00B44EBA" w:rsidP="00F46680">
      <w:pPr>
        <w:numPr>
          <w:ilvl w:val="0"/>
          <w:numId w:val="3"/>
        </w:numPr>
        <w:tabs>
          <w:tab w:val="clear" w:pos="960"/>
          <w:tab w:val="left" w:pos="567"/>
        </w:tabs>
        <w:ind w:left="0" w:firstLine="0"/>
        <w:jc w:val="both"/>
      </w:pPr>
      <w:r>
        <w:t>Утвердить</w:t>
      </w:r>
      <w:r w:rsidRPr="002D11DD">
        <w:t xml:space="preserve"> Положение «О депутатской фракции Муниципального Совета </w:t>
      </w:r>
      <w:r>
        <w:t>м</w:t>
      </w:r>
      <w:r w:rsidRPr="002D11DD">
        <w:t>униципального образования М</w:t>
      </w:r>
      <w:r>
        <w:t>униципальный округ Звездное», согласно приложению.</w:t>
      </w:r>
    </w:p>
    <w:p w:rsidR="00B44EBA" w:rsidRDefault="00B44EBA" w:rsidP="00F46680">
      <w:pPr>
        <w:tabs>
          <w:tab w:val="left" w:pos="567"/>
        </w:tabs>
        <w:jc w:val="both"/>
      </w:pPr>
    </w:p>
    <w:p w:rsidR="00B44EBA" w:rsidRDefault="00B44EBA" w:rsidP="00F46680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Настоящее Решение вступает в силу с момента официального опубликования.</w:t>
      </w:r>
    </w:p>
    <w:p w:rsidR="00B44EBA" w:rsidRDefault="00B44EBA" w:rsidP="00F46680">
      <w:pPr>
        <w:tabs>
          <w:tab w:val="left" w:pos="567"/>
        </w:tabs>
        <w:jc w:val="both"/>
        <w:rPr>
          <w:b/>
        </w:rPr>
      </w:pPr>
    </w:p>
    <w:p w:rsidR="00B44EBA" w:rsidRDefault="00B44EBA" w:rsidP="00F46680">
      <w:pPr>
        <w:tabs>
          <w:tab w:val="left" w:pos="567"/>
        </w:tabs>
        <w:jc w:val="both"/>
        <w:rPr>
          <w:b/>
        </w:rPr>
      </w:pPr>
    </w:p>
    <w:p w:rsidR="00B44EBA" w:rsidRDefault="00B44EBA" w:rsidP="00F46680">
      <w:pPr>
        <w:tabs>
          <w:tab w:val="left" w:pos="567"/>
        </w:tabs>
        <w:jc w:val="both"/>
        <w:rPr>
          <w:b/>
        </w:rPr>
      </w:pPr>
    </w:p>
    <w:p w:rsidR="00B44EBA" w:rsidRDefault="00B44EBA" w:rsidP="00F46680">
      <w:pPr>
        <w:jc w:val="both"/>
        <w:rPr>
          <w:b/>
        </w:rPr>
      </w:pPr>
    </w:p>
    <w:p w:rsidR="00B44EBA" w:rsidRDefault="00B44EBA" w:rsidP="00F46680">
      <w:pPr>
        <w:jc w:val="both"/>
        <w:rPr>
          <w:b/>
        </w:rPr>
      </w:pPr>
    </w:p>
    <w:p w:rsidR="00B44EBA" w:rsidRDefault="00B44EBA" w:rsidP="00F46680">
      <w:pPr>
        <w:jc w:val="both"/>
        <w:rPr>
          <w:b/>
        </w:rPr>
      </w:pPr>
    </w:p>
    <w:p w:rsidR="00B44EBA" w:rsidRPr="000A3EF1" w:rsidRDefault="00B44EBA" w:rsidP="00F46680">
      <w:pPr>
        <w:ind w:firstLine="360"/>
        <w:jc w:val="both"/>
        <w:rPr>
          <w:b/>
        </w:rPr>
      </w:pPr>
      <w:r w:rsidRPr="000A3EF1">
        <w:rPr>
          <w:b/>
        </w:rPr>
        <w:t>Глава муниципального образования</w:t>
      </w:r>
    </w:p>
    <w:p w:rsidR="00B44EBA" w:rsidRDefault="00B44EBA" w:rsidP="00F46680">
      <w:pPr>
        <w:ind w:firstLine="360"/>
        <w:jc w:val="both"/>
        <w:rPr>
          <w:b/>
        </w:rPr>
      </w:pPr>
      <w:r w:rsidRPr="000A3EF1">
        <w:rPr>
          <w:b/>
        </w:rPr>
        <w:t>Муниципальный округ Звездн</w:t>
      </w:r>
      <w:r>
        <w:rPr>
          <w:b/>
        </w:rPr>
        <w:t>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F1">
        <w:rPr>
          <w:b/>
        </w:rPr>
        <w:tab/>
      </w:r>
      <w:r>
        <w:rPr>
          <w:b/>
        </w:rPr>
        <w:tab/>
        <w:t>П.Г. Зеленков</w:t>
      </w:r>
    </w:p>
    <w:p w:rsidR="00B44EBA" w:rsidRDefault="00B44EBA" w:rsidP="00F46680">
      <w:pPr>
        <w:ind w:firstLine="360"/>
        <w:jc w:val="both"/>
        <w:rPr>
          <w:b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  <w:r>
        <w:rPr>
          <w:sz w:val="20"/>
        </w:rPr>
        <w:t xml:space="preserve">Принято на заседании Муниципального Совета </w:t>
      </w:r>
      <w:r>
        <w:rPr>
          <w:sz w:val="20"/>
          <w:lang w:val="en-US"/>
        </w:rPr>
        <w:t>V</w:t>
      </w:r>
      <w:r>
        <w:rPr>
          <w:sz w:val="20"/>
        </w:rPr>
        <w:t xml:space="preserve"> Созыва от 13 октября 2014г.</w:t>
      </w:r>
      <w:r w:rsidRPr="00DE1FAA">
        <w:rPr>
          <w:sz w:val="20"/>
        </w:rPr>
        <w:t xml:space="preserve"> </w:t>
      </w:r>
      <w:r>
        <w:rPr>
          <w:sz w:val="20"/>
        </w:rPr>
        <w:t xml:space="preserve">№ 2 </w:t>
      </w:r>
    </w:p>
    <w:p w:rsidR="00B44EBA" w:rsidRDefault="00B44EBA" w:rsidP="00F46680">
      <w:pPr>
        <w:rPr>
          <w:sz w:val="20"/>
        </w:rPr>
      </w:pPr>
      <w:r>
        <w:rPr>
          <w:sz w:val="20"/>
        </w:rPr>
        <w:t xml:space="preserve"> </w:t>
      </w:r>
    </w:p>
    <w:p w:rsidR="00B44EBA" w:rsidRDefault="00B44EBA" w:rsidP="00F46680">
      <w:pPr>
        <w:rPr>
          <w:sz w:val="20"/>
        </w:rPr>
      </w:pPr>
    </w:p>
    <w:p w:rsidR="00B44EBA" w:rsidRDefault="00B44EBA" w:rsidP="00F46680">
      <w:pPr>
        <w:rPr>
          <w:sz w:val="20"/>
        </w:rPr>
      </w:pPr>
      <w:r>
        <w:rPr>
          <w:sz w:val="20"/>
        </w:rPr>
        <w:t xml:space="preserve">  </w:t>
      </w:r>
    </w:p>
    <w:p w:rsidR="00B44EBA" w:rsidRPr="004C1ED3" w:rsidRDefault="00B44EBA" w:rsidP="00F46680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 xml:space="preserve">Приложение </w:t>
      </w:r>
    </w:p>
    <w:p w:rsidR="00B44EBA" w:rsidRPr="004C1ED3" w:rsidRDefault="00B44EBA" w:rsidP="00F46680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>к Решению Муниципального Совета</w:t>
      </w:r>
    </w:p>
    <w:p w:rsidR="00B44EBA" w:rsidRPr="004C1ED3" w:rsidRDefault="00B44EBA" w:rsidP="00F46680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 xml:space="preserve">МО МО Звездное </w:t>
      </w:r>
    </w:p>
    <w:p w:rsidR="00B44EBA" w:rsidRPr="004C1ED3" w:rsidRDefault="00B44EBA" w:rsidP="00F46680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>от 1</w:t>
      </w:r>
      <w:r>
        <w:rPr>
          <w:sz w:val="20"/>
          <w:szCs w:val="20"/>
        </w:rPr>
        <w:t>3</w:t>
      </w:r>
      <w:r w:rsidRPr="004C1ED3">
        <w:rPr>
          <w:sz w:val="20"/>
          <w:szCs w:val="20"/>
        </w:rPr>
        <w:t>.10.2014 года №</w:t>
      </w:r>
      <w:r>
        <w:rPr>
          <w:sz w:val="20"/>
          <w:szCs w:val="20"/>
        </w:rPr>
        <w:t xml:space="preserve"> 2-4</w:t>
      </w:r>
    </w:p>
    <w:p w:rsidR="00B44EBA" w:rsidRDefault="00B44EBA" w:rsidP="00F46680">
      <w:pPr>
        <w:jc w:val="right"/>
      </w:pPr>
    </w:p>
    <w:p w:rsidR="00B44EBA" w:rsidRDefault="00B44EBA" w:rsidP="00F46680">
      <w:pPr>
        <w:jc w:val="right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ПОЛОЖЕНИЕ</w:t>
      </w:r>
    </w:p>
    <w:p w:rsidR="00B44EBA" w:rsidRDefault="00B44EBA" w:rsidP="00F46680">
      <w:pPr>
        <w:jc w:val="center"/>
        <w:rPr>
          <w:b/>
        </w:rPr>
      </w:pPr>
      <w:r>
        <w:rPr>
          <w:b/>
        </w:rPr>
        <w:t xml:space="preserve">«О депутатской фракции Муниципального Совета </w:t>
      </w:r>
    </w:p>
    <w:p w:rsidR="00B44EBA" w:rsidRDefault="00B44EBA" w:rsidP="00F46680">
      <w:pPr>
        <w:jc w:val="center"/>
        <w:rPr>
          <w:b/>
        </w:rPr>
      </w:pPr>
      <w:r>
        <w:rPr>
          <w:b/>
        </w:rPr>
        <w:t>муниципального образования Муниципальный округ Звездное»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1. Общие положения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both"/>
      </w:pPr>
      <w:r>
        <w:tab/>
        <w:t xml:space="preserve">1.1. Депутатская фракция </w:t>
      </w:r>
      <w:r w:rsidRPr="00746BA3">
        <w:t xml:space="preserve">Муниципального Совета </w:t>
      </w:r>
      <w:r>
        <w:t>м</w:t>
      </w:r>
      <w:r w:rsidRPr="00746BA3">
        <w:t>униципального образования М</w:t>
      </w:r>
      <w:r>
        <w:t>униципальный округ</w:t>
      </w:r>
      <w:r w:rsidRPr="00746BA3">
        <w:t xml:space="preserve"> Звездное</w:t>
      </w:r>
      <w:r>
        <w:t xml:space="preserve"> (далее «фракция»; далее «МО Звездное») – добровольное объединение депутатов Муниципального Совета МО Звездное, сформированное для выражения единой позиции по вопросам местного значения, рассматриваемым и реализуемым Муниципальным Советом, а также выражения политических взглядов по партийной принадлежности и установления контактов с политическими партиями (объединениями), представленными в Законодательном Собрании Санкт-Петербурга.</w:t>
      </w:r>
    </w:p>
    <w:p w:rsidR="00B44EBA" w:rsidRDefault="00B44EBA" w:rsidP="00F46680">
      <w:pPr>
        <w:jc w:val="both"/>
      </w:pPr>
      <w:r>
        <w:tab/>
        <w:t>1.2. Депутат – член фракции в своей депутатской деятельности самостоятелен и не связан никакими обязательствами или ограничениями в исполнении своего мандата.</w:t>
      </w:r>
    </w:p>
    <w:p w:rsidR="00B44EBA" w:rsidRDefault="00B44EBA" w:rsidP="00F46680">
      <w:pPr>
        <w:jc w:val="both"/>
      </w:pPr>
      <w:r>
        <w:tab/>
        <w:t>1.3. В своей деятельности фракция руководствуется Конституцией Российской Федерации, федеральным законодательством и законодательством Санкт-Петербурга, Уставом муниципального образования МО Звездное, Регламентом работы Муниципального Совета муниципального образования МО Звездное и настоящим Положением, исходя из единства целей и задач Муниципального Совета МО Звездное в целом.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2. Порядок формирования депутатской фракции</w:t>
      </w:r>
    </w:p>
    <w:p w:rsidR="00B44EBA" w:rsidRDefault="00B44EBA" w:rsidP="00F46680">
      <w:pPr>
        <w:jc w:val="center"/>
        <w:rPr>
          <w:b/>
        </w:rPr>
      </w:pPr>
    </w:p>
    <w:p w:rsidR="00B44EBA" w:rsidRDefault="00B44EBA" w:rsidP="00F46680">
      <w:pPr>
        <w:ind w:firstLine="567"/>
        <w:jc w:val="both"/>
      </w:pPr>
      <w:r>
        <w:t>2.1. Фракция формируется из числа депутатов Муниципального Совета для осуществления совместной деятельности, выражения единой позиции по вопросам, рассматриваемым Муниципальным Советом и принимаемым решениям.</w:t>
      </w:r>
    </w:p>
    <w:p w:rsidR="00B44EBA" w:rsidRDefault="00B44EBA" w:rsidP="00F46680">
      <w:pPr>
        <w:ind w:firstLine="567"/>
        <w:jc w:val="both"/>
      </w:pPr>
      <w:r>
        <w:t>2.2. Состав фракции определяется путем самозаписи депутатов, имеющих единые цели и задачи, в количестве не менее трех депутатов, на основании личного заявления и последующего решения фракции в форме протокола заседания.</w:t>
      </w:r>
      <w:r w:rsidRPr="00513D97">
        <w:t xml:space="preserve"> </w:t>
      </w:r>
      <w:r>
        <w:t>Фракция избирает из своего состава руководителя фракции и его заместителя (заместителей).</w:t>
      </w:r>
    </w:p>
    <w:p w:rsidR="00B44EBA" w:rsidRDefault="00B44EBA" w:rsidP="00F46680">
      <w:pPr>
        <w:ind w:firstLine="567"/>
        <w:jc w:val="both"/>
      </w:pPr>
      <w:r>
        <w:t xml:space="preserve">2.3. Моментом создания фракции является дата проведения организационного собрания, содержащего список депутатов, вошедших во фракцию и подписанный руководителем фракции. </w:t>
      </w:r>
    </w:p>
    <w:p w:rsidR="00B44EBA" w:rsidRDefault="00B44EBA" w:rsidP="00F46680">
      <w:pPr>
        <w:ind w:firstLine="567"/>
        <w:jc w:val="both"/>
      </w:pPr>
      <w:r>
        <w:t>2.4. Моментом прекращения деятельности  фракции является официальная передача протокола заседания о прекращении деятельности фракции, подписанного руководителем и секретарем заседания в аппарат Муниципального Совета и получения входящего регистрационного номера на переданные документы.</w:t>
      </w:r>
    </w:p>
    <w:p w:rsidR="00B44EBA" w:rsidRDefault="00B44EBA" w:rsidP="00F46680">
      <w:pPr>
        <w:ind w:firstLine="567"/>
        <w:jc w:val="both"/>
      </w:pPr>
      <w:r>
        <w:t>2.5. Руководитель фракции (а в случае его отсутствия — заместитель руководителя фракции) представляет проект  решения о создании фракции на заседание Муниципального Совета.</w:t>
      </w:r>
    </w:p>
    <w:p w:rsidR="00B44EBA" w:rsidRDefault="00B44EBA" w:rsidP="00F46680">
      <w:pPr>
        <w:ind w:firstLine="567"/>
        <w:jc w:val="both"/>
      </w:pPr>
      <w:r>
        <w:t>2.6. Глава МО Звездное – председатель Муниципального Совета, либо лицо его замещающее, информирует всех депутатов Муниципального Совета о создании и составе фракции, а также о прекращении деятельности фракции на ближайшем заседании Муниципального Совета.</w:t>
      </w:r>
    </w:p>
    <w:p w:rsidR="00B44EBA" w:rsidRDefault="00B44EBA" w:rsidP="00F46680">
      <w:pPr>
        <w:ind w:firstLine="567"/>
        <w:jc w:val="both"/>
      </w:pPr>
      <w:r>
        <w:t>2.7. Решение о регистрации фракции принимается Муниципальным Советом открытым или тайным голосованием в соответствии с Регламентом.</w:t>
      </w:r>
    </w:p>
    <w:p w:rsidR="00B44EBA" w:rsidRDefault="00B44EBA" w:rsidP="00F46680">
      <w:pPr>
        <w:ind w:firstLine="567"/>
        <w:jc w:val="both"/>
      </w:pPr>
      <w:r>
        <w:t>2.8. В случае прекращения фракции ее представительство в Муниципальном Совете прекращается. Фракция прекращает свою деятельность (ликвидируется) в случае досрочного прекращения полномочий последнего (единственного) депутата фракции.</w:t>
      </w:r>
    </w:p>
    <w:p w:rsidR="00B44EBA" w:rsidRPr="00E767A5" w:rsidRDefault="00B44EBA" w:rsidP="00F46680">
      <w:pPr>
        <w:ind w:firstLine="567"/>
        <w:jc w:val="both"/>
      </w:pPr>
      <w:r>
        <w:t xml:space="preserve">2.9. </w:t>
      </w:r>
      <w:r w:rsidRPr="00E767A5">
        <w:t xml:space="preserve">Информация о создании (прекращении деятельности) фракции доводится до граждан МО Звездное через средства </w:t>
      </w:r>
      <w:r>
        <w:t>м</w:t>
      </w:r>
      <w:r w:rsidRPr="00E767A5">
        <w:t>ассовой инф</w:t>
      </w:r>
      <w:r>
        <w:t>ормации и информационные стенды.</w:t>
      </w:r>
    </w:p>
    <w:p w:rsidR="00B44EBA" w:rsidRDefault="00B44EBA" w:rsidP="00F46680">
      <w:pPr>
        <w:ind w:firstLine="567"/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3. Основные принципы деятельности фракции</w:t>
      </w:r>
    </w:p>
    <w:p w:rsidR="00B44EBA" w:rsidRDefault="00B44EBA" w:rsidP="00F46680">
      <w:pPr>
        <w:ind w:firstLine="567"/>
        <w:jc w:val="center"/>
        <w:rPr>
          <w:b/>
        </w:rPr>
      </w:pPr>
    </w:p>
    <w:p w:rsidR="00B44EBA" w:rsidRDefault="00B44EBA" w:rsidP="00F46680">
      <w:pPr>
        <w:ind w:firstLine="567"/>
        <w:jc w:val="both"/>
      </w:pPr>
      <w:r>
        <w:t>3.1. Деятельность фракции основывается на коллективном, свободном и открытом обсуждении, гласности работы, принятии решений большинством и соблюдении прав меньшинства.</w:t>
      </w:r>
    </w:p>
    <w:p w:rsidR="00B44EBA" w:rsidRDefault="00B44EBA" w:rsidP="00F46680">
      <w:pPr>
        <w:ind w:firstLine="567"/>
        <w:jc w:val="both"/>
      </w:pPr>
      <w:r>
        <w:t>3.2. Фракция возглавляется руководителем, утвержденным на заседании фракции.</w:t>
      </w:r>
    </w:p>
    <w:p w:rsidR="00B44EBA" w:rsidRDefault="00B44EBA" w:rsidP="00F46680">
      <w:pPr>
        <w:ind w:firstLine="567"/>
        <w:jc w:val="both"/>
      </w:pPr>
      <w:r>
        <w:t>3.3. Заседания фракции проводятся руководителем по мере необходимости или по предложению любого члена фракции в согласованное время.</w:t>
      </w:r>
    </w:p>
    <w:p w:rsidR="00B44EBA" w:rsidRDefault="00B44EBA" w:rsidP="00F46680">
      <w:pPr>
        <w:ind w:firstLine="567"/>
        <w:jc w:val="both"/>
      </w:pPr>
      <w:r>
        <w:t>3.4. Заседания оформляются протоколом, который подписывается руководителем.</w:t>
      </w:r>
    </w:p>
    <w:p w:rsidR="00B44EBA" w:rsidRDefault="00B44EBA" w:rsidP="00F46680">
      <w:pPr>
        <w:ind w:firstLine="567"/>
        <w:jc w:val="both"/>
      </w:pPr>
      <w:r>
        <w:t>3.5. Заседания фракции, как правило, проходят открыто, по решению фракции заседания или рассмотрение отдельных вопросов могут быть рассмотрены на закрытом порядке.</w:t>
      </w:r>
    </w:p>
    <w:p w:rsidR="00B44EBA" w:rsidRDefault="00B44EBA" w:rsidP="00F46680">
      <w:pPr>
        <w:ind w:firstLine="567"/>
        <w:jc w:val="both"/>
      </w:pPr>
      <w:r>
        <w:t>3.6. Совет фракции правомочен принимать решения при наличии на его заседании представителей, не менее чем половины от числа зарегистрированных членов.</w:t>
      </w:r>
    </w:p>
    <w:p w:rsidR="00B44EBA" w:rsidRDefault="00B44EBA" w:rsidP="00F46680">
      <w:pPr>
        <w:ind w:firstLine="567"/>
        <w:jc w:val="both"/>
      </w:pPr>
      <w:r>
        <w:t>3.7. Заседание проводится в соответствии с повесткой, подготовленной руководителем фракции, либо по его поручению одним из заместителей руководителя фракции.</w:t>
      </w:r>
    </w:p>
    <w:p w:rsidR="00B44EBA" w:rsidRDefault="00B44EBA" w:rsidP="00F46680">
      <w:pPr>
        <w:ind w:firstLine="567"/>
        <w:jc w:val="both"/>
      </w:pPr>
      <w:r>
        <w:t>3.8. Решение фракции считается принятым, если за него проголосовало более половины присутствующих на его заседании лиц, имеющих право решающего голоса.</w:t>
      </w:r>
    </w:p>
    <w:p w:rsidR="00B44EBA" w:rsidRDefault="00B44EBA" w:rsidP="00F46680">
      <w:pPr>
        <w:ind w:firstLine="567"/>
        <w:jc w:val="both"/>
      </w:pPr>
      <w:r>
        <w:t>3.9. Муниципальный Совет МО Звездное вправе отменить любое решение фракции.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 xml:space="preserve">4. Права фракции </w:t>
      </w:r>
    </w:p>
    <w:p w:rsidR="00B44EBA" w:rsidRDefault="00B44EBA" w:rsidP="00F46680">
      <w:pPr>
        <w:jc w:val="center"/>
      </w:pPr>
    </w:p>
    <w:p w:rsidR="00B44EBA" w:rsidRDefault="00B44EBA" w:rsidP="00F46680">
      <w:pPr>
        <w:ind w:firstLine="567"/>
        <w:jc w:val="both"/>
      </w:pPr>
      <w:r>
        <w:t>4.1. Обсуждать и вырабатывать общую позицию по всем вопросам, отнесенным к компетенции Муниципального Совета.</w:t>
      </w:r>
    </w:p>
    <w:p w:rsidR="00B44EBA" w:rsidRDefault="00B44EBA" w:rsidP="00F46680">
      <w:pPr>
        <w:ind w:firstLine="567"/>
        <w:jc w:val="both"/>
      </w:pPr>
      <w:r>
        <w:t>4.2. Отстаивать на заседания Муниципального Совета, постоянных и временных комиссий общую для фракции точку зрения и позицию по обсуждаемым вопросам, принимаемым решениям.</w:t>
      </w:r>
    </w:p>
    <w:p w:rsidR="00B44EBA" w:rsidRDefault="00B44EBA" w:rsidP="00F46680">
      <w:pPr>
        <w:ind w:firstLine="567"/>
        <w:jc w:val="both"/>
      </w:pPr>
      <w:r>
        <w:t xml:space="preserve">4.3. Проводить консультации, а при необходимости совместные заседания с другими депутатскими группами (фракциями), депутатскими объединениями. </w:t>
      </w:r>
    </w:p>
    <w:p w:rsidR="00B44EBA" w:rsidRDefault="00B44EBA" w:rsidP="00F46680">
      <w:pPr>
        <w:ind w:firstLine="567"/>
        <w:jc w:val="both"/>
      </w:pPr>
      <w:r>
        <w:t>4.4. Вносить предложения в повестку заседаний Муниципального Совета, подготовленные фракцией.</w:t>
      </w:r>
    </w:p>
    <w:p w:rsidR="00B44EBA" w:rsidRDefault="00B44EBA" w:rsidP="00F46680">
      <w:pPr>
        <w:ind w:firstLine="567"/>
        <w:jc w:val="both"/>
      </w:pPr>
      <w:r>
        <w:t>4.5. Вносить предложения о проведении внеочередных заседаний Муниципального Совета.</w:t>
      </w:r>
    </w:p>
    <w:p w:rsidR="00B44EBA" w:rsidRDefault="00B44EBA" w:rsidP="00F46680">
      <w:pPr>
        <w:ind w:firstLine="567"/>
        <w:jc w:val="both"/>
      </w:pPr>
      <w:r>
        <w:t>4.6. Требовать перерыва в заседании Муниципального Совета для проведения консультаций по предлагаемым на заседании проектам решений Муниципального Совета.</w:t>
      </w:r>
    </w:p>
    <w:p w:rsidR="00B44EBA" w:rsidRDefault="00B44EBA" w:rsidP="00F46680">
      <w:pPr>
        <w:ind w:firstLine="567"/>
        <w:jc w:val="both"/>
      </w:pPr>
      <w:r>
        <w:t>4.7. Вносить предложения в повестки дня депутатских слушаний, проводимых Муниципальным Советом.</w:t>
      </w:r>
    </w:p>
    <w:p w:rsidR="00B44EBA" w:rsidRDefault="00B44EBA" w:rsidP="00F46680">
      <w:pPr>
        <w:ind w:firstLine="567"/>
        <w:jc w:val="both"/>
      </w:pPr>
      <w:r>
        <w:t>4.8. Запрашивать и получать необходимую для выработки решений фракции информацию по вопросам местного значения в органах местного самоуправления Муниципального образования МО Звездное.</w:t>
      </w:r>
    </w:p>
    <w:p w:rsidR="00B44EBA" w:rsidRDefault="00B44EBA" w:rsidP="00F46680">
      <w:pPr>
        <w:ind w:firstLine="567"/>
        <w:jc w:val="both"/>
      </w:pPr>
      <w:r>
        <w:t>4.9. Информировать граждан и общественные организации и объединения о деятельности фракции, позиции по вопросам местного значения и деятельности Муниципального Совета через средства массовой информации Муниципального образования МО Звездное и выступления перед общественностью.</w:t>
      </w:r>
    </w:p>
    <w:p w:rsidR="00B44EBA" w:rsidRDefault="00B44EBA" w:rsidP="00F46680">
      <w:pPr>
        <w:ind w:firstLine="567"/>
        <w:jc w:val="both"/>
      </w:pPr>
      <w:r>
        <w:t>4.10. Руководитель депутатской группы фракции подписывает от имени фракции документы и фракцию в органах местного самоуправления.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5. Обязанности фракции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both"/>
      </w:pPr>
      <w:r>
        <w:t>5.1. Соблюдать Конституцию Российской Федерации, федеральные законы и законы Санкт-Петербурга.</w:t>
      </w:r>
    </w:p>
    <w:p w:rsidR="00B44EBA" w:rsidRDefault="00B44EBA" w:rsidP="00F46680">
      <w:pPr>
        <w:jc w:val="both"/>
      </w:pPr>
      <w:r>
        <w:t>5.2. Строго руководствоваться Уставом муниципального образования и решениями Муниципального Совета МО Звездное.</w:t>
      </w:r>
    </w:p>
    <w:p w:rsidR="00B44EBA" w:rsidRDefault="00B44EBA" w:rsidP="00F46680">
      <w:pPr>
        <w:jc w:val="both"/>
      </w:pPr>
      <w:r>
        <w:t>5.3. Поддерживать единство представительного органа местного самоуправления Муниципального Совета, развивать дух коллективизма, взаимоуважения и поддержки между депутатами, фракциями Муниципального Совета.</w:t>
      </w:r>
    </w:p>
    <w:p w:rsidR="00B44EBA" w:rsidRDefault="00B44EBA" w:rsidP="00F46680">
      <w:pPr>
        <w:jc w:val="both"/>
      </w:pPr>
      <w:r>
        <w:t>5.4. Развивать критику и самокритику внутри депутатских фракций и Муниципального Совета на основе уважения, терпимости и понимания различных точек зрения депутатов.</w:t>
      </w:r>
    </w:p>
    <w:p w:rsidR="00B44EBA" w:rsidRDefault="00B44EBA" w:rsidP="00F46680">
      <w:pPr>
        <w:jc w:val="both"/>
      </w:pPr>
      <w:r>
        <w:t>5.5. Периодически информировать (не реже одного раза в год) Муниципальный Совет о деятельности фракции.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6. Права и обязанности члена фракции</w:t>
      </w:r>
    </w:p>
    <w:p w:rsidR="00B44EBA" w:rsidRDefault="00B44EBA" w:rsidP="00F46680">
      <w:pPr>
        <w:jc w:val="center"/>
        <w:rPr>
          <w:b/>
        </w:rPr>
      </w:pPr>
    </w:p>
    <w:p w:rsidR="00B44EBA" w:rsidRDefault="00B44EBA" w:rsidP="00F46680">
      <w:pPr>
        <w:jc w:val="both"/>
      </w:pPr>
      <w:r>
        <w:t>6.1. Члены фракции имеют право:</w:t>
      </w:r>
    </w:p>
    <w:p w:rsidR="00B44EBA" w:rsidRDefault="00B44EBA" w:rsidP="00F46680">
      <w:pPr>
        <w:ind w:left="284"/>
        <w:jc w:val="both"/>
      </w:pPr>
      <w:r>
        <w:t>6.1.1. Свободно входить (выходить) из состава фракции на основании личного заявления рассмотренного на заседании фракции.</w:t>
      </w:r>
    </w:p>
    <w:p w:rsidR="00B44EBA" w:rsidRDefault="00B44EBA" w:rsidP="00F46680">
      <w:pPr>
        <w:ind w:left="284"/>
        <w:jc w:val="both"/>
      </w:pPr>
      <w:r>
        <w:t>6.1.2. Свободно высказывать и отстаивать свою точку зрения по всем обсуждаемым во фракции вопросам.</w:t>
      </w:r>
    </w:p>
    <w:p w:rsidR="00B44EBA" w:rsidRDefault="00B44EBA" w:rsidP="00F46680">
      <w:pPr>
        <w:ind w:left="284"/>
        <w:jc w:val="both"/>
      </w:pPr>
      <w:r>
        <w:t>6.1.3. Выражать свою точку зрения голосованием при принятии любого решения на заседаниях  фракции, постоянных и временных комиссиях и заседаниях Муниципального Совета.</w:t>
      </w:r>
    </w:p>
    <w:p w:rsidR="00B44EBA" w:rsidRDefault="00B44EBA" w:rsidP="00F46680">
      <w:pPr>
        <w:ind w:left="284"/>
        <w:jc w:val="both"/>
      </w:pPr>
      <w:r>
        <w:t>6.1.4. Получать полную информацию и копии любых документов, протоколов и решений фракции.</w:t>
      </w:r>
    </w:p>
    <w:p w:rsidR="00B44EBA" w:rsidRDefault="00B44EBA" w:rsidP="00F46680">
      <w:pPr>
        <w:jc w:val="both"/>
      </w:pPr>
      <w:r>
        <w:t xml:space="preserve">6.2. Член депутатской группы фракции обязан: </w:t>
      </w:r>
    </w:p>
    <w:p w:rsidR="00B44EBA" w:rsidRDefault="00B44EBA" w:rsidP="00F46680">
      <w:pPr>
        <w:tabs>
          <w:tab w:val="left" w:pos="284"/>
        </w:tabs>
        <w:ind w:left="284"/>
        <w:jc w:val="both"/>
      </w:pPr>
      <w:r>
        <w:t>6.2.1. Принимать участие во всех заседаниях  фракции.</w:t>
      </w:r>
    </w:p>
    <w:p w:rsidR="00B44EBA" w:rsidRDefault="00B44EBA" w:rsidP="00F46680">
      <w:pPr>
        <w:tabs>
          <w:tab w:val="left" w:pos="284"/>
        </w:tabs>
        <w:ind w:left="284"/>
        <w:jc w:val="both"/>
      </w:pPr>
      <w:r>
        <w:t>6.2.2. При невозможности участия в заседании фракции, сообщать заблаговременно руководителю депутатской группы фракции или предложить другое взаимоприемлемое время заседания.</w:t>
      </w:r>
    </w:p>
    <w:p w:rsidR="00B44EBA" w:rsidRDefault="00B44EBA" w:rsidP="00F46680">
      <w:pPr>
        <w:tabs>
          <w:tab w:val="left" w:pos="284"/>
        </w:tabs>
        <w:ind w:left="284"/>
        <w:jc w:val="both"/>
      </w:pPr>
      <w:r>
        <w:t>6.2.3. Исполнять принятые на заседании фракции решения и поручения.</w:t>
      </w:r>
    </w:p>
    <w:p w:rsidR="00B44EBA" w:rsidRDefault="00B44EBA" w:rsidP="00F46680">
      <w:pPr>
        <w:tabs>
          <w:tab w:val="left" w:pos="284"/>
        </w:tabs>
        <w:ind w:left="284"/>
        <w:jc w:val="both"/>
      </w:pPr>
      <w:r>
        <w:t>6.2.4. Выполнять поручения руководителя фракции.</w:t>
      </w:r>
    </w:p>
    <w:p w:rsidR="00B44EBA" w:rsidRDefault="00B44EBA" w:rsidP="00F46680">
      <w:pPr>
        <w:tabs>
          <w:tab w:val="left" w:pos="284"/>
        </w:tabs>
        <w:ind w:left="284"/>
        <w:jc w:val="both"/>
      </w:pPr>
      <w:r>
        <w:t>6.2.5. О намерении выхода из состава фракции направлять на имя руководителя фракции письменное заявление с указанием причины.</w:t>
      </w:r>
    </w:p>
    <w:p w:rsidR="00B44EBA" w:rsidRDefault="00B44EBA" w:rsidP="00F46680">
      <w:pPr>
        <w:jc w:val="both"/>
      </w:pPr>
    </w:p>
    <w:p w:rsidR="00B44EBA" w:rsidRDefault="00B44EBA" w:rsidP="00F46680">
      <w:pPr>
        <w:jc w:val="both"/>
      </w:pPr>
    </w:p>
    <w:p w:rsidR="00B44EBA" w:rsidRDefault="00B44EBA" w:rsidP="00F46680">
      <w:pPr>
        <w:jc w:val="center"/>
        <w:rPr>
          <w:b/>
        </w:rPr>
      </w:pPr>
      <w:r>
        <w:rPr>
          <w:b/>
        </w:rPr>
        <w:t>7. Заключительные положения</w:t>
      </w:r>
    </w:p>
    <w:p w:rsidR="00B44EBA" w:rsidRDefault="00B44EBA" w:rsidP="00F46680">
      <w:pPr>
        <w:jc w:val="center"/>
        <w:rPr>
          <w:b/>
        </w:rPr>
      </w:pPr>
    </w:p>
    <w:p w:rsidR="00B44EBA" w:rsidRDefault="00B44EBA" w:rsidP="00F46680">
      <w:pPr>
        <w:jc w:val="both"/>
      </w:pPr>
      <w:r>
        <w:t xml:space="preserve">Изменения и дополнения в настоящее Положение принимаются Решением Муниципального Совета муниципального образования Муниципальный округ Звездное. </w:t>
      </w:r>
    </w:p>
    <w:p w:rsidR="00B44EBA" w:rsidRDefault="00B44EBA" w:rsidP="00F46680">
      <w:pPr>
        <w:jc w:val="both"/>
      </w:pPr>
    </w:p>
    <w:p w:rsidR="00B44EBA" w:rsidRDefault="00B44EBA" w:rsidP="00F46680"/>
    <w:p w:rsidR="00B44EBA" w:rsidRDefault="00B44EBA" w:rsidP="00F46680">
      <w:pPr>
        <w:rPr>
          <w:sz w:val="20"/>
        </w:rPr>
      </w:pPr>
    </w:p>
    <w:sectPr w:rsidR="00B44EBA" w:rsidSect="00167F5D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BA" w:rsidRDefault="00B44EBA">
      <w:r>
        <w:separator/>
      </w:r>
    </w:p>
  </w:endnote>
  <w:endnote w:type="continuationSeparator" w:id="0">
    <w:p w:rsidR="00B44EBA" w:rsidRDefault="00B4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BA" w:rsidRDefault="00B44EBA" w:rsidP="00AC2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EBA" w:rsidRDefault="00B44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BA" w:rsidRDefault="00B44EBA">
    <w:pPr>
      <w:pStyle w:val="Footer"/>
      <w:jc w:val="right"/>
    </w:pP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BA" w:rsidRDefault="00B44EBA">
      <w:r>
        <w:separator/>
      </w:r>
    </w:p>
  </w:footnote>
  <w:footnote w:type="continuationSeparator" w:id="0">
    <w:p w:rsidR="00B44EBA" w:rsidRDefault="00B4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20"/>
    <w:multiLevelType w:val="hybridMultilevel"/>
    <w:tmpl w:val="3670C94A"/>
    <w:lvl w:ilvl="0" w:tplc="A95E213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64E92"/>
    <w:multiLevelType w:val="hybridMultilevel"/>
    <w:tmpl w:val="4D540C3E"/>
    <w:lvl w:ilvl="0" w:tplc="1B9A36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77792B"/>
    <w:multiLevelType w:val="hybridMultilevel"/>
    <w:tmpl w:val="917E0600"/>
    <w:lvl w:ilvl="0" w:tplc="8122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B5"/>
    <w:rsid w:val="000339EA"/>
    <w:rsid w:val="00092BDD"/>
    <w:rsid w:val="000A3EF1"/>
    <w:rsid w:val="000A6FEF"/>
    <w:rsid w:val="000B35F2"/>
    <w:rsid w:val="000B6178"/>
    <w:rsid w:val="000D1162"/>
    <w:rsid w:val="000F35AC"/>
    <w:rsid w:val="00137859"/>
    <w:rsid w:val="001464D3"/>
    <w:rsid w:val="00161A16"/>
    <w:rsid w:val="00167F5D"/>
    <w:rsid w:val="00180792"/>
    <w:rsid w:val="001D507B"/>
    <w:rsid w:val="001D68F1"/>
    <w:rsid w:val="001E5338"/>
    <w:rsid w:val="001F0501"/>
    <w:rsid w:val="001F1682"/>
    <w:rsid w:val="001F6642"/>
    <w:rsid w:val="002036E9"/>
    <w:rsid w:val="00210911"/>
    <w:rsid w:val="00223047"/>
    <w:rsid w:val="00234EEE"/>
    <w:rsid w:val="00236EB9"/>
    <w:rsid w:val="00264F00"/>
    <w:rsid w:val="00275EF4"/>
    <w:rsid w:val="00280F82"/>
    <w:rsid w:val="002A455F"/>
    <w:rsid w:val="002A7094"/>
    <w:rsid w:val="002D11DD"/>
    <w:rsid w:val="002D519C"/>
    <w:rsid w:val="002F20EB"/>
    <w:rsid w:val="002F5DF0"/>
    <w:rsid w:val="002F6D96"/>
    <w:rsid w:val="0034349B"/>
    <w:rsid w:val="003E37A6"/>
    <w:rsid w:val="003F2F48"/>
    <w:rsid w:val="003F49C9"/>
    <w:rsid w:val="0041111C"/>
    <w:rsid w:val="004171F5"/>
    <w:rsid w:val="00432094"/>
    <w:rsid w:val="00443554"/>
    <w:rsid w:val="0045261E"/>
    <w:rsid w:val="004709BB"/>
    <w:rsid w:val="004C1ED3"/>
    <w:rsid w:val="004C4CF6"/>
    <w:rsid w:val="004F09F2"/>
    <w:rsid w:val="004F11A7"/>
    <w:rsid w:val="00503EE7"/>
    <w:rsid w:val="00513BFB"/>
    <w:rsid w:val="00513D97"/>
    <w:rsid w:val="005300E3"/>
    <w:rsid w:val="00534537"/>
    <w:rsid w:val="00555358"/>
    <w:rsid w:val="00582C8F"/>
    <w:rsid w:val="005C110B"/>
    <w:rsid w:val="005C7957"/>
    <w:rsid w:val="005D712F"/>
    <w:rsid w:val="005E3100"/>
    <w:rsid w:val="00610D24"/>
    <w:rsid w:val="006252C3"/>
    <w:rsid w:val="00647FF3"/>
    <w:rsid w:val="00671C40"/>
    <w:rsid w:val="00676206"/>
    <w:rsid w:val="006C48FE"/>
    <w:rsid w:val="006C58B8"/>
    <w:rsid w:val="006C7E0F"/>
    <w:rsid w:val="006C7ED2"/>
    <w:rsid w:val="006D11A3"/>
    <w:rsid w:val="006D3901"/>
    <w:rsid w:val="006D7B04"/>
    <w:rsid w:val="0070493C"/>
    <w:rsid w:val="0070759B"/>
    <w:rsid w:val="00707FB5"/>
    <w:rsid w:val="00711AA6"/>
    <w:rsid w:val="0071320A"/>
    <w:rsid w:val="007153D7"/>
    <w:rsid w:val="007327C9"/>
    <w:rsid w:val="007350B4"/>
    <w:rsid w:val="00746BA3"/>
    <w:rsid w:val="00750058"/>
    <w:rsid w:val="00784471"/>
    <w:rsid w:val="00791B31"/>
    <w:rsid w:val="0079231E"/>
    <w:rsid w:val="007A2AF7"/>
    <w:rsid w:val="007E3109"/>
    <w:rsid w:val="00856CE4"/>
    <w:rsid w:val="008603AC"/>
    <w:rsid w:val="008632C0"/>
    <w:rsid w:val="00893CB5"/>
    <w:rsid w:val="008D047F"/>
    <w:rsid w:val="008E2EB1"/>
    <w:rsid w:val="0090191E"/>
    <w:rsid w:val="009262BC"/>
    <w:rsid w:val="00940578"/>
    <w:rsid w:val="00960CAB"/>
    <w:rsid w:val="009A364C"/>
    <w:rsid w:val="009B45B0"/>
    <w:rsid w:val="009C6B61"/>
    <w:rsid w:val="00A07EF7"/>
    <w:rsid w:val="00A23870"/>
    <w:rsid w:val="00A27875"/>
    <w:rsid w:val="00A94519"/>
    <w:rsid w:val="00AB760F"/>
    <w:rsid w:val="00AC2836"/>
    <w:rsid w:val="00AD612F"/>
    <w:rsid w:val="00B12985"/>
    <w:rsid w:val="00B44EBA"/>
    <w:rsid w:val="00BA3AF3"/>
    <w:rsid w:val="00BF19C5"/>
    <w:rsid w:val="00C25CAF"/>
    <w:rsid w:val="00C724C8"/>
    <w:rsid w:val="00C77EFE"/>
    <w:rsid w:val="00CA3CE9"/>
    <w:rsid w:val="00CE3455"/>
    <w:rsid w:val="00D2288A"/>
    <w:rsid w:val="00D43ED1"/>
    <w:rsid w:val="00D53193"/>
    <w:rsid w:val="00D63232"/>
    <w:rsid w:val="00D8190D"/>
    <w:rsid w:val="00DE1FAA"/>
    <w:rsid w:val="00E767A5"/>
    <w:rsid w:val="00ED053D"/>
    <w:rsid w:val="00ED75C5"/>
    <w:rsid w:val="00EE37D2"/>
    <w:rsid w:val="00F2240A"/>
    <w:rsid w:val="00F46680"/>
    <w:rsid w:val="00F8583B"/>
    <w:rsid w:val="00FA15DD"/>
    <w:rsid w:val="00FC55D3"/>
    <w:rsid w:val="00FD133A"/>
    <w:rsid w:val="00FD7991"/>
    <w:rsid w:val="00FE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7F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07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81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07FB5"/>
    <w:pPr>
      <w:spacing w:before="120" w:after="240"/>
      <w:contextualSpacing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78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3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10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D43E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6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43ED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5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1320</Words>
  <Characters>7524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1</dc:creator>
  <cp:keywords/>
  <dc:description/>
  <cp:lastModifiedBy>mo_zv1</cp:lastModifiedBy>
  <cp:revision>16</cp:revision>
  <cp:lastPrinted>2014-05-21T07:29:00Z</cp:lastPrinted>
  <dcterms:created xsi:type="dcterms:W3CDTF">2014-10-07T06:10:00Z</dcterms:created>
  <dcterms:modified xsi:type="dcterms:W3CDTF">2014-10-15T06:10:00Z</dcterms:modified>
</cp:coreProperties>
</file>