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7" w:rsidRPr="00F705A1" w:rsidRDefault="00414A97" w:rsidP="00F705A1">
      <w:pPr>
        <w:jc w:val="center"/>
        <w:rPr>
          <w:b/>
          <w:sz w:val="16"/>
          <w:szCs w:val="16"/>
        </w:rPr>
      </w:pPr>
      <w:r w:rsidRPr="00F705A1">
        <w:rPr>
          <w:b/>
          <w:sz w:val="16"/>
          <w:szCs w:val="16"/>
        </w:rPr>
        <w:t>МУНИЦИПАЛЬНОЕ ОБРАЗОВАНИЕ МУНИЦИПАЛЬНЫЙ ОКРУГ ЗВЕЗДНОЕ</w:t>
      </w:r>
    </w:p>
    <w:p w:rsidR="00414A97" w:rsidRPr="00F705A1" w:rsidRDefault="00414A97" w:rsidP="00F705A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F705A1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F705A1">
        <w:rPr>
          <w:b/>
          <w:sz w:val="16"/>
          <w:szCs w:val="16"/>
        </w:rPr>
        <w:t>ПЯТОГО СОЗЫВА</w:t>
      </w:r>
    </w:p>
    <w:p w:rsidR="00414A97" w:rsidRPr="00F705A1" w:rsidRDefault="00414A97" w:rsidP="00F705A1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705A1">
        <w:rPr>
          <w:sz w:val="16"/>
          <w:szCs w:val="16"/>
        </w:rPr>
        <w:t>Санкт-Петербург, ул. Алтайская, д.13</w:t>
      </w:r>
    </w:p>
    <w:p w:rsidR="00414A97" w:rsidRPr="00F705A1" w:rsidRDefault="00414A97" w:rsidP="00EB6A07">
      <w:pPr>
        <w:jc w:val="center"/>
        <w:rPr>
          <w:b/>
          <w:sz w:val="16"/>
          <w:szCs w:val="16"/>
        </w:rPr>
      </w:pPr>
    </w:p>
    <w:p w:rsidR="00414A97" w:rsidRPr="00F705A1" w:rsidRDefault="00414A97" w:rsidP="00EB6A07">
      <w:pPr>
        <w:jc w:val="center"/>
        <w:rPr>
          <w:b/>
          <w:sz w:val="16"/>
          <w:szCs w:val="16"/>
        </w:rPr>
      </w:pPr>
      <w:r w:rsidRPr="00F705A1">
        <w:rPr>
          <w:b/>
          <w:sz w:val="16"/>
          <w:szCs w:val="16"/>
        </w:rPr>
        <w:t>Р Е Ш Е Н И Е</w:t>
      </w:r>
    </w:p>
    <w:p w:rsidR="00414A97" w:rsidRPr="00F705A1" w:rsidRDefault="00414A97" w:rsidP="00EB6A07">
      <w:pPr>
        <w:rPr>
          <w:sz w:val="16"/>
          <w:szCs w:val="16"/>
        </w:rPr>
      </w:pPr>
      <w:r w:rsidRPr="00F705A1">
        <w:rPr>
          <w:sz w:val="16"/>
          <w:szCs w:val="16"/>
        </w:rPr>
        <w:t xml:space="preserve"> </w:t>
      </w:r>
    </w:p>
    <w:p w:rsidR="00414A97" w:rsidRPr="00F705A1" w:rsidRDefault="00414A97" w:rsidP="00EB6A07">
      <w:pPr>
        <w:rPr>
          <w:sz w:val="16"/>
          <w:szCs w:val="16"/>
        </w:rPr>
      </w:pPr>
      <w:r w:rsidRPr="00F705A1">
        <w:rPr>
          <w:sz w:val="16"/>
          <w:szCs w:val="16"/>
        </w:rPr>
        <w:t xml:space="preserve"> 23 апреля 2015 года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05A1">
        <w:rPr>
          <w:sz w:val="16"/>
          <w:szCs w:val="16"/>
        </w:rPr>
        <w:t xml:space="preserve"> № 2-3 </w:t>
      </w:r>
    </w:p>
    <w:p w:rsidR="00414A97" w:rsidRPr="00F705A1" w:rsidRDefault="00414A97" w:rsidP="006D159B">
      <w:pPr>
        <w:rPr>
          <w:sz w:val="16"/>
          <w:szCs w:val="16"/>
        </w:rPr>
      </w:pPr>
      <w:r w:rsidRPr="00F705A1">
        <w:rPr>
          <w:sz w:val="16"/>
          <w:szCs w:val="16"/>
        </w:rPr>
        <w:t xml:space="preserve"> </w:t>
      </w:r>
    </w:p>
    <w:tbl>
      <w:tblPr>
        <w:tblW w:w="14116" w:type="dxa"/>
        <w:tblInd w:w="108" w:type="dxa"/>
        <w:tblLook w:val="0000"/>
      </w:tblPr>
      <w:tblGrid>
        <w:gridCol w:w="9540"/>
        <w:gridCol w:w="4576"/>
      </w:tblGrid>
      <w:tr w:rsidR="00414A97" w:rsidRPr="00F705A1" w:rsidTr="006D159B">
        <w:tc>
          <w:tcPr>
            <w:tcW w:w="9540" w:type="dxa"/>
          </w:tcPr>
          <w:p w:rsidR="00414A97" w:rsidRPr="00F705A1" w:rsidRDefault="00414A97" w:rsidP="006D159B">
            <w:pPr>
              <w:pStyle w:val="BodyText"/>
              <w:spacing w:after="0"/>
              <w:rPr>
                <w:b/>
                <w:sz w:val="16"/>
                <w:szCs w:val="16"/>
              </w:rPr>
            </w:pPr>
            <w:r w:rsidRPr="00F705A1">
              <w:rPr>
                <w:b/>
                <w:sz w:val="16"/>
                <w:szCs w:val="16"/>
              </w:rPr>
              <w:t xml:space="preserve">О внесении изменений в местный </w:t>
            </w:r>
          </w:p>
          <w:p w:rsidR="00414A97" w:rsidRPr="00F705A1" w:rsidRDefault="00414A97" w:rsidP="006D159B">
            <w:pPr>
              <w:pStyle w:val="BodyText"/>
              <w:spacing w:after="0"/>
              <w:rPr>
                <w:b/>
                <w:sz w:val="16"/>
                <w:szCs w:val="16"/>
              </w:rPr>
            </w:pPr>
            <w:r w:rsidRPr="00F705A1">
              <w:rPr>
                <w:b/>
                <w:sz w:val="16"/>
                <w:szCs w:val="16"/>
              </w:rPr>
              <w:t xml:space="preserve">бюджет муниципального образования </w:t>
            </w:r>
          </w:p>
          <w:p w:rsidR="00414A97" w:rsidRPr="00F705A1" w:rsidRDefault="00414A97" w:rsidP="006D159B">
            <w:pPr>
              <w:pStyle w:val="BodyText"/>
              <w:spacing w:after="0"/>
              <w:rPr>
                <w:b/>
                <w:sz w:val="16"/>
                <w:szCs w:val="16"/>
              </w:rPr>
            </w:pPr>
            <w:r w:rsidRPr="00F705A1">
              <w:rPr>
                <w:b/>
                <w:sz w:val="16"/>
                <w:szCs w:val="16"/>
              </w:rPr>
              <w:t xml:space="preserve">Муниципальный округ Звездное на 2015 год </w:t>
            </w:r>
          </w:p>
          <w:p w:rsidR="00414A97" w:rsidRPr="00F705A1" w:rsidRDefault="00414A97" w:rsidP="006D159B">
            <w:pPr>
              <w:pStyle w:val="BodyText"/>
              <w:spacing w:after="0"/>
              <w:rPr>
                <w:b/>
                <w:bCs/>
                <w:sz w:val="16"/>
                <w:szCs w:val="16"/>
              </w:rPr>
            </w:pPr>
            <w:r w:rsidRPr="00F705A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76" w:type="dxa"/>
          </w:tcPr>
          <w:p w:rsidR="00414A97" w:rsidRPr="00F705A1" w:rsidRDefault="00414A97" w:rsidP="006D159B">
            <w:pPr>
              <w:rPr>
                <w:b/>
                <w:sz w:val="16"/>
                <w:szCs w:val="16"/>
              </w:rPr>
            </w:pPr>
            <w:r w:rsidRPr="00F705A1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414A97" w:rsidRPr="00F705A1" w:rsidRDefault="00414A97" w:rsidP="00B175C1">
      <w:pPr>
        <w:jc w:val="both"/>
        <w:rPr>
          <w:sz w:val="16"/>
          <w:szCs w:val="16"/>
        </w:rPr>
      </w:pPr>
      <w:r w:rsidRPr="00F705A1">
        <w:rPr>
          <w:sz w:val="16"/>
          <w:szCs w:val="16"/>
        </w:rPr>
        <w:t xml:space="preserve"> Муниципальный Совет муниципального образования Муниципальный округ Звездное </w:t>
      </w:r>
    </w:p>
    <w:p w:rsidR="00414A97" w:rsidRPr="00F705A1" w:rsidRDefault="00414A97" w:rsidP="008167BF">
      <w:pPr>
        <w:ind w:firstLine="708"/>
        <w:jc w:val="both"/>
        <w:rPr>
          <w:sz w:val="16"/>
          <w:szCs w:val="16"/>
        </w:rPr>
      </w:pPr>
    </w:p>
    <w:p w:rsidR="00414A97" w:rsidRPr="00F705A1" w:rsidRDefault="00414A97" w:rsidP="00B54A40">
      <w:pPr>
        <w:jc w:val="both"/>
        <w:rPr>
          <w:b/>
          <w:sz w:val="16"/>
          <w:szCs w:val="16"/>
        </w:rPr>
      </w:pPr>
      <w:r w:rsidRPr="00F705A1">
        <w:rPr>
          <w:b/>
          <w:sz w:val="16"/>
          <w:szCs w:val="16"/>
        </w:rPr>
        <w:t xml:space="preserve"> РЕШИЛ:</w:t>
      </w:r>
    </w:p>
    <w:p w:rsidR="00414A97" w:rsidRPr="00F705A1" w:rsidRDefault="00414A97" w:rsidP="00B54A40">
      <w:pPr>
        <w:jc w:val="both"/>
        <w:rPr>
          <w:sz w:val="16"/>
          <w:szCs w:val="16"/>
        </w:rPr>
      </w:pPr>
      <w:r w:rsidRPr="00F705A1">
        <w:rPr>
          <w:sz w:val="16"/>
          <w:szCs w:val="16"/>
        </w:rPr>
        <w:t xml:space="preserve"> 1. Внести в Решение Муниципального Совета от 17.12.2014г. №4-2 изменения и изложить в следующей редакции:</w:t>
      </w:r>
    </w:p>
    <w:p w:rsidR="00414A97" w:rsidRPr="00F705A1" w:rsidRDefault="00414A97" w:rsidP="00B54A40">
      <w:pPr>
        <w:jc w:val="both"/>
        <w:rPr>
          <w:sz w:val="16"/>
          <w:szCs w:val="16"/>
        </w:rPr>
      </w:pPr>
      <w:r w:rsidRPr="00F705A1">
        <w:rPr>
          <w:sz w:val="16"/>
          <w:szCs w:val="16"/>
        </w:rPr>
        <w:t xml:space="preserve"> 1.1 Утвердить местный бюджет муниципального образования Муниципальный округ Звездное на 2015 год:</w:t>
      </w:r>
    </w:p>
    <w:p w:rsidR="00414A97" w:rsidRPr="00F705A1" w:rsidRDefault="00414A97" w:rsidP="0042587B">
      <w:pPr>
        <w:ind w:left="705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- по доходам в сумме 105 980,0 тыс. руб.;</w:t>
      </w:r>
    </w:p>
    <w:p w:rsidR="00414A97" w:rsidRPr="00F705A1" w:rsidRDefault="00414A97" w:rsidP="0042587B">
      <w:pPr>
        <w:ind w:left="705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- по расходам в сумме 109 771,4 тыс. руб.;</w:t>
      </w:r>
    </w:p>
    <w:p w:rsidR="00414A97" w:rsidRPr="00F705A1" w:rsidRDefault="00414A97" w:rsidP="0042587B">
      <w:pPr>
        <w:ind w:left="705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- с дефицитом в сумме 3 791,4 тыс. руб.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1.2 Учесть в местном бюджете муниципального образования Муниципальный округ Звездное на 2015 год доходы в соответствии с приложением 1.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1.3 Утвердить ведомственную структуру расходов местного бюджета муниципального образования Муниципальный округ Звездное на 2015 год в соответствии с приложением 2.</w:t>
      </w:r>
    </w:p>
    <w:p w:rsidR="00414A97" w:rsidRPr="00F705A1" w:rsidRDefault="00414A97" w:rsidP="00E05C5C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 xml:space="preserve">1.4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2015 год в соответствии с приложением 3. </w:t>
      </w:r>
    </w:p>
    <w:p w:rsidR="00414A97" w:rsidRPr="00F705A1" w:rsidRDefault="00414A97" w:rsidP="008D3BA6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1.5 Утвердить источники финансирования дефицита местного бюджета муниципального образования Муниципальный округ Звездное на 2015 год в соответствии с приложением 4.</w:t>
      </w:r>
    </w:p>
    <w:p w:rsidR="00414A97" w:rsidRPr="00F705A1" w:rsidRDefault="00414A97" w:rsidP="008D3BA6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2015 год в соответствии с приложением 5. </w:t>
      </w:r>
    </w:p>
    <w:p w:rsidR="00414A97" w:rsidRPr="00F705A1" w:rsidRDefault="00414A97" w:rsidP="008D3BA6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2015 год в соответствии с приложением 6.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1.8 Утвердить объём межбюджетных трансфертов, получаемых из других бюджетов бюджетной системы Российской Федерации, в размере 9 990,0 тыс. руб.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1.9 Утвердить общий объём бюджетных ассигнований, направляемых на исполнение публичных нормативных обязательств на 2015 год, в сумме 5 827,7 тыс. руб.</w:t>
      </w:r>
    </w:p>
    <w:p w:rsidR="00414A97" w:rsidRPr="00F705A1" w:rsidRDefault="00414A97" w:rsidP="009E0944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1.10 Утвердить верхний предел муниципального долга муниципального образования Муниципальный округ Звездное на 1 января 2016 года в размере 0,0 тысяч рублей, в том числе по муниципальным гарантиям - в размере 0,0 тысяч рублей. Установить предельный объем муниципального долга на 2015 год в размере 0,0 тысяч рублей.</w:t>
      </w:r>
    </w:p>
    <w:p w:rsidR="00414A97" w:rsidRPr="00F705A1" w:rsidRDefault="00414A97" w:rsidP="00D63CD5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2. Контроль за исполнением настоящего Решения возложить на Главу муниципального образования Муниципальный округ Звездное.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  <w:r w:rsidRPr="00F705A1">
        <w:rPr>
          <w:sz w:val="16"/>
          <w:szCs w:val="16"/>
        </w:rPr>
        <w:t>3. Настоящее Решение вступает в силу с момента опубликования.</w:t>
      </w:r>
    </w:p>
    <w:p w:rsidR="00414A97" w:rsidRPr="00F705A1" w:rsidRDefault="00414A97" w:rsidP="00D75407">
      <w:pPr>
        <w:ind w:firstLine="360"/>
        <w:jc w:val="both"/>
        <w:rPr>
          <w:sz w:val="16"/>
          <w:szCs w:val="16"/>
        </w:rPr>
      </w:pPr>
    </w:p>
    <w:p w:rsidR="00414A97" w:rsidRPr="00F705A1" w:rsidRDefault="00414A97" w:rsidP="00EB6A07">
      <w:pPr>
        <w:jc w:val="both"/>
        <w:rPr>
          <w:b/>
          <w:sz w:val="16"/>
          <w:szCs w:val="16"/>
        </w:rPr>
      </w:pPr>
      <w:r w:rsidRPr="00F705A1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F705A1">
        <w:rPr>
          <w:b/>
          <w:sz w:val="16"/>
          <w:szCs w:val="16"/>
        </w:rPr>
        <w:t>Муниципальный округ Звездное</w:t>
      </w:r>
      <w:r w:rsidRPr="00F705A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705A1">
        <w:rPr>
          <w:b/>
          <w:sz w:val="16"/>
          <w:szCs w:val="16"/>
        </w:rPr>
        <w:tab/>
        <w:t xml:space="preserve"> П.Г. Зеленков </w:t>
      </w:r>
    </w:p>
    <w:p w:rsidR="00414A97" w:rsidRPr="00F705A1" w:rsidRDefault="00414A97" w:rsidP="00EB6A07">
      <w:pPr>
        <w:jc w:val="both"/>
        <w:rPr>
          <w:b/>
          <w:sz w:val="16"/>
          <w:szCs w:val="16"/>
        </w:rPr>
      </w:pPr>
    </w:p>
    <w:p w:rsidR="00414A97" w:rsidRPr="00F705A1" w:rsidRDefault="00414A97" w:rsidP="00EB6A07">
      <w:pPr>
        <w:tabs>
          <w:tab w:val="left" w:pos="1980"/>
        </w:tabs>
        <w:rPr>
          <w:sz w:val="16"/>
          <w:szCs w:val="16"/>
        </w:rPr>
      </w:pPr>
      <w:r w:rsidRPr="00F705A1">
        <w:rPr>
          <w:sz w:val="16"/>
          <w:szCs w:val="16"/>
        </w:rPr>
        <w:t>Принято на заседании Муниципального Совета V созыва от 23.04.2015 №2-3</w:t>
      </w:r>
    </w:p>
    <w:sectPr w:rsidR="00414A97" w:rsidRPr="00F705A1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56729"/>
    <w:rsid w:val="000826BC"/>
    <w:rsid w:val="00086D3F"/>
    <w:rsid w:val="0009563B"/>
    <w:rsid w:val="00095B10"/>
    <w:rsid w:val="000A1B9D"/>
    <w:rsid w:val="000A790A"/>
    <w:rsid w:val="000B38A6"/>
    <w:rsid w:val="000C174A"/>
    <w:rsid w:val="000C6247"/>
    <w:rsid w:val="000F4045"/>
    <w:rsid w:val="001014C8"/>
    <w:rsid w:val="001212A5"/>
    <w:rsid w:val="00125128"/>
    <w:rsid w:val="00126169"/>
    <w:rsid w:val="001313DF"/>
    <w:rsid w:val="0014260A"/>
    <w:rsid w:val="001607E4"/>
    <w:rsid w:val="001704F2"/>
    <w:rsid w:val="00195EAC"/>
    <w:rsid w:val="001A5FDD"/>
    <w:rsid w:val="001B3197"/>
    <w:rsid w:val="001B5486"/>
    <w:rsid w:val="001C57EB"/>
    <w:rsid w:val="001D2FDF"/>
    <w:rsid w:val="001F25B8"/>
    <w:rsid w:val="00202145"/>
    <w:rsid w:val="002037C0"/>
    <w:rsid w:val="00223561"/>
    <w:rsid w:val="00240509"/>
    <w:rsid w:val="002476DD"/>
    <w:rsid w:val="00253D23"/>
    <w:rsid w:val="00283474"/>
    <w:rsid w:val="0028638C"/>
    <w:rsid w:val="002865BC"/>
    <w:rsid w:val="002873ED"/>
    <w:rsid w:val="00297E16"/>
    <w:rsid w:val="002F14F8"/>
    <w:rsid w:val="002F3682"/>
    <w:rsid w:val="00303C41"/>
    <w:rsid w:val="003226F5"/>
    <w:rsid w:val="00333489"/>
    <w:rsid w:val="003444DA"/>
    <w:rsid w:val="00352D5F"/>
    <w:rsid w:val="00362505"/>
    <w:rsid w:val="0037376C"/>
    <w:rsid w:val="00373F40"/>
    <w:rsid w:val="003A047C"/>
    <w:rsid w:val="003C44F7"/>
    <w:rsid w:val="003E03C7"/>
    <w:rsid w:val="003F4D2C"/>
    <w:rsid w:val="00405A89"/>
    <w:rsid w:val="0041050E"/>
    <w:rsid w:val="00412BF6"/>
    <w:rsid w:val="0041378E"/>
    <w:rsid w:val="00414A97"/>
    <w:rsid w:val="00415E61"/>
    <w:rsid w:val="00423894"/>
    <w:rsid w:val="0042587B"/>
    <w:rsid w:val="004924AE"/>
    <w:rsid w:val="00496042"/>
    <w:rsid w:val="004A0575"/>
    <w:rsid w:val="004A06EA"/>
    <w:rsid w:val="004A5007"/>
    <w:rsid w:val="004B3AC3"/>
    <w:rsid w:val="004C196D"/>
    <w:rsid w:val="004C2312"/>
    <w:rsid w:val="004C4B3A"/>
    <w:rsid w:val="004E23AE"/>
    <w:rsid w:val="005044B9"/>
    <w:rsid w:val="00533108"/>
    <w:rsid w:val="0053796B"/>
    <w:rsid w:val="0055004C"/>
    <w:rsid w:val="00571A47"/>
    <w:rsid w:val="00577594"/>
    <w:rsid w:val="0059745F"/>
    <w:rsid w:val="005C452A"/>
    <w:rsid w:val="005D3623"/>
    <w:rsid w:val="005F214E"/>
    <w:rsid w:val="005F72FB"/>
    <w:rsid w:val="00656020"/>
    <w:rsid w:val="00670F91"/>
    <w:rsid w:val="00671E0B"/>
    <w:rsid w:val="00675FBA"/>
    <w:rsid w:val="00687707"/>
    <w:rsid w:val="00694491"/>
    <w:rsid w:val="006947B4"/>
    <w:rsid w:val="006A0F9E"/>
    <w:rsid w:val="006A3357"/>
    <w:rsid w:val="006A34A7"/>
    <w:rsid w:val="006B3768"/>
    <w:rsid w:val="006B3FD1"/>
    <w:rsid w:val="006B4B54"/>
    <w:rsid w:val="006C7F5E"/>
    <w:rsid w:val="006D159B"/>
    <w:rsid w:val="006D19A1"/>
    <w:rsid w:val="006F17F7"/>
    <w:rsid w:val="007318A1"/>
    <w:rsid w:val="007327C9"/>
    <w:rsid w:val="007331AB"/>
    <w:rsid w:val="00740F7D"/>
    <w:rsid w:val="0074663D"/>
    <w:rsid w:val="00754F7B"/>
    <w:rsid w:val="00765E45"/>
    <w:rsid w:val="007663CF"/>
    <w:rsid w:val="007752BA"/>
    <w:rsid w:val="007945BE"/>
    <w:rsid w:val="007A1AA1"/>
    <w:rsid w:val="007C090F"/>
    <w:rsid w:val="007E44A4"/>
    <w:rsid w:val="008167BF"/>
    <w:rsid w:val="008236C1"/>
    <w:rsid w:val="008347C0"/>
    <w:rsid w:val="008755B0"/>
    <w:rsid w:val="0087612B"/>
    <w:rsid w:val="00884905"/>
    <w:rsid w:val="00885170"/>
    <w:rsid w:val="00885617"/>
    <w:rsid w:val="00895E2F"/>
    <w:rsid w:val="008B3C91"/>
    <w:rsid w:val="008D0861"/>
    <w:rsid w:val="008D3BA6"/>
    <w:rsid w:val="008D6E2F"/>
    <w:rsid w:val="008D6EB5"/>
    <w:rsid w:val="008E4DCF"/>
    <w:rsid w:val="008E58FA"/>
    <w:rsid w:val="008F6F2C"/>
    <w:rsid w:val="009304B2"/>
    <w:rsid w:val="009321A2"/>
    <w:rsid w:val="00933F91"/>
    <w:rsid w:val="0098771A"/>
    <w:rsid w:val="00991F69"/>
    <w:rsid w:val="009A5054"/>
    <w:rsid w:val="009A6860"/>
    <w:rsid w:val="009C0099"/>
    <w:rsid w:val="009C336D"/>
    <w:rsid w:val="009C6B61"/>
    <w:rsid w:val="009C7BA9"/>
    <w:rsid w:val="009D4C54"/>
    <w:rsid w:val="009E0944"/>
    <w:rsid w:val="00A00F45"/>
    <w:rsid w:val="00A1060A"/>
    <w:rsid w:val="00A12780"/>
    <w:rsid w:val="00A17891"/>
    <w:rsid w:val="00A17B7F"/>
    <w:rsid w:val="00A3324A"/>
    <w:rsid w:val="00A37299"/>
    <w:rsid w:val="00A37A05"/>
    <w:rsid w:val="00A45442"/>
    <w:rsid w:val="00A4575E"/>
    <w:rsid w:val="00A96D3E"/>
    <w:rsid w:val="00AC3D69"/>
    <w:rsid w:val="00AE2DD3"/>
    <w:rsid w:val="00AF3B37"/>
    <w:rsid w:val="00B175C1"/>
    <w:rsid w:val="00B36769"/>
    <w:rsid w:val="00B402A3"/>
    <w:rsid w:val="00B4258A"/>
    <w:rsid w:val="00B5027B"/>
    <w:rsid w:val="00B54A40"/>
    <w:rsid w:val="00B624A6"/>
    <w:rsid w:val="00B81B01"/>
    <w:rsid w:val="00B82A73"/>
    <w:rsid w:val="00B85648"/>
    <w:rsid w:val="00BC273A"/>
    <w:rsid w:val="00BC5E75"/>
    <w:rsid w:val="00BE431B"/>
    <w:rsid w:val="00BF4131"/>
    <w:rsid w:val="00C042AA"/>
    <w:rsid w:val="00C2387F"/>
    <w:rsid w:val="00C2467A"/>
    <w:rsid w:val="00C32A39"/>
    <w:rsid w:val="00C44388"/>
    <w:rsid w:val="00C51FAA"/>
    <w:rsid w:val="00C71D3D"/>
    <w:rsid w:val="00C77486"/>
    <w:rsid w:val="00C8488C"/>
    <w:rsid w:val="00CB69F1"/>
    <w:rsid w:val="00CD4271"/>
    <w:rsid w:val="00CE1D36"/>
    <w:rsid w:val="00D013E0"/>
    <w:rsid w:val="00D02C1A"/>
    <w:rsid w:val="00D0606F"/>
    <w:rsid w:val="00D31D7F"/>
    <w:rsid w:val="00D37707"/>
    <w:rsid w:val="00D41525"/>
    <w:rsid w:val="00D46A0A"/>
    <w:rsid w:val="00D63CD5"/>
    <w:rsid w:val="00D75407"/>
    <w:rsid w:val="00E00CFA"/>
    <w:rsid w:val="00E05C5C"/>
    <w:rsid w:val="00E10DAD"/>
    <w:rsid w:val="00E25AC5"/>
    <w:rsid w:val="00E374FE"/>
    <w:rsid w:val="00E5420C"/>
    <w:rsid w:val="00E62DDC"/>
    <w:rsid w:val="00E640E7"/>
    <w:rsid w:val="00E72ADD"/>
    <w:rsid w:val="00E73073"/>
    <w:rsid w:val="00EB6A07"/>
    <w:rsid w:val="00EF6E8F"/>
    <w:rsid w:val="00F027E8"/>
    <w:rsid w:val="00F06A83"/>
    <w:rsid w:val="00F30A54"/>
    <w:rsid w:val="00F32056"/>
    <w:rsid w:val="00F36EF7"/>
    <w:rsid w:val="00F54F47"/>
    <w:rsid w:val="00F565E4"/>
    <w:rsid w:val="00F705A1"/>
    <w:rsid w:val="00F70D1A"/>
    <w:rsid w:val="00F74D98"/>
    <w:rsid w:val="00F75EDD"/>
    <w:rsid w:val="00F90876"/>
    <w:rsid w:val="00F91B26"/>
    <w:rsid w:val="00FA1A25"/>
    <w:rsid w:val="00FB2C90"/>
    <w:rsid w:val="00FC5DEF"/>
    <w:rsid w:val="00FD097B"/>
    <w:rsid w:val="00FD2026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0F7D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0F7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F7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0F7D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40F7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0F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F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F7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408</Words>
  <Characters>2329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22</cp:revision>
  <cp:lastPrinted>2015-04-22T10:36:00Z</cp:lastPrinted>
  <dcterms:created xsi:type="dcterms:W3CDTF">2015-04-07T13:34:00Z</dcterms:created>
  <dcterms:modified xsi:type="dcterms:W3CDTF">2015-04-24T09:43:00Z</dcterms:modified>
</cp:coreProperties>
</file>