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8D" w:rsidRPr="003B7B53" w:rsidRDefault="0094238D" w:rsidP="003B7B53">
      <w:pPr>
        <w:jc w:val="center"/>
        <w:rPr>
          <w:b/>
          <w:sz w:val="16"/>
          <w:szCs w:val="16"/>
        </w:rPr>
      </w:pPr>
      <w:r w:rsidRPr="003B7B53">
        <w:rPr>
          <w:b/>
          <w:sz w:val="16"/>
          <w:szCs w:val="16"/>
        </w:rPr>
        <w:t>МУНИЦИПАЛЬНОЕ ОБРАЗОВАНИЕ МУНИЦИПАЛЬНЫЙ ОКРУГ ЗВЁЗДНОЕ</w:t>
      </w:r>
    </w:p>
    <w:p w:rsidR="0094238D" w:rsidRPr="003B7B53" w:rsidRDefault="0094238D" w:rsidP="003B7B53">
      <w:pPr>
        <w:jc w:val="center"/>
        <w:rPr>
          <w:b/>
          <w:sz w:val="16"/>
          <w:szCs w:val="16"/>
        </w:rPr>
      </w:pPr>
      <w:r w:rsidRPr="003B7B53">
        <w:rPr>
          <w:b/>
          <w:sz w:val="16"/>
          <w:szCs w:val="16"/>
        </w:rPr>
        <w:t>МУНИЦИПАЛЬНЫЙ СОВЕТ пятого созыва</w:t>
      </w:r>
    </w:p>
    <w:p w:rsidR="0094238D" w:rsidRPr="003B7B53" w:rsidRDefault="0094238D" w:rsidP="003B7B53">
      <w:pPr>
        <w:jc w:val="center"/>
        <w:rPr>
          <w:sz w:val="16"/>
          <w:szCs w:val="16"/>
        </w:rPr>
      </w:pPr>
      <w:r>
        <w:rPr>
          <w:noProof/>
        </w:rPr>
        <w:pict>
          <v:line id="_x0000_s1026" style="position:absolute;left:0;text-align:left;z-index:251658240" from="-9pt,3pt" to="468pt,3pt"/>
        </w:pict>
      </w:r>
      <w:r w:rsidRPr="003B7B53">
        <w:rPr>
          <w:sz w:val="16"/>
          <w:szCs w:val="16"/>
        </w:rPr>
        <w:t>Санкт-Петербург, ул. Алтайская, д. 13</w:t>
      </w:r>
    </w:p>
    <w:p w:rsidR="0094238D" w:rsidRPr="003B7B53" w:rsidRDefault="0094238D" w:rsidP="003B7B53">
      <w:pPr>
        <w:jc w:val="center"/>
        <w:rPr>
          <w:sz w:val="16"/>
          <w:szCs w:val="16"/>
        </w:rPr>
      </w:pPr>
    </w:p>
    <w:p w:rsidR="0094238D" w:rsidRPr="003B7B53" w:rsidRDefault="0094238D" w:rsidP="003B7B53">
      <w:pPr>
        <w:jc w:val="center"/>
        <w:rPr>
          <w:sz w:val="16"/>
          <w:szCs w:val="16"/>
        </w:rPr>
      </w:pPr>
    </w:p>
    <w:p w:rsidR="0094238D" w:rsidRPr="003B7B53" w:rsidRDefault="0094238D" w:rsidP="003B7B53">
      <w:pPr>
        <w:jc w:val="center"/>
        <w:rPr>
          <w:b/>
          <w:spacing w:val="54"/>
          <w:sz w:val="16"/>
          <w:szCs w:val="16"/>
        </w:rPr>
      </w:pPr>
      <w:r w:rsidRPr="003B7B53">
        <w:rPr>
          <w:b/>
          <w:spacing w:val="54"/>
          <w:sz w:val="16"/>
          <w:szCs w:val="16"/>
        </w:rPr>
        <w:t>РЕШЕНИЕ</w:t>
      </w:r>
    </w:p>
    <w:p w:rsidR="0094238D" w:rsidRPr="003B7B53" w:rsidRDefault="0094238D" w:rsidP="003B7B53">
      <w:pPr>
        <w:jc w:val="center"/>
        <w:rPr>
          <w:b/>
          <w:spacing w:val="54"/>
          <w:sz w:val="16"/>
          <w:szCs w:val="16"/>
        </w:rPr>
      </w:pPr>
    </w:p>
    <w:p w:rsidR="0094238D" w:rsidRPr="003B7B53" w:rsidRDefault="0094238D" w:rsidP="003B7B53">
      <w:pPr>
        <w:rPr>
          <w:b/>
          <w:sz w:val="16"/>
          <w:szCs w:val="16"/>
        </w:rPr>
      </w:pPr>
      <w:r w:rsidRPr="003B7B53">
        <w:rPr>
          <w:b/>
          <w:sz w:val="16"/>
          <w:szCs w:val="16"/>
        </w:rPr>
        <w:t>28 мая 2015 года</w:t>
      </w:r>
      <w:r w:rsidRPr="003B7B53">
        <w:rPr>
          <w:b/>
          <w:sz w:val="16"/>
          <w:szCs w:val="16"/>
        </w:rPr>
        <w:tab/>
      </w:r>
      <w:r w:rsidRPr="003B7B5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B7B53">
        <w:rPr>
          <w:b/>
          <w:sz w:val="16"/>
          <w:szCs w:val="16"/>
        </w:rPr>
        <w:tab/>
      </w:r>
      <w:r w:rsidRPr="003B7B53">
        <w:rPr>
          <w:b/>
          <w:sz w:val="16"/>
          <w:szCs w:val="16"/>
        </w:rPr>
        <w:tab/>
      </w:r>
      <w:r w:rsidRPr="003B7B53">
        <w:rPr>
          <w:b/>
          <w:sz w:val="16"/>
          <w:szCs w:val="16"/>
        </w:rPr>
        <w:tab/>
      </w:r>
      <w:r w:rsidRPr="003B7B53">
        <w:rPr>
          <w:b/>
          <w:sz w:val="16"/>
          <w:szCs w:val="16"/>
        </w:rPr>
        <w:tab/>
      </w:r>
      <w:r w:rsidRPr="003B7B53">
        <w:rPr>
          <w:b/>
          <w:sz w:val="16"/>
          <w:szCs w:val="16"/>
        </w:rPr>
        <w:tab/>
        <w:t xml:space="preserve"> № 3-2 </w:t>
      </w:r>
    </w:p>
    <w:p w:rsidR="0094238D" w:rsidRPr="003B7B53" w:rsidRDefault="0094238D" w:rsidP="003B7B53">
      <w:pPr>
        <w:rPr>
          <w:b/>
          <w:sz w:val="16"/>
          <w:szCs w:val="16"/>
        </w:rPr>
      </w:pPr>
    </w:p>
    <w:p w:rsidR="0094238D" w:rsidRPr="003B7B53" w:rsidRDefault="0094238D" w:rsidP="003B7B53">
      <w:pPr>
        <w:rPr>
          <w:b/>
          <w:sz w:val="16"/>
          <w:szCs w:val="16"/>
        </w:rPr>
      </w:pPr>
      <w:r w:rsidRPr="003B7B53">
        <w:rPr>
          <w:b/>
          <w:sz w:val="16"/>
          <w:szCs w:val="16"/>
        </w:rPr>
        <w:t xml:space="preserve"> </w:t>
      </w:r>
    </w:p>
    <w:p w:rsidR="0094238D" w:rsidRPr="003B7B53" w:rsidRDefault="0094238D" w:rsidP="003B7B53">
      <w:pPr>
        <w:pStyle w:val="NormalWeb"/>
        <w:spacing w:before="0" w:beforeAutospacing="0" w:after="0" w:afterAutospacing="0"/>
        <w:rPr>
          <w:b/>
          <w:sz w:val="16"/>
          <w:szCs w:val="16"/>
        </w:rPr>
      </w:pPr>
      <w:r w:rsidRPr="003B7B53">
        <w:rPr>
          <w:rStyle w:val="Strong"/>
          <w:sz w:val="16"/>
          <w:szCs w:val="16"/>
        </w:rPr>
        <w:t xml:space="preserve">Об утверждении Положения о порядке организации и проведения публичных слушаний </w:t>
      </w:r>
      <w:r w:rsidRPr="003B7B53">
        <w:rPr>
          <w:b/>
          <w:sz w:val="16"/>
          <w:szCs w:val="16"/>
        </w:rPr>
        <w:t>в муниципальном образовании Муниципальный округ Звездное</w:t>
      </w:r>
    </w:p>
    <w:p w:rsidR="0094238D" w:rsidRPr="003B7B53" w:rsidRDefault="0094238D" w:rsidP="003B7B53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94238D" w:rsidRPr="003B7B53" w:rsidRDefault="0094238D" w:rsidP="003B7B53">
      <w:pPr>
        <w:pStyle w:val="NormalWeb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3B7B53">
        <w:rPr>
          <w:sz w:val="16"/>
          <w:szCs w:val="16"/>
        </w:rPr>
        <w:t>В соответствии с положениями Федерального закона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Уставом внутригородского муниципального образования Муниципальный округ Звездное, Муниципальный Совет муниципального образования Муниципальный округ Звездное</w:t>
      </w:r>
    </w:p>
    <w:p w:rsidR="0094238D" w:rsidRPr="003B7B53" w:rsidRDefault="0094238D" w:rsidP="003B7B53">
      <w:pPr>
        <w:pStyle w:val="NormalWeb"/>
        <w:spacing w:before="0" w:beforeAutospacing="0" w:after="0" w:afterAutospacing="0"/>
        <w:ind w:firstLine="720"/>
        <w:jc w:val="both"/>
        <w:rPr>
          <w:b/>
          <w:sz w:val="16"/>
          <w:szCs w:val="16"/>
        </w:rPr>
      </w:pPr>
      <w:r w:rsidRPr="003B7B53">
        <w:rPr>
          <w:sz w:val="16"/>
          <w:szCs w:val="16"/>
        </w:rPr>
        <w:t xml:space="preserve"> </w:t>
      </w:r>
      <w:r w:rsidRPr="003B7B53">
        <w:rPr>
          <w:b/>
          <w:sz w:val="16"/>
          <w:szCs w:val="16"/>
        </w:rPr>
        <w:t>РЕШИЛ:</w:t>
      </w:r>
    </w:p>
    <w:p w:rsidR="0094238D" w:rsidRPr="003B7B53" w:rsidRDefault="0094238D" w:rsidP="003B7B53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 w:rsidRPr="003B7B53">
        <w:rPr>
          <w:sz w:val="16"/>
          <w:szCs w:val="16"/>
        </w:rPr>
        <w:t>1. Утвердить Положение о порядке организации и проведения публичных слушаний в муниципальном образовании Муниципальный округ Звездное согласно приложению к настоящему решению.</w:t>
      </w:r>
    </w:p>
    <w:p w:rsidR="0094238D" w:rsidRPr="003B7B53" w:rsidRDefault="0094238D" w:rsidP="003B7B53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 w:rsidRPr="003B7B53">
        <w:rPr>
          <w:sz w:val="16"/>
          <w:szCs w:val="16"/>
        </w:rPr>
        <w:t>2. Со дня вступления в силу настоящего решения признать утратившим силу Решение Муниципального Совета от 10.09.2007 № 4 «Об утверждении Положения о проведении публичных слушаний в муниципальном образовании Муниципальный округ Звездное».</w:t>
      </w:r>
    </w:p>
    <w:p w:rsidR="0094238D" w:rsidRPr="003B7B53" w:rsidRDefault="0094238D" w:rsidP="003B7B53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 w:rsidRPr="003B7B53">
        <w:rPr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94238D" w:rsidRPr="003B7B53" w:rsidRDefault="0094238D" w:rsidP="003B7B53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94238D" w:rsidRPr="003B7B53" w:rsidRDefault="0094238D" w:rsidP="003B7B53">
      <w:pPr>
        <w:pStyle w:val="NormalWeb"/>
        <w:spacing w:before="0" w:beforeAutospacing="0" w:after="0" w:afterAutospacing="0"/>
        <w:rPr>
          <w:b/>
          <w:sz w:val="16"/>
          <w:szCs w:val="16"/>
        </w:rPr>
      </w:pPr>
      <w:r w:rsidRPr="003B7B53">
        <w:rPr>
          <w:b/>
          <w:sz w:val="16"/>
          <w:szCs w:val="16"/>
        </w:rPr>
        <w:t>Глава муниципального образования Муниципальный округ Звездное</w:t>
      </w:r>
      <w:r w:rsidRPr="003B7B53">
        <w:rPr>
          <w:b/>
          <w:sz w:val="16"/>
          <w:szCs w:val="16"/>
        </w:rPr>
        <w:tab/>
      </w:r>
      <w:r w:rsidRPr="003B7B53">
        <w:rPr>
          <w:b/>
          <w:sz w:val="16"/>
          <w:szCs w:val="16"/>
        </w:rPr>
        <w:tab/>
      </w:r>
      <w:r w:rsidRPr="003B7B53">
        <w:rPr>
          <w:b/>
          <w:sz w:val="16"/>
          <w:szCs w:val="16"/>
        </w:rPr>
        <w:tab/>
        <w:t>П.Г. Зеленков</w:t>
      </w:r>
    </w:p>
    <w:p w:rsidR="0094238D" w:rsidRPr="003B7B53" w:rsidRDefault="0094238D" w:rsidP="003B7B53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94238D" w:rsidRPr="003B7B53" w:rsidRDefault="0094238D" w:rsidP="003B7B53">
      <w:pPr>
        <w:rPr>
          <w:sz w:val="16"/>
          <w:szCs w:val="16"/>
        </w:rPr>
      </w:pPr>
      <w:r w:rsidRPr="003B7B53">
        <w:rPr>
          <w:sz w:val="16"/>
          <w:szCs w:val="16"/>
        </w:rPr>
        <w:t>Принято на заседании Муниципального Совета V Созыва от 28.05.2015 г. № 3</w:t>
      </w:r>
    </w:p>
    <w:sectPr w:rsidR="0094238D" w:rsidRPr="003B7B53" w:rsidSect="007E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8D" w:rsidRDefault="0094238D" w:rsidP="00E817B0">
      <w:r>
        <w:separator/>
      </w:r>
    </w:p>
  </w:endnote>
  <w:endnote w:type="continuationSeparator" w:id="0">
    <w:p w:rsidR="0094238D" w:rsidRDefault="0094238D" w:rsidP="00E8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8D" w:rsidRDefault="0094238D" w:rsidP="00E817B0">
      <w:r>
        <w:separator/>
      </w:r>
    </w:p>
  </w:footnote>
  <w:footnote w:type="continuationSeparator" w:id="0">
    <w:p w:rsidR="0094238D" w:rsidRDefault="0094238D" w:rsidP="00E81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FF0"/>
    <w:rsid w:val="00055A07"/>
    <w:rsid w:val="00064FDC"/>
    <w:rsid w:val="000C6C14"/>
    <w:rsid w:val="00212A64"/>
    <w:rsid w:val="00287F54"/>
    <w:rsid w:val="002D591B"/>
    <w:rsid w:val="002E5091"/>
    <w:rsid w:val="003163AA"/>
    <w:rsid w:val="00350138"/>
    <w:rsid w:val="0037671B"/>
    <w:rsid w:val="003B7B53"/>
    <w:rsid w:val="003D58C1"/>
    <w:rsid w:val="0040347B"/>
    <w:rsid w:val="004345FA"/>
    <w:rsid w:val="004418F3"/>
    <w:rsid w:val="0046014F"/>
    <w:rsid w:val="00482290"/>
    <w:rsid w:val="004830DF"/>
    <w:rsid w:val="0049688F"/>
    <w:rsid w:val="004E11F2"/>
    <w:rsid w:val="004E6251"/>
    <w:rsid w:val="005C0E7F"/>
    <w:rsid w:val="00624131"/>
    <w:rsid w:val="006370B4"/>
    <w:rsid w:val="0067584C"/>
    <w:rsid w:val="00683999"/>
    <w:rsid w:val="00694C03"/>
    <w:rsid w:val="007D1241"/>
    <w:rsid w:val="007D7527"/>
    <w:rsid w:val="007E0FE1"/>
    <w:rsid w:val="008A2C99"/>
    <w:rsid w:val="0094238D"/>
    <w:rsid w:val="00953ED9"/>
    <w:rsid w:val="009548AA"/>
    <w:rsid w:val="00957CF3"/>
    <w:rsid w:val="00971E37"/>
    <w:rsid w:val="009A4FF0"/>
    <w:rsid w:val="00A11D3A"/>
    <w:rsid w:val="00A37E14"/>
    <w:rsid w:val="00A51107"/>
    <w:rsid w:val="00A6421D"/>
    <w:rsid w:val="00AF5F51"/>
    <w:rsid w:val="00B44C9C"/>
    <w:rsid w:val="00B80D94"/>
    <w:rsid w:val="00B97736"/>
    <w:rsid w:val="00BA35CF"/>
    <w:rsid w:val="00C05909"/>
    <w:rsid w:val="00C807C9"/>
    <w:rsid w:val="00C860AE"/>
    <w:rsid w:val="00CA2D19"/>
    <w:rsid w:val="00CA708E"/>
    <w:rsid w:val="00D06060"/>
    <w:rsid w:val="00D064DE"/>
    <w:rsid w:val="00D15249"/>
    <w:rsid w:val="00D25DD4"/>
    <w:rsid w:val="00DF2B83"/>
    <w:rsid w:val="00E034CD"/>
    <w:rsid w:val="00E0524E"/>
    <w:rsid w:val="00E3595E"/>
    <w:rsid w:val="00E817B0"/>
    <w:rsid w:val="00F028C1"/>
    <w:rsid w:val="00F16F98"/>
    <w:rsid w:val="00F65EAF"/>
    <w:rsid w:val="00F918FA"/>
    <w:rsid w:val="00FE05A9"/>
    <w:rsid w:val="00FF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4F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A4FF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E817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17B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817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17B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7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206</Words>
  <Characters>1177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mo_zv1</cp:lastModifiedBy>
  <cp:revision>20</cp:revision>
  <cp:lastPrinted>2015-05-28T08:49:00Z</cp:lastPrinted>
  <dcterms:created xsi:type="dcterms:W3CDTF">2015-05-15T09:21:00Z</dcterms:created>
  <dcterms:modified xsi:type="dcterms:W3CDTF">2015-05-29T10:54:00Z</dcterms:modified>
</cp:coreProperties>
</file>