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87" w:rsidRPr="000E768C" w:rsidRDefault="00637D87" w:rsidP="000E768C">
      <w:pPr>
        <w:pBdr>
          <w:bottom w:val="single" w:sz="6" w:space="1" w:color="00000A"/>
        </w:pBd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0E768C">
        <w:rPr>
          <w:b/>
          <w:color w:val="000000"/>
          <w:sz w:val="16"/>
          <w:szCs w:val="16"/>
        </w:rPr>
        <w:t>МУНИЦИПАЛЬНОЕ ОБРАЗОВАНИЕ МУНИЦИПАЛЬНЫЙ ОКРУГ ЗВЕЗДНОЕ</w:t>
      </w:r>
    </w:p>
    <w:p w:rsidR="00637D87" w:rsidRPr="000E768C" w:rsidRDefault="00637D87" w:rsidP="000E768C">
      <w:pPr>
        <w:pBdr>
          <w:bottom w:val="single" w:sz="6" w:space="1" w:color="00000A"/>
        </w:pBdr>
        <w:shd w:val="clear" w:color="auto" w:fill="FFFFFF"/>
        <w:jc w:val="center"/>
        <w:rPr>
          <w:sz w:val="16"/>
          <w:szCs w:val="16"/>
        </w:rPr>
      </w:pPr>
      <w:r w:rsidRPr="000E768C">
        <w:rPr>
          <w:b/>
          <w:bCs/>
          <w:color w:val="000000"/>
          <w:sz w:val="16"/>
          <w:szCs w:val="16"/>
        </w:rPr>
        <w:t>МУНИЦИПАЛЬНЫЙ СОВЕТ</w:t>
      </w:r>
      <w:r>
        <w:rPr>
          <w:b/>
          <w:bCs/>
          <w:color w:val="000000"/>
          <w:sz w:val="16"/>
          <w:szCs w:val="16"/>
        </w:rPr>
        <w:t xml:space="preserve"> </w:t>
      </w:r>
      <w:r w:rsidRPr="000E768C">
        <w:rPr>
          <w:b/>
          <w:bCs/>
          <w:color w:val="000000"/>
          <w:sz w:val="16"/>
          <w:szCs w:val="16"/>
        </w:rPr>
        <w:t>пятого созыва</w:t>
      </w:r>
    </w:p>
    <w:p w:rsidR="00637D87" w:rsidRPr="000E768C" w:rsidRDefault="00637D87" w:rsidP="000E768C">
      <w:pPr>
        <w:jc w:val="center"/>
        <w:rPr>
          <w:sz w:val="16"/>
          <w:szCs w:val="16"/>
        </w:rPr>
      </w:pPr>
      <w:r w:rsidRPr="000E768C">
        <w:rPr>
          <w:sz w:val="16"/>
          <w:szCs w:val="16"/>
        </w:rPr>
        <w:t>Санкт-Петербург, ул. Алтайская, д.13</w:t>
      </w:r>
    </w:p>
    <w:p w:rsidR="00637D87" w:rsidRPr="000E768C" w:rsidRDefault="00637D87" w:rsidP="000E768C">
      <w:pPr>
        <w:jc w:val="center"/>
        <w:rPr>
          <w:sz w:val="16"/>
          <w:szCs w:val="16"/>
        </w:rPr>
      </w:pPr>
      <w:r w:rsidRPr="000E768C">
        <w:rPr>
          <w:sz w:val="16"/>
          <w:szCs w:val="16"/>
        </w:rPr>
        <w:t xml:space="preserve">                                                                                                           </w:t>
      </w:r>
    </w:p>
    <w:p w:rsidR="00637D87" w:rsidRPr="000E768C" w:rsidRDefault="00637D87" w:rsidP="000E768C">
      <w:pPr>
        <w:jc w:val="center"/>
        <w:rPr>
          <w:b/>
          <w:spacing w:val="54"/>
          <w:sz w:val="16"/>
          <w:szCs w:val="16"/>
        </w:rPr>
      </w:pPr>
      <w:r w:rsidRPr="000E768C">
        <w:rPr>
          <w:b/>
          <w:spacing w:val="54"/>
          <w:sz w:val="16"/>
          <w:szCs w:val="16"/>
        </w:rPr>
        <w:t>РЕШЕНИЕ</w:t>
      </w:r>
    </w:p>
    <w:p w:rsidR="00637D87" w:rsidRPr="000E768C" w:rsidRDefault="00637D87" w:rsidP="000E768C">
      <w:pPr>
        <w:rPr>
          <w:sz w:val="16"/>
          <w:szCs w:val="16"/>
        </w:rPr>
      </w:pPr>
    </w:p>
    <w:p w:rsidR="00637D87" w:rsidRPr="000E768C" w:rsidRDefault="00637D87" w:rsidP="000E768C">
      <w:pPr>
        <w:rPr>
          <w:sz w:val="16"/>
          <w:szCs w:val="16"/>
        </w:rPr>
      </w:pPr>
      <w:r w:rsidRPr="000E768C">
        <w:rPr>
          <w:sz w:val="16"/>
          <w:szCs w:val="16"/>
        </w:rPr>
        <w:t>09 июля 2015 года</w:t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 w:rsidRPr="000E768C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E768C">
        <w:rPr>
          <w:sz w:val="16"/>
          <w:szCs w:val="16"/>
        </w:rPr>
        <w:t xml:space="preserve">  №  4-3    </w:t>
      </w:r>
    </w:p>
    <w:p w:rsidR="00637D87" w:rsidRPr="000E768C" w:rsidRDefault="00637D87" w:rsidP="000E768C">
      <w:pPr>
        <w:pStyle w:val="BodyText"/>
        <w:spacing w:after="0"/>
        <w:jc w:val="center"/>
        <w:rPr>
          <w:b/>
          <w:bCs/>
          <w:sz w:val="16"/>
          <w:szCs w:val="16"/>
        </w:rPr>
      </w:pPr>
    </w:p>
    <w:p w:rsidR="00637D87" w:rsidRPr="000E768C" w:rsidRDefault="00637D87" w:rsidP="000E768C">
      <w:pPr>
        <w:pStyle w:val="NoSpacing"/>
        <w:rPr>
          <w:b/>
          <w:sz w:val="16"/>
          <w:szCs w:val="16"/>
        </w:rPr>
      </w:pPr>
      <w:r w:rsidRPr="000E768C">
        <w:rPr>
          <w:b/>
          <w:sz w:val="16"/>
          <w:szCs w:val="16"/>
        </w:rPr>
        <w:t xml:space="preserve">            О  назначении  публичных  слушаний  по  проекту  решения Муниципального Совета </w:t>
      </w:r>
      <w:r w:rsidRPr="000E768C">
        <w:rPr>
          <w:sz w:val="16"/>
          <w:szCs w:val="16"/>
        </w:rPr>
        <w:t xml:space="preserve"> «</w:t>
      </w:r>
      <w:r w:rsidRPr="000E768C">
        <w:rPr>
          <w:b/>
          <w:sz w:val="16"/>
          <w:szCs w:val="16"/>
        </w:rPr>
        <w:t>О внесении изменений  в Устав внутригородского  муниципального  образования  Санкт-Петербурга Муниципальный  округ  Звездное»</w:t>
      </w:r>
    </w:p>
    <w:p w:rsidR="00637D87" w:rsidRPr="000E768C" w:rsidRDefault="00637D87" w:rsidP="000E768C">
      <w:pPr>
        <w:pStyle w:val="a"/>
        <w:jc w:val="both"/>
        <w:rPr>
          <w:rFonts w:ascii="Times New Roman" w:hAnsi="Times New Roman"/>
          <w:b/>
          <w:sz w:val="16"/>
          <w:szCs w:val="16"/>
        </w:rPr>
      </w:pPr>
    </w:p>
    <w:p w:rsidR="00637D87" w:rsidRPr="000E768C" w:rsidRDefault="00637D87" w:rsidP="000E768C">
      <w:pPr>
        <w:pStyle w:val="Heading1"/>
        <w:tabs>
          <w:tab w:val="left" w:pos="708"/>
        </w:tabs>
        <w:spacing w:before="0" w:after="0"/>
        <w:jc w:val="both"/>
        <w:rPr>
          <w:rFonts w:ascii="Times New Roman" w:hAnsi="Times New Roman"/>
          <w:b w:val="0"/>
          <w:color w:val="auto"/>
          <w:sz w:val="16"/>
          <w:szCs w:val="16"/>
        </w:rPr>
      </w:pPr>
      <w:r w:rsidRPr="000E768C">
        <w:rPr>
          <w:rFonts w:ascii="Times New Roman" w:hAnsi="Times New Roman"/>
          <w:b w:val="0"/>
          <w:color w:val="auto"/>
          <w:sz w:val="16"/>
          <w:szCs w:val="16"/>
        </w:rPr>
        <w:t>В соответствии с  Федеральным законом  от 6 октября 2003 года № 131-ФЗ «Об общих принципах организации местного самоуправления в Российской Федерации»,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Звездное,</w:t>
      </w:r>
      <w:r w:rsidRPr="000E768C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0E768C">
        <w:rPr>
          <w:rFonts w:ascii="Times New Roman" w:hAnsi="Times New Roman"/>
          <w:b w:val="0"/>
          <w:color w:val="auto"/>
          <w:sz w:val="16"/>
          <w:szCs w:val="16"/>
        </w:rPr>
        <w:t>Положением о порядке организации и проведения публичных слушаний в муниципальном образовании  Муниципальный округ Звездное,</w:t>
      </w:r>
      <w:r w:rsidRPr="000E768C">
        <w:rPr>
          <w:rFonts w:ascii="Times New Roman" w:hAnsi="Times New Roman"/>
          <w:color w:val="auto"/>
          <w:sz w:val="16"/>
          <w:szCs w:val="16"/>
        </w:rPr>
        <w:t xml:space="preserve">  </w:t>
      </w:r>
      <w:r w:rsidRPr="000E768C">
        <w:rPr>
          <w:rFonts w:ascii="Times New Roman" w:hAnsi="Times New Roman"/>
          <w:b w:val="0"/>
          <w:color w:val="auto"/>
          <w:sz w:val="16"/>
          <w:szCs w:val="16"/>
        </w:rPr>
        <w:t xml:space="preserve">Муниципальный Совет </w:t>
      </w:r>
    </w:p>
    <w:p w:rsidR="00637D87" w:rsidRPr="000E768C" w:rsidRDefault="00637D87" w:rsidP="000E768C">
      <w:pPr>
        <w:rPr>
          <w:sz w:val="16"/>
          <w:szCs w:val="16"/>
        </w:rPr>
      </w:pPr>
    </w:p>
    <w:p w:rsidR="00637D87" w:rsidRPr="000E768C" w:rsidRDefault="00637D87" w:rsidP="000E768C">
      <w:pPr>
        <w:jc w:val="center"/>
        <w:rPr>
          <w:b/>
          <w:sz w:val="16"/>
          <w:szCs w:val="16"/>
        </w:rPr>
      </w:pPr>
      <w:r w:rsidRPr="000E768C">
        <w:rPr>
          <w:b/>
          <w:sz w:val="16"/>
          <w:szCs w:val="16"/>
        </w:rPr>
        <w:t>РЕШИЛ:</w:t>
      </w:r>
    </w:p>
    <w:p w:rsidR="00637D87" w:rsidRPr="000E768C" w:rsidRDefault="00637D87" w:rsidP="000E768C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0E768C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Назначить публичные слушания по </w:t>
      </w:r>
      <w:r w:rsidRPr="000E768C">
        <w:rPr>
          <w:rFonts w:ascii="Times New Roman" w:hAnsi="Times New Roman"/>
          <w:sz w:val="16"/>
          <w:szCs w:val="16"/>
        </w:rPr>
        <w:t>проекту решения Муниципального Совета «О внесении изменений  в Устав внутригородского муниципального образования Санкт-Петербурга</w:t>
      </w:r>
      <w:r w:rsidRPr="000E768C">
        <w:rPr>
          <w:rFonts w:ascii="Times New Roman" w:hAnsi="Times New Roman"/>
          <w:b/>
          <w:sz w:val="16"/>
          <w:szCs w:val="16"/>
        </w:rPr>
        <w:t xml:space="preserve"> </w:t>
      </w:r>
      <w:r w:rsidRPr="000E768C">
        <w:rPr>
          <w:rFonts w:ascii="Times New Roman" w:hAnsi="Times New Roman"/>
          <w:sz w:val="16"/>
          <w:szCs w:val="16"/>
        </w:rPr>
        <w:t>Муниципальный округ Звездное» (далее - проект Решения)</w:t>
      </w:r>
      <w:r w:rsidRPr="000E768C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на 30 июля   2015 года в 11 часов.</w:t>
      </w:r>
    </w:p>
    <w:p w:rsidR="00637D87" w:rsidRPr="000E768C" w:rsidRDefault="00637D87" w:rsidP="000E768C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autoSpaceDE/>
        <w:autoSpaceDN/>
        <w:adjustRightInd/>
        <w:ind w:left="0" w:firstLine="0"/>
        <w:contextualSpacing/>
        <w:jc w:val="both"/>
        <w:rPr>
          <w:rFonts w:ascii="Times New Roman" w:eastAsia="SimSun" w:hAnsi="Times New Roman"/>
          <w:kern w:val="1"/>
          <w:sz w:val="16"/>
          <w:szCs w:val="16"/>
          <w:lang w:eastAsia="hi-IN" w:bidi="hi-IN"/>
        </w:rPr>
      </w:pPr>
      <w:r w:rsidRPr="000E768C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>Публичные слушания провести  в конференц-зале Местной администрации</w:t>
      </w:r>
      <w:r w:rsidRPr="000E768C">
        <w:rPr>
          <w:rFonts w:ascii="Times New Roman" w:hAnsi="Times New Roman"/>
          <w:sz w:val="16"/>
          <w:szCs w:val="16"/>
        </w:rPr>
        <w:t xml:space="preserve"> внутригородского муниципального образования Санкт-Петербурга Муниципальный округ Звездное</w:t>
      </w:r>
      <w:r w:rsidRPr="000E768C">
        <w:rPr>
          <w:rFonts w:ascii="Times New Roman" w:eastAsia="SimSun" w:hAnsi="Times New Roman"/>
          <w:kern w:val="1"/>
          <w:sz w:val="16"/>
          <w:szCs w:val="16"/>
          <w:lang w:eastAsia="hi-IN" w:bidi="hi-IN"/>
        </w:rPr>
        <w:t xml:space="preserve"> (далее – Администрация) по адресу: Алтайская улица, д.13.</w:t>
      </w:r>
    </w:p>
    <w:p w:rsidR="00637D87" w:rsidRPr="000E768C" w:rsidRDefault="00637D87" w:rsidP="000E76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 xml:space="preserve">Сформировать комиссию по подготовке и проведению публичных слушаний (далее - Комиссия) в количестве 5 человек в составе: </w:t>
      </w:r>
    </w:p>
    <w:p w:rsidR="00637D87" w:rsidRPr="000E768C" w:rsidRDefault="00637D87" w:rsidP="000E768C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Артамонов В.Г. – заместитель Главы МО МО Звездное;</w:t>
      </w:r>
    </w:p>
    <w:p w:rsidR="00637D87" w:rsidRPr="000E768C" w:rsidRDefault="00637D87" w:rsidP="000E768C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Харитонов Б.В. – заместитель  Главы МА МО МО Звездное;</w:t>
      </w:r>
    </w:p>
    <w:p w:rsidR="00637D87" w:rsidRPr="000E768C" w:rsidRDefault="00637D87" w:rsidP="000E768C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Тройчанская Е.В. – руководитель юридического отдела МА МО МО Звездное;</w:t>
      </w:r>
    </w:p>
    <w:p w:rsidR="00637D87" w:rsidRPr="000E768C" w:rsidRDefault="00637D87" w:rsidP="000E768C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Лукьяненко С.В. -  главный специалист МА МО МО Звездное;</w:t>
      </w:r>
    </w:p>
    <w:p w:rsidR="00637D87" w:rsidRPr="000E768C" w:rsidRDefault="00637D87" w:rsidP="000E768C">
      <w:pPr>
        <w:tabs>
          <w:tab w:val="left" w:pos="360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Сергеева Н.И. - главный специалист МА МО МО Звездное.</w:t>
      </w:r>
    </w:p>
    <w:p w:rsidR="00637D87" w:rsidRPr="000E768C" w:rsidRDefault="00637D87" w:rsidP="000E76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Определить место и время работы Комиссии</w:t>
      </w:r>
      <w:r w:rsidRPr="000E768C">
        <w:rPr>
          <w:rFonts w:eastAsia="SimSun"/>
          <w:kern w:val="1"/>
          <w:sz w:val="16"/>
          <w:szCs w:val="16"/>
          <w:lang w:eastAsia="hi-IN" w:bidi="hi-IN"/>
        </w:rPr>
        <w:t xml:space="preserve">: помещение  Администрации </w:t>
      </w:r>
      <w:r w:rsidRPr="000E768C">
        <w:rPr>
          <w:sz w:val="16"/>
          <w:szCs w:val="16"/>
        </w:rPr>
        <w:t>по указанному адресу</w:t>
      </w:r>
      <w:r w:rsidRPr="000E768C">
        <w:rPr>
          <w:rFonts w:eastAsia="SimSun"/>
          <w:kern w:val="1"/>
          <w:sz w:val="16"/>
          <w:szCs w:val="16"/>
          <w:lang w:eastAsia="hi-IN" w:bidi="hi-IN"/>
        </w:rPr>
        <w:t>,  с 9 до 17 часов.</w:t>
      </w:r>
    </w:p>
    <w:p w:rsidR="00637D87" w:rsidRPr="000E768C" w:rsidRDefault="00637D87" w:rsidP="000E768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 xml:space="preserve"> Установить, что  предварительное ознакомление с проектом Решения жителей муниципального образования, прием письменных предложений и замечаний по</w:t>
      </w:r>
      <w:r w:rsidRPr="000E768C">
        <w:rPr>
          <w:rFonts w:eastAsia="SimSun"/>
          <w:kern w:val="1"/>
          <w:sz w:val="16"/>
          <w:szCs w:val="16"/>
          <w:lang w:eastAsia="hi-IN" w:bidi="hi-IN"/>
        </w:rPr>
        <w:t xml:space="preserve">  </w:t>
      </w:r>
      <w:r w:rsidRPr="000E768C">
        <w:rPr>
          <w:sz w:val="16"/>
          <w:szCs w:val="16"/>
        </w:rPr>
        <w:t>проекту Решения, заявок на выступление в публичных слушаниях происходит</w:t>
      </w:r>
      <w:r w:rsidRPr="000E768C">
        <w:rPr>
          <w:rFonts w:eastAsia="SimSun"/>
          <w:kern w:val="1"/>
          <w:sz w:val="16"/>
          <w:szCs w:val="16"/>
          <w:lang w:eastAsia="hi-IN" w:bidi="hi-IN"/>
        </w:rPr>
        <w:t xml:space="preserve"> в помещении Администрации</w:t>
      </w:r>
      <w:r w:rsidRPr="000E768C">
        <w:rPr>
          <w:sz w:val="16"/>
          <w:szCs w:val="16"/>
        </w:rPr>
        <w:t xml:space="preserve"> по указанному адресу, в кабинете № 29, со дня опубликования проекта Решения до 29   июля 2015 года, в рабочие дни с 10 до 17 часов</w:t>
      </w:r>
      <w:r w:rsidRPr="000E768C">
        <w:rPr>
          <w:rFonts w:eastAsia="SimSun"/>
          <w:kern w:val="1"/>
          <w:sz w:val="16"/>
          <w:szCs w:val="16"/>
          <w:lang w:eastAsia="hi-IN" w:bidi="hi-IN"/>
        </w:rPr>
        <w:t>.</w:t>
      </w:r>
    </w:p>
    <w:p w:rsidR="00637D87" w:rsidRPr="000E768C" w:rsidRDefault="00637D87" w:rsidP="000E768C">
      <w:pPr>
        <w:pStyle w:val="ListParagraph"/>
        <w:numPr>
          <w:ilvl w:val="0"/>
          <w:numId w:val="1"/>
        </w:numPr>
        <w:tabs>
          <w:tab w:val="left" w:pos="360"/>
        </w:tabs>
        <w:suppressAutoHyphens/>
        <w:ind w:left="0" w:firstLine="0"/>
        <w:contextualSpacing/>
        <w:jc w:val="both"/>
        <w:rPr>
          <w:rFonts w:ascii="Times New Roman" w:hAnsi="Times New Roman"/>
          <w:sz w:val="16"/>
          <w:szCs w:val="16"/>
        </w:rPr>
      </w:pPr>
      <w:r w:rsidRPr="000E768C">
        <w:rPr>
          <w:rFonts w:ascii="Times New Roman" w:hAnsi="Times New Roman"/>
          <w:sz w:val="16"/>
          <w:szCs w:val="16"/>
        </w:rPr>
        <w:t>Настоящее решение вступает в силу со дня официального опубликования в средствах массовой информации внутригородского муниципального образования Санкт-Петербурга Муниципальный округ Звездное.</w:t>
      </w:r>
    </w:p>
    <w:p w:rsidR="00637D87" w:rsidRPr="000E768C" w:rsidRDefault="00637D87" w:rsidP="000E768C">
      <w:pPr>
        <w:numPr>
          <w:ilvl w:val="0"/>
          <w:numId w:val="1"/>
        </w:numPr>
        <w:tabs>
          <w:tab w:val="left" w:pos="360"/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16"/>
          <w:szCs w:val="16"/>
        </w:rPr>
      </w:pPr>
      <w:r w:rsidRPr="000E768C">
        <w:rPr>
          <w:sz w:val="16"/>
          <w:szCs w:val="16"/>
        </w:rPr>
        <w:t>Контроль за исполнением настоящего решения возложить на Главу муниципального образования.</w:t>
      </w:r>
    </w:p>
    <w:p w:rsidR="00637D87" w:rsidRPr="000E768C" w:rsidRDefault="00637D87" w:rsidP="000E768C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7D87" w:rsidRPr="000E768C" w:rsidRDefault="00637D87" w:rsidP="000E768C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7D87" w:rsidRPr="000E768C" w:rsidRDefault="00637D87" w:rsidP="000E768C">
      <w:pPr>
        <w:jc w:val="both"/>
        <w:rPr>
          <w:b/>
          <w:sz w:val="16"/>
          <w:szCs w:val="16"/>
        </w:rPr>
      </w:pPr>
      <w:r w:rsidRPr="000E768C">
        <w:rPr>
          <w:b/>
          <w:sz w:val="16"/>
          <w:szCs w:val="16"/>
        </w:rPr>
        <w:t>Глава муниципального образования</w:t>
      </w:r>
      <w:r>
        <w:rPr>
          <w:b/>
          <w:sz w:val="16"/>
          <w:szCs w:val="16"/>
        </w:rPr>
        <w:t xml:space="preserve"> </w:t>
      </w:r>
      <w:r w:rsidRPr="000E768C">
        <w:rPr>
          <w:b/>
          <w:sz w:val="16"/>
          <w:szCs w:val="16"/>
        </w:rPr>
        <w:t>Муниципальный округ Звездное</w:t>
      </w:r>
      <w:r w:rsidRPr="000E768C">
        <w:rPr>
          <w:b/>
          <w:sz w:val="16"/>
          <w:szCs w:val="16"/>
        </w:rPr>
        <w:tab/>
      </w:r>
      <w:r w:rsidRPr="000E768C">
        <w:rPr>
          <w:b/>
          <w:sz w:val="16"/>
          <w:szCs w:val="16"/>
        </w:rPr>
        <w:tab/>
      </w:r>
      <w:r w:rsidRPr="000E768C">
        <w:rPr>
          <w:b/>
          <w:sz w:val="16"/>
          <w:szCs w:val="16"/>
        </w:rPr>
        <w:tab/>
        <w:t xml:space="preserve">           П.Г. Зеленков</w:t>
      </w:r>
    </w:p>
    <w:p w:rsidR="00637D87" w:rsidRPr="000E768C" w:rsidRDefault="00637D87" w:rsidP="000E768C">
      <w:pPr>
        <w:rPr>
          <w:sz w:val="16"/>
          <w:szCs w:val="16"/>
        </w:rPr>
      </w:pPr>
    </w:p>
    <w:p w:rsidR="00637D87" w:rsidRPr="000E768C" w:rsidRDefault="00637D87" w:rsidP="000E768C">
      <w:pPr>
        <w:tabs>
          <w:tab w:val="left" w:pos="1980"/>
        </w:tabs>
        <w:rPr>
          <w:sz w:val="16"/>
          <w:szCs w:val="16"/>
        </w:rPr>
      </w:pPr>
      <w:r w:rsidRPr="000E768C">
        <w:rPr>
          <w:sz w:val="16"/>
          <w:szCs w:val="16"/>
        </w:rPr>
        <w:t>Принято на заседании Муниципального Совета V созыва от  09.07.2015 № 4</w:t>
      </w:r>
    </w:p>
    <w:p w:rsidR="00637D87" w:rsidRPr="000E768C" w:rsidRDefault="00637D87" w:rsidP="000E768C">
      <w:pPr>
        <w:rPr>
          <w:sz w:val="16"/>
          <w:szCs w:val="16"/>
        </w:rPr>
      </w:pPr>
    </w:p>
    <w:sectPr w:rsidR="00637D87" w:rsidRPr="000E768C" w:rsidSect="00C5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1019"/>
    <w:multiLevelType w:val="hybridMultilevel"/>
    <w:tmpl w:val="28A2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DA0"/>
    <w:rsid w:val="00025773"/>
    <w:rsid w:val="0002676B"/>
    <w:rsid w:val="00032271"/>
    <w:rsid w:val="000404A0"/>
    <w:rsid w:val="00072651"/>
    <w:rsid w:val="000D45EC"/>
    <w:rsid w:val="000E5D55"/>
    <w:rsid w:val="000E768C"/>
    <w:rsid w:val="00142A3F"/>
    <w:rsid w:val="001464E0"/>
    <w:rsid w:val="001918FB"/>
    <w:rsid w:val="001F0E92"/>
    <w:rsid w:val="001F6B6A"/>
    <w:rsid w:val="00215016"/>
    <w:rsid w:val="0021737D"/>
    <w:rsid w:val="00224447"/>
    <w:rsid w:val="002478E3"/>
    <w:rsid w:val="00252531"/>
    <w:rsid w:val="002C2977"/>
    <w:rsid w:val="002D2DE1"/>
    <w:rsid w:val="002E003D"/>
    <w:rsid w:val="003003CB"/>
    <w:rsid w:val="0030485A"/>
    <w:rsid w:val="00362DD8"/>
    <w:rsid w:val="0036321E"/>
    <w:rsid w:val="00412EB6"/>
    <w:rsid w:val="004D3185"/>
    <w:rsid w:val="004F5BA8"/>
    <w:rsid w:val="00502AB8"/>
    <w:rsid w:val="0051101B"/>
    <w:rsid w:val="00540A73"/>
    <w:rsid w:val="005765E5"/>
    <w:rsid w:val="005A686C"/>
    <w:rsid w:val="005F2D78"/>
    <w:rsid w:val="0060319A"/>
    <w:rsid w:val="00637D87"/>
    <w:rsid w:val="00682CAD"/>
    <w:rsid w:val="006E5C6B"/>
    <w:rsid w:val="0070539E"/>
    <w:rsid w:val="007061E0"/>
    <w:rsid w:val="00706523"/>
    <w:rsid w:val="00710C22"/>
    <w:rsid w:val="00735EB7"/>
    <w:rsid w:val="00765F10"/>
    <w:rsid w:val="00797074"/>
    <w:rsid w:val="007D652F"/>
    <w:rsid w:val="00816EA6"/>
    <w:rsid w:val="00881734"/>
    <w:rsid w:val="00893E0D"/>
    <w:rsid w:val="008C3040"/>
    <w:rsid w:val="008C6CE1"/>
    <w:rsid w:val="00903BE2"/>
    <w:rsid w:val="00930885"/>
    <w:rsid w:val="00943850"/>
    <w:rsid w:val="00990872"/>
    <w:rsid w:val="009B2D1C"/>
    <w:rsid w:val="009D3160"/>
    <w:rsid w:val="009E3947"/>
    <w:rsid w:val="00A34100"/>
    <w:rsid w:val="00AB231C"/>
    <w:rsid w:val="00AD005A"/>
    <w:rsid w:val="00AF47CD"/>
    <w:rsid w:val="00AF4E9D"/>
    <w:rsid w:val="00B01E4D"/>
    <w:rsid w:val="00B054EE"/>
    <w:rsid w:val="00B74846"/>
    <w:rsid w:val="00B74A08"/>
    <w:rsid w:val="00B879F6"/>
    <w:rsid w:val="00BA0812"/>
    <w:rsid w:val="00BC3274"/>
    <w:rsid w:val="00C13FFC"/>
    <w:rsid w:val="00C45D3E"/>
    <w:rsid w:val="00C55E54"/>
    <w:rsid w:val="00C60DA0"/>
    <w:rsid w:val="00C7091B"/>
    <w:rsid w:val="00C807C9"/>
    <w:rsid w:val="00CE38E3"/>
    <w:rsid w:val="00CE5F14"/>
    <w:rsid w:val="00CE789A"/>
    <w:rsid w:val="00CF57B2"/>
    <w:rsid w:val="00D02076"/>
    <w:rsid w:val="00D60E4A"/>
    <w:rsid w:val="00DC0537"/>
    <w:rsid w:val="00DC7110"/>
    <w:rsid w:val="00DE75EB"/>
    <w:rsid w:val="00E07B3F"/>
    <w:rsid w:val="00E15081"/>
    <w:rsid w:val="00E4419E"/>
    <w:rsid w:val="00E444EF"/>
    <w:rsid w:val="00F5159B"/>
    <w:rsid w:val="00F51CC8"/>
    <w:rsid w:val="00F63F0C"/>
    <w:rsid w:val="00FD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0DA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0DA0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NoSpacing">
    <w:name w:val="No Spacing"/>
    <w:uiPriority w:val="99"/>
    <w:qFormat/>
    <w:rsid w:val="00C60DA0"/>
    <w:rPr>
      <w:rFonts w:ascii="Times New Roman" w:eastAsia="Times New Roman" w:hAnsi="Times New Roman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C60DA0"/>
    <w:pPr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C60DA0"/>
    <w:pPr>
      <w:widowControl w:val="0"/>
      <w:autoSpaceDE w:val="0"/>
      <w:autoSpaceDN w:val="0"/>
      <w:adjustRightInd w:val="0"/>
      <w:ind w:left="708"/>
    </w:pPr>
    <w:rPr>
      <w:rFonts w:ascii="Arial" w:hAnsi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60DA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0DA0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308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423</Words>
  <Characters>2413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mo_zv1</cp:lastModifiedBy>
  <cp:revision>26</cp:revision>
  <cp:lastPrinted>2015-07-07T12:29:00Z</cp:lastPrinted>
  <dcterms:created xsi:type="dcterms:W3CDTF">2015-07-02T13:02:00Z</dcterms:created>
  <dcterms:modified xsi:type="dcterms:W3CDTF">2015-07-10T08:43:00Z</dcterms:modified>
</cp:coreProperties>
</file>