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B1" w:rsidRPr="00C44388" w:rsidRDefault="001168B1" w:rsidP="00C44388">
      <w:pPr>
        <w:jc w:val="center"/>
      </w:pPr>
      <w:r w:rsidRPr="00656020">
        <w:rPr>
          <w:b/>
          <w:sz w:val="28"/>
          <w:szCs w:val="28"/>
        </w:rPr>
        <w:t>МУНИЦИПАЛЬНОЕ ОБРАЗОВАНИЕ</w:t>
      </w:r>
    </w:p>
    <w:p w:rsidR="001168B1" w:rsidRPr="00656020" w:rsidRDefault="001168B1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1168B1" w:rsidRDefault="001168B1" w:rsidP="00C042A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СОВЕТ</w:t>
      </w:r>
    </w:p>
    <w:p w:rsidR="001168B1" w:rsidRDefault="001168B1" w:rsidP="00EB6A0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56020">
        <w:rPr>
          <w:b/>
          <w:sz w:val="28"/>
          <w:szCs w:val="28"/>
        </w:rPr>
        <w:t xml:space="preserve"> созыва</w:t>
      </w:r>
    </w:p>
    <w:p w:rsidR="001168B1" w:rsidRPr="00423894" w:rsidRDefault="001168B1" w:rsidP="00EB6A0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23894">
        <w:rPr>
          <w:sz w:val="22"/>
          <w:szCs w:val="22"/>
        </w:rPr>
        <w:t>Санкт-Петербург, ул. Алтайская, д.13</w:t>
      </w:r>
    </w:p>
    <w:p w:rsidR="001168B1" w:rsidRDefault="001168B1" w:rsidP="00EB6A07">
      <w:pPr>
        <w:jc w:val="center"/>
        <w:rPr>
          <w:b/>
          <w:sz w:val="32"/>
          <w:szCs w:val="32"/>
        </w:rPr>
      </w:pPr>
    </w:p>
    <w:p w:rsidR="001168B1" w:rsidRPr="00C73137" w:rsidRDefault="001168B1" w:rsidP="00EB6A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Pr="00AE2DD3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                       </w:t>
      </w:r>
      <w:r w:rsidRPr="00C73137">
        <w:rPr>
          <w:b/>
        </w:rPr>
        <w:t xml:space="preserve"> </w:t>
      </w:r>
      <w:r w:rsidRPr="00C73137">
        <w:rPr>
          <w:b/>
          <w:sz w:val="28"/>
          <w:szCs w:val="28"/>
        </w:rPr>
        <w:t>ПРОЕКТ</w:t>
      </w:r>
    </w:p>
    <w:p w:rsidR="001168B1" w:rsidRDefault="001168B1" w:rsidP="00EB6A07">
      <w:r>
        <w:t xml:space="preserve">     </w:t>
      </w:r>
    </w:p>
    <w:p w:rsidR="001168B1" w:rsidRPr="00C87431" w:rsidRDefault="001168B1" w:rsidP="00EB6A07">
      <w:pPr>
        <w:rPr>
          <w:b/>
          <w:sz w:val="28"/>
          <w:szCs w:val="28"/>
        </w:rPr>
      </w:pPr>
      <w:r w:rsidRPr="00B36769">
        <w:rPr>
          <w:sz w:val="22"/>
          <w:szCs w:val="22"/>
        </w:rPr>
        <w:t xml:space="preserve"> </w:t>
      </w:r>
      <w:r w:rsidRPr="00C87431">
        <w:rPr>
          <w:sz w:val="28"/>
          <w:szCs w:val="28"/>
        </w:rPr>
        <w:t xml:space="preserve">   </w:t>
      </w:r>
      <w:r w:rsidRPr="00C87431">
        <w:rPr>
          <w:b/>
          <w:sz w:val="28"/>
          <w:szCs w:val="28"/>
        </w:rPr>
        <w:t xml:space="preserve">19 ноября 2015 года                                                                                         №      </w:t>
      </w:r>
    </w:p>
    <w:p w:rsidR="001168B1" w:rsidRPr="009C6B61" w:rsidRDefault="001168B1" w:rsidP="00EB6A07">
      <w:r w:rsidRPr="009C6B61">
        <w:t xml:space="preserve">                                                                           </w:t>
      </w:r>
      <w:r>
        <w:t xml:space="preserve">           </w:t>
      </w:r>
      <w:r w:rsidRPr="009C6B61">
        <w:t xml:space="preserve">  </w:t>
      </w:r>
      <w:r>
        <w:t xml:space="preserve">   </w:t>
      </w:r>
    </w:p>
    <w:tbl>
      <w:tblPr>
        <w:tblW w:w="13853" w:type="dxa"/>
        <w:tblInd w:w="108" w:type="dxa"/>
        <w:tblLook w:val="0000"/>
      </w:tblPr>
      <w:tblGrid>
        <w:gridCol w:w="9288"/>
        <w:gridCol w:w="4565"/>
      </w:tblGrid>
      <w:tr w:rsidR="001168B1" w:rsidTr="00C73137">
        <w:tc>
          <w:tcPr>
            <w:tcW w:w="9288" w:type="dxa"/>
          </w:tcPr>
          <w:p w:rsidR="001168B1" w:rsidRDefault="001168B1" w:rsidP="00C73137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О местном бюджете</w:t>
            </w:r>
            <w:r w:rsidRPr="00C73137">
              <w:rPr>
                <w:b/>
                <w:sz w:val="28"/>
                <w:szCs w:val="28"/>
              </w:rPr>
              <w:t xml:space="preserve"> внутригородс</w:t>
            </w:r>
            <w:r>
              <w:rPr>
                <w:b/>
                <w:sz w:val="28"/>
                <w:szCs w:val="28"/>
              </w:rPr>
              <w:t>кого муниципального образования</w:t>
            </w:r>
            <w:r w:rsidRPr="00C731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137">
              <w:rPr>
                <w:b/>
                <w:sz w:val="28"/>
                <w:szCs w:val="28"/>
              </w:rPr>
              <w:t>Санкт-Петербурга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73137">
              <w:rPr>
                <w:b/>
                <w:sz w:val="28"/>
                <w:szCs w:val="28"/>
              </w:rPr>
              <w:t xml:space="preserve">Муниципальный округ Звездное  </w:t>
            </w:r>
          </w:p>
          <w:p w:rsidR="001168B1" w:rsidRPr="00C73137" w:rsidRDefault="001168B1" w:rsidP="00C73137">
            <w:pPr>
              <w:pStyle w:val="BodyText"/>
              <w:spacing w:after="0"/>
              <w:rPr>
                <w:b/>
                <w:bCs/>
                <w:sz w:val="28"/>
                <w:szCs w:val="28"/>
              </w:rPr>
            </w:pPr>
            <w:r w:rsidRPr="00C73137">
              <w:rPr>
                <w:b/>
                <w:sz w:val="28"/>
                <w:szCs w:val="28"/>
              </w:rPr>
              <w:t>на  2016 год</w:t>
            </w:r>
          </w:p>
        </w:tc>
        <w:tc>
          <w:tcPr>
            <w:tcW w:w="4565" w:type="dxa"/>
          </w:tcPr>
          <w:p w:rsidR="001168B1" w:rsidRDefault="001168B1" w:rsidP="00F32056">
            <w:pPr>
              <w:jc w:val="both"/>
            </w:pPr>
          </w:p>
        </w:tc>
      </w:tr>
    </w:tbl>
    <w:p w:rsidR="001168B1" w:rsidRDefault="001168B1" w:rsidP="00C042AA">
      <w:pPr>
        <w:jc w:val="both"/>
      </w:pPr>
    </w:p>
    <w:p w:rsidR="001168B1" w:rsidRDefault="001168B1" w:rsidP="008167BF">
      <w:pPr>
        <w:ind w:firstLine="708"/>
        <w:jc w:val="both"/>
      </w:pPr>
      <w:r w:rsidRPr="00C73137">
        <w:t xml:space="preserve">Муниципальный Совет </w:t>
      </w:r>
      <w:r w:rsidRPr="00151513">
        <w:t xml:space="preserve">внутригородского </w:t>
      </w:r>
      <w:r w:rsidRPr="00C73137">
        <w:t xml:space="preserve">муниципального образования </w:t>
      </w:r>
      <w:r w:rsidRPr="00151513">
        <w:t xml:space="preserve">Санкт-Петербурга   </w:t>
      </w:r>
      <w:r w:rsidRPr="00C73137">
        <w:t xml:space="preserve">Муниципальный округ Звездное  </w:t>
      </w:r>
    </w:p>
    <w:p w:rsidR="001168B1" w:rsidRPr="00C73137" w:rsidRDefault="001168B1" w:rsidP="008167BF">
      <w:pPr>
        <w:ind w:firstLine="708"/>
        <w:jc w:val="both"/>
      </w:pPr>
      <w:r w:rsidRPr="00C73137">
        <w:t xml:space="preserve">          </w:t>
      </w:r>
    </w:p>
    <w:p w:rsidR="001168B1" w:rsidRDefault="001168B1" w:rsidP="00F32056">
      <w:pPr>
        <w:jc w:val="both"/>
        <w:rPr>
          <w:b/>
          <w:sz w:val="28"/>
          <w:szCs w:val="28"/>
        </w:rPr>
      </w:pPr>
      <w:r w:rsidRPr="00C7313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</w:t>
      </w:r>
      <w:r w:rsidRPr="00C73137">
        <w:rPr>
          <w:b/>
          <w:sz w:val="28"/>
          <w:szCs w:val="28"/>
        </w:rPr>
        <w:t>РЕШИЛ:</w:t>
      </w:r>
    </w:p>
    <w:p w:rsidR="001168B1" w:rsidRPr="00C73137" w:rsidRDefault="001168B1" w:rsidP="00F32056">
      <w:pPr>
        <w:jc w:val="both"/>
        <w:rPr>
          <w:b/>
          <w:sz w:val="28"/>
          <w:szCs w:val="28"/>
        </w:rPr>
      </w:pPr>
    </w:p>
    <w:p w:rsidR="001168B1" w:rsidRPr="00B36769" w:rsidRDefault="001168B1" w:rsidP="00B54A40">
      <w:pPr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     </w:t>
      </w:r>
      <w:r>
        <w:rPr>
          <w:sz w:val="22"/>
          <w:szCs w:val="22"/>
        </w:rPr>
        <w:t>1.</w:t>
      </w:r>
      <w:r w:rsidRPr="00B36769">
        <w:rPr>
          <w:sz w:val="22"/>
          <w:szCs w:val="22"/>
        </w:rPr>
        <w:t xml:space="preserve"> Утвердить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местн</w:t>
      </w:r>
      <w:r>
        <w:rPr>
          <w:sz w:val="22"/>
          <w:szCs w:val="22"/>
        </w:rPr>
        <w:t>ый</w:t>
      </w:r>
      <w:r w:rsidRPr="00B36769">
        <w:rPr>
          <w:sz w:val="22"/>
          <w:szCs w:val="22"/>
        </w:rPr>
        <w:t xml:space="preserve"> бюджет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год:</w:t>
      </w:r>
    </w:p>
    <w:p w:rsidR="001168B1" w:rsidRPr="00B36769" w:rsidRDefault="001168B1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доходам  в сумме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 xml:space="preserve"> 1</w:t>
      </w:r>
      <w:r>
        <w:rPr>
          <w:sz w:val="22"/>
          <w:szCs w:val="22"/>
        </w:rPr>
        <w:t>14 206,7</w:t>
      </w:r>
      <w:r w:rsidRPr="00B36769">
        <w:rPr>
          <w:sz w:val="22"/>
          <w:szCs w:val="22"/>
        </w:rPr>
        <w:t xml:space="preserve"> тыс. руб.;</w:t>
      </w:r>
    </w:p>
    <w:p w:rsidR="001168B1" w:rsidRPr="00B36769" w:rsidRDefault="001168B1" w:rsidP="0042587B">
      <w:pPr>
        <w:ind w:left="705"/>
        <w:jc w:val="both"/>
        <w:rPr>
          <w:sz w:val="22"/>
          <w:szCs w:val="22"/>
        </w:rPr>
      </w:pPr>
      <w:r w:rsidRPr="00B36769">
        <w:rPr>
          <w:sz w:val="22"/>
          <w:szCs w:val="22"/>
        </w:rPr>
        <w:t xml:space="preserve">- по расходам в сумме  </w:t>
      </w:r>
      <w:r>
        <w:rPr>
          <w:sz w:val="22"/>
          <w:szCs w:val="22"/>
        </w:rPr>
        <w:t>114 206,7</w:t>
      </w:r>
      <w:r w:rsidRPr="00B36769">
        <w:rPr>
          <w:sz w:val="22"/>
          <w:szCs w:val="22"/>
        </w:rPr>
        <w:t xml:space="preserve"> тыс. руб.;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6769">
        <w:rPr>
          <w:sz w:val="22"/>
          <w:szCs w:val="22"/>
        </w:rPr>
        <w:t>Учесть в местном бюджете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 доходы в соответствии с приложением 1.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36769">
        <w:rPr>
          <w:sz w:val="22"/>
          <w:szCs w:val="22"/>
        </w:rPr>
        <w:t xml:space="preserve"> Утвердить ведомственную структуру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2.</w:t>
      </w:r>
    </w:p>
    <w:p w:rsidR="001168B1" w:rsidRDefault="001168B1" w:rsidP="00E05C5C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36769">
        <w:rPr>
          <w:sz w:val="22"/>
          <w:szCs w:val="22"/>
        </w:rPr>
        <w:t xml:space="preserve">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3. </w:t>
      </w:r>
    </w:p>
    <w:p w:rsidR="001168B1" w:rsidRPr="00B36769" w:rsidRDefault="001168B1" w:rsidP="00E05C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 Утвердить источники финансирования  дефицита местного бюджета </w:t>
      </w:r>
      <w:r w:rsidRPr="00B36769">
        <w:rPr>
          <w:sz w:val="22"/>
          <w:szCs w:val="22"/>
        </w:rPr>
        <w:t>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</w:t>
      </w:r>
      <w:r>
        <w:rPr>
          <w:sz w:val="22"/>
          <w:szCs w:val="22"/>
        </w:rPr>
        <w:t xml:space="preserve"> 4</w:t>
      </w:r>
    </w:p>
    <w:p w:rsidR="001168B1" w:rsidRPr="00B36769" w:rsidRDefault="001168B1" w:rsidP="008D3BA6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5 </w:t>
      </w:r>
      <w:r w:rsidRPr="00B36769">
        <w:rPr>
          <w:sz w:val="22"/>
          <w:szCs w:val="22"/>
        </w:rPr>
        <w:t>Утвердить перечень главных администраторов доходов местного бюджета муниципального образования Муниципальный округ Звездное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соответствии с приложением </w:t>
      </w:r>
      <w:r>
        <w:rPr>
          <w:sz w:val="22"/>
          <w:szCs w:val="22"/>
        </w:rPr>
        <w:t>5</w:t>
      </w:r>
      <w:r w:rsidRPr="00B36769">
        <w:rPr>
          <w:sz w:val="22"/>
          <w:szCs w:val="22"/>
        </w:rPr>
        <w:t xml:space="preserve">. 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Утвердить объём межбюджетных трансфертов, получаемых из бюджет</w:t>
      </w:r>
      <w:r>
        <w:rPr>
          <w:sz w:val="22"/>
          <w:szCs w:val="22"/>
        </w:rPr>
        <w:t>а Санкт-Петербурга</w:t>
      </w:r>
      <w:r w:rsidRPr="00B36769">
        <w:rPr>
          <w:sz w:val="22"/>
          <w:szCs w:val="22"/>
        </w:rPr>
        <w:t xml:space="preserve">, в размере </w:t>
      </w:r>
      <w:r>
        <w:rPr>
          <w:sz w:val="22"/>
          <w:szCs w:val="22"/>
        </w:rPr>
        <w:t>10 836,7</w:t>
      </w:r>
      <w:r w:rsidRPr="00B36769">
        <w:rPr>
          <w:sz w:val="22"/>
          <w:szCs w:val="22"/>
        </w:rPr>
        <w:t xml:space="preserve"> тыс. руб.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8143BB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8143BB">
        <w:rPr>
          <w:sz w:val="22"/>
          <w:szCs w:val="22"/>
        </w:rPr>
        <w:t xml:space="preserve"> Утвердить общий объём бюджетных ассигнований, направляемых на исполнение публичных нормативных обязательств на 201</w:t>
      </w:r>
      <w:r>
        <w:rPr>
          <w:sz w:val="22"/>
          <w:szCs w:val="22"/>
        </w:rPr>
        <w:t>6</w:t>
      </w:r>
      <w:r w:rsidRPr="008143BB">
        <w:rPr>
          <w:sz w:val="22"/>
          <w:szCs w:val="22"/>
        </w:rPr>
        <w:t xml:space="preserve"> год, в сумме </w:t>
      </w:r>
      <w:r>
        <w:rPr>
          <w:sz w:val="22"/>
          <w:szCs w:val="22"/>
        </w:rPr>
        <w:t>6 837,1</w:t>
      </w:r>
      <w:r w:rsidRPr="008143BB">
        <w:rPr>
          <w:sz w:val="22"/>
          <w:szCs w:val="22"/>
        </w:rPr>
        <w:t xml:space="preserve"> тыс. руб.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1.</w:t>
      </w:r>
      <w:r>
        <w:rPr>
          <w:sz w:val="22"/>
          <w:szCs w:val="22"/>
        </w:rPr>
        <w:t xml:space="preserve">8 </w:t>
      </w:r>
      <w:r w:rsidRPr="00B36769">
        <w:rPr>
          <w:sz w:val="22"/>
          <w:szCs w:val="22"/>
        </w:rPr>
        <w:t>Утвердить верхний предел муниципального долга муниципального образования Муниципальный округ Звездно</w:t>
      </w:r>
      <w:r>
        <w:rPr>
          <w:sz w:val="22"/>
          <w:szCs w:val="22"/>
        </w:rPr>
        <w:t>е на 1 января 2017</w:t>
      </w:r>
      <w:r w:rsidRPr="00B36769">
        <w:rPr>
          <w:sz w:val="22"/>
          <w:szCs w:val="22"/>
        </w:rPr>
        <w:t xml:space="preserve">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</w:t>
      </w:r>
      <w:r>
        <w:rPr>
          <w:sz w:val="22"/>
          <w:szCs w:val="22"/>
        </w:rPr>
        <w:t>6</w:t>
      </w:r>
      <w:r w:rsidRPr="00B36769">
        <w:rPr>
          <w:sz w:val="22"/>
          <w:szCs w:val="22"/>
        </w:rPr>
        <w:t xml:space="preserve"> год в размере 0,0 тысяч рублей.</w:t>
      </w:r>
    </w:p>
    <w:p w:rsidR="001168B1" w:rsidRPr="00B36769" w:rsidRDefault="001168B1" w:rsidP="00D63CD5">
      <w:pPr>
        <w:jc w:val="both"/>
        <w:rPr>
          <w:sz w:val="22"/>
          <w:szCs w:val="22"/>
        </w:rPr>
      </w:pPr>
    </w:p>
    <w:p w:rsidR="001168B1" w:rsidRDefault="001168B1" w:rsidP="00D63CD5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1168B1" w:rsidRPr="00B36769" w:rsidRDefault="001168B1" w:rsidP="00D63CD5">
      <w:pPr>
        <w:ind w:firstLine="360"/>
        <w:jc w:val="both"/>
        <w:rPr>
          <w:sz w:val="22"/>
          <w:szCs w:val="22"/>
        </w:rPr>
      </w:pP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  <w:r w:rsidRPr="00B36769">
        <w:rPr>
          <w:sz w:val="22"/>
          <w:szCs w:val="22"/>
        </w:rPr>
        <w:t>3.   Настоящее Р</w:t>
      </w:r>
      <w:r>
        <w:rPr>
          <w:sz w:val="22"/>
          <w:szCs w:val="22"/>
        </w:rPr>
        <w:t>ешение вступает в силу после</w:t>
      </w:r>
      <w:r w:rsidRPr="00B367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официального </w:t>
      </w:r>
      <w:r w:rsidRPr="00B36769">
        <w:rPr>
          <w:sz w:val="22"/>
          <w:szCs w:val="22"/>
        </w:rPr>
        <w:t>опубликования.</w:t>
      </w:r>
    </w:p>
    <w:p w:rsidR="001168B1" w:rsidRPr="00B36769" w:rsidRDefault="001168B1" w:rsidP="00D75407">
      <w:pPr>
        <w:ind w:firstLine="360"/>
        <w:jc w:val="both"/>
        <w:rPr>
          <w:sz w:val="22"/>
          <w:szCs w:val="22"/>
        </w:rPr>
      </w:pPr>
    </w:p>
    <w:p w:rsidR="001168B1" w:rsidRPr="00B36769" w:rsidRDefault="001168B1" w:rsidP="00D75407">
      <w:pPr>
        <w:ind w:firstLine="360"/>
        <w:jc w:val="both"/>
        <w:rPr>
          <w:b/>
          <w:sz w:val="22"/>
          <w:szCs w:val="22"/>
        </w:rPr>
      </w:pPr>
    </w:p>
    <w:p w:rsidR="001168B1" w:rsidRPr="00B36769" w:rsidRDefault="001168B1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Глава муниципального образования</w:t>
      </w:r>
    </w:p>
    <w:p w:rsidR="001168B1" w:rsidRPr="00B36769" w:rsidRDefault="001168B1" w:rsidP="00EB6A07">
      <w:pPr>
        <w:jc w:val="both"/>
        <w:rPr>
          <w:b/>
          <w:sz w:val="22"/>
          <w:szCs w:val="22"/>
        </w:rPr>
      </w:pPr>
      <w:r w:rsidRPr="00B36769">
        <w:rPr>
          <w:b/>
          <w:sz w:val="22"/>
          <w:szCs w:val="22"/>
        </w:rPr>
        <w:t>Муниципальный округ Звездное</w:t>
      </w:r>
      <w:r w:rsidRPr="00B36769">
        <w:rPr>
          <w:b/>
          <w:sz w:val="22"/>
          <w:szCs w:val="22"/>
        </w:rPr>
        <w:tab/>
      </w:r>
      <w:r w:rsidRPr="00B36769">
        <w:rPr>
          <w:b/>
          <w:sz w:val="22"/>
          <w:szCs w:val="22"/>
        </w:rPr>
        <w:tab/>
        <w:t xml:space="preserve">                                     П.Г. Зеленков       </w:t>
      </w:r>
    </w:p>
    <w:p w:rsidR="001168B1" w:rsidRPr="00B36769" w:rsidRDefault="001168B1" w:rsidP="00EB6A07">
      <w:pPr>
        <w:tabs>
          <w:tab w:val="left" w:pos="1980"/>
        </w:tabs>
        <w:rPr>
          <w:b/>
          <w:sz w:val="22"/>
          <w:szCs w:val="22"/>
        </w:rPr>
      </w:pPr>
    </w:p>
    <w:p w:rsidR="001168B1" w:rsidRDefault="001168B1" w:rsidP="00EB6A07">
      <w:pPr>
        <w:tabs>
          <w:tab w:val="left" w:pos="1980"/>
        </w:tabs>
        <w:rPr>
          <w:b/>
          <w:sz w:val="20"/>
        </w:rPr>
      </w:pPr>
    </w:p>
    <w:p w:rsidR="001168B1" w:rsidRDefault="001168B1" w:rsidP="008143BB">
      <w:pPr>
        <w:tabs>
          <w:tab w:val="left" w:pos="1980"/>
        </w:tabs>
      </w:pPr>
    </w:p>
    <w:sectPr w:rsidR="001168B1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47217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1E31"/>
    <w:rsid w:val="000C6247"/>
    <w:rsid w:val="000F4045"/>
    <w:rsid w:val="001014C8"/>
    <w:rsid w:val="001168B1"/>
    <w:rsid w:val="001212A5"/>
    <w:rsid w:val="00125128"/>
    <w:rsid w:val="00126169"/>
    <w:rsid w:val="001313DF"/>
    <w:rsid w:val="0014260A"/>
    <w:rsid w:val="00151513"/>
    <w:rsid w:val="001607E4"/>
    <w:rsid w:val="00160D68"/>
    <w:rsid w:val="001A5FDD"/>
    <w:rsid w:val="001B5486"/>
    <w:rsid w:val="001C3C86"/>
    <w:rsid w:val="001C57EB"/>
    <w:rsid w:val="001D2FDF"/>
    <w:rsid w:val="001F25B8"/>
    <w:rsid w:val="00202145"/>
    <w:rsid w:val="00223561"/>
    <w:rsid w:val="00240509"/>
    <w:rsid w:val="002476DD"/>
    <w:rsid w:val="00253D23"/>
    <w:rsid w:val="0028638C"/>
    <w:rsid w:val="002865BC"/>
    <w:rsid w:val="002873ED"/>
    <w:rsid w:val="00294B01"/>
    <w:rsid w:val="00297E16"/>
    <w:rsid w:val="002A374A"/>
    <w:rsid w:val="002C43A0"/>
    <w:rsid w:val="002E12A9"/>
    <w:rsid w:val="002F14F8"/>
    <w:rsid w:val="002F3682"/>
    <w:rsid w:val="00303C41"/>
    <w:rsid w:val="003226F5"/>
    <w:rsid w:val="00352D5F"/>
    <w:rsid w:val="00362505"/>
    <w:rsid w:val="00373F40"/>
    <w:rsid w:val="00382D0B"/>
    <w:rsid w:val="003A047C"/>
    <w:rsid w:val="003C44F7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96042"/>
    <w:rsid w:val="004A0575"/>
    <w:rsid w:val="004A06EA"/>
    <w:rsid w:val="004A5007"/>
    <w:rsid w:val="004C196D"/>
    <w:rsid w:val="004C2312"/>
    <w:rsid w:val="004C4B3A"/>
    <w:rsid w:val="004E23AE"/>
    <w:rsid w:val="005044B9"/>
    <w:rsid w:val="00533108"/>
    <w:rsid w:val="00547AD2"/>
    <w:rsid w:val="00571A47"/>
    <w:rsid w:val="005C452A"/>
    <w:rsid w:val="005F214E"/>
    <w:rsid w:val="005F72FB"/>
    <w:rsid w:val="0062570C"/>
    <w:rsid w:val="00656020"/>
    <w:rsid w:val="00671E0B"/>
    <w:rsid w:val="00675FBA"/>
    <w:rsid w:val="00694491"/>
    <w:rsid w:val="006A0F9E"/>
    <w:rsid w:val="006A34A7"/>
    <w:rsid w:val="006B3FD1"/>
    <w:rsid w:val="006C7F5E"/>
    <w:rsid w:val="006E5EA0"/>
    <w:rsid w:val="006F17F7"/>
    <w:rsid w:val="007318A1"/>
    <w:rsid w:val="007331AB"/>
    <w:rsid w:val="0074663D"/>
    <w:rsid w:val="00754F7B"/>
    <w:rsid w:val="00765E45"/>
    <w:rsid w:val="007752BA"/>
    <w:rsid w:val="007A1AA1"/>
    <w:rsid w:val="007C090F"/>
    <w:rsid w:val="007C59A6"/>
    <w:rsid w:val="00811189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B53C8"/>
    <w:rsid w:val="008D0861"/>
    <w:rsid w:val="008D3BA6"/>
    <w:rsid w:val="008D6EB5"/>
    <w:rsid w:val="008E4DCF"/>
    <w:rsid w:val="008F2B18"/>
    <w:rsid w:val="009304B2"/>
    <w:rsid w:val="009321A2"/>
    <w:rsid w:val="00945DAA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4E79"/>
    <w:rsid w:val="00A17891"/>
    <w:rsid w:val="00A17B7F"/>
    <w:rsid w:val="00A323FA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24A6"/>
    <w:rsid w:val="00B81B01"/>
    <w:rsid w:val="00B82A73"/>
    <w:rsid w:val="00B85648"/>
    <w:rsid w:val="00BA1488"/>
    <w:rsid w:val="00BC273A"/>
    <w:rsid w:val="00BC5E75"/>
    <w:rsid w:val="00BC641A"/>
    <w:rsid w:val="00BE431B"/>
    <w:rsid w:val="00BF4131"/>
    <w:rsid w:val="00BF6E50"/>
    <w:rsid w:val="00C042AA"/>
    <w:rsid w:val="00C2467A"/>
    <w:rsid w:val="00C44388"/>
    <w:rsid w:val="00C70114"/>
    <w:rsid w:val="00C71D3D"/>
    <w:rsid w:val="00C73137"/>
    <w:rsid w:val="00C8488C"/>
    <w:rsid w:val="00C87431"/>
    <w:rsid w:val="00CB69F1"/>
    <w:rsid w:val="00CD4271"/>
    <w:rsid w:val="00D00A71"/>
    <w:rsid w:val="00D013E0"/>
    <w:rsid w:val="00D0606F"/>
    <w:rsid w:val="00D31778"/>
    <w:rsid w:val="00D31D7F"/>
    <w:rsid w:val="00D37707"/>
    <w:rsid w:val="00D41525"/>
    <w:rsid w:val="00D46A0A"/>
    <w:rsid w:val="00D63CD5"/>
    <w:rsid w:val="00D75407"/>
    <w:rsid w:val="00E05C5C"/>
    <w:rsid w:val="00E10DAD"/>
    <w:rsid w:val="00E25AC5"/>
    <w:rsid w:val="00E374FE"/>
    <w:rsid w:val="00E55CA7"/>
    <w:rsid w:val="00E62DDC"/>
    <w:rsid w:val="00E640E7"/>
    <w:rsid w:val="00E714F7"/>
    <w:rsid w:val="00E73073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570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70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570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2570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2570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570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70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70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405</Words>
  <Characters>2309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Admin_</cp:lastModifiedBy>
  <cp:revision>14</cp:revision>
  <cp:lastPrinted>2015-11-03T11:25:00Z</cp:lastPrinted>
  <dcterms:created xsi:type="dcterms:W3CDTF">2015-10-16T12:45:00Z</dcterms:created>
  <dcterms:modified xsi:type="dcterms:W3CDTF">2015-11-19T12:13:00Z</dcterms:modified>
</cp:coreProperties>
</file>