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F" w:rsidRPr="00C44388" w:rsidRDefault="00F92CFF" w:rsidP="0067578B">
      <w:r>
        <w:rPr>
          <w:b/>
          <w:sz w:val="28"/>
          <w:szCs w:val="28"/>
        </w:rPr>
        <w:t xml:space="preserve">                           </w:t>
      </w:r>
      <w:r w:rsidRPr="00656020">
        <w:rPr>
          <w:b/>
          <w:sz w:val="28"/>
          <w:szCs w:val="28"/>
        </w:rPr>
        <w:t>МУНИЦИПАЛЬНОЕ ОБРАЗОВАНИЕ</w:t>
      </w:r>
    </w:p>
    <w:p w:rsidR="00F92CFF" w:rsidRDefault="00F92CFF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F92CFF" w:rsidRPr="00656020" w:rsidRDefault="00F92CFF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92CFF" w:rsidRDefault="00F92CFF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F92CFF" w:rsidRDefault="00F92CFF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F92CFF" w:rsidRPr="00423894" w:rsidRDefault="00F92CFF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>Санкт-Петербург, ул. Алтайская, д.13</w:t>
      </w:r>
    </w:p>
    <w:p w:rsidR="00F92CFF" w:rsidRDefault="00F92CFF" w:rsidP="00EB6A07">
      <w:pPr>
        <w:jc w:val="center"/>
        <w:rPr>
          <w:b/>
          <w:sz w:val="32"/>
          <w:szCs w:val="32"/>
        </w:rPr>
      </w:pPr>
    </w:p>
    <w:p w:rsidR="00F92CFF" w:rsidRDefault="00F92CFF" w:rsidP="00EB6A07">
      <w:pPr>
        <w:jc w:val="center"/>
        <w:rPr>
          <w:b/>
          <w:sz w:val="32"/>
          <w:szCs w:val="32"/>
        </w:rPr>
      </w:pPr>
      <w:r w:rsidRPr="00AE2DD3">
        <w:rPr>
          <w:b/>
          <w:sz w:val="32"/>
          <w:szCs w:val="32"/>
        </w:rPr>
        <w:t>Р Е Ш Е Н И Е</w:t>
      </w:r>
    </w:p>
    <w:p w:rsidR="00F92CFF" w:rsidRPr="00C7193B" w:rsidRDefault="00F92CFF" w:rsidP="0068774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7193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D2606">
        <w:rPr>
          <w:sz w:val="28"/>
          <w:szCs w:val="28"/>
        </w:rPr>
        <w:t xml:space="preserve">17  </w:t>
      </w:r>
      <w:r w:rsidRPr="00ED2606">
        <w:rPr>
          <w:b/>
          <w:sz w:val="28"/>
          <w:szCs w:val="28"/>
        </w:rPr>
        <w:t xml:space="preserve">декабря 2015 года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ED2606">
        <w:rPr>
          <w:b/>
          <w:sz w:val="28"/>
          <w:szCs w:val="28"/>
        </w:rPr>
        <w:t xml:space="preserve"> №  7-2</w:t>
      </w:r>
    </w:p>
    <w:tbl>
      <w:tblPr>
        <w:tblpPr w:leftFromText="180" w:rightFromText="180" w:vertAnchor="text" w:horzAnchor="margin" w:tblpY="187"/>
        <w:tblW w:w="13317" w:type="dxa"/>
        <w:tblLook w:val="0000"/>
      </w:tblPr>
      <w:tblGrid>
        <w:gridCol w:w="8748"/>
        <w:gridCol w:w="4569"/>
      </w:tblGrid>
      <w:tr w:rsidR="00F92CFF" w:rsidTr="00C7193B">
        <w:tc>
          <w:tcPr>
            <w:tcW w:w="8748" w:type="dxa"/>
          </w:tcPr>
          <w:p w:rsidR="00F92CFF" w:rsidRPr="00ED2606" w:rsidRDefault="00F92CFF" w:rsidP="00C7193B">
            <w:pPr>
              <w:pStyle w:val="BodyText"/>
              <w:jc w:val="both"/>
              <w:rPr>
                <w:b/>
                <w:bCs/>
                <w:sz w:val="28"/>
                <w:szCs w:val="28"/>
              </w:rPr>
            </w:pPr>
            <w:r w:rsidRPr="00ED2606">
              <w:rPr>
                <w:b/>
                <w:sz w:val="28"/>
                <w:szCs w:val="28"/>
              </w:rPr>
              <w:t xml:space="preserve">            О внесении изменений в Решение Муниципального Совета от 17.12.2014г. № 4-2  «Об утверждении местного бюджета  муниципального образования  Муниципальный округ Звездное на 2015 год» </w:t>
            </w:r>
          </w:p>
        </w:tc>
        <w:tc>
          <w:tcPr>
            <w:tcW w:w="4569" w:type="dxa"/>
          </w:tcPr>
          <w:p w:rsidR="00F92CFF" w:rsidRPr="00ED2606" w:rsidRDefault="00F92CFF" w:rsidP="00C7193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2CFF" w:rsidRPr="00C7193B" w:rsidRDefault="00F92CFF" w:rsidP="00C7193B">
      <w:pPr>
        <w:jc w:val="both"/>
      </w:pPr>
      <w:r w:rsidRPr="00C7193B">
        <w:t xml:space="preserve">Муниципальный Совет муниципального образования Муниципальный округ Звездное            </w:t>
      </w:r>
    </w:p>
    <w:p w:rsidR="00F92CFF" w:rsidRPr="00C7193B" w:rsidRDefault="00F92CFF" w:rsidP="00F32056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 w:rsidRPr="00C7193B">
        <w:rPr>
          <w:b/>
          <w:sz w:val="28"/>
          <w:szCs w:val="28"/>
        </w:rPr>
        <w:t>РЕШИЛ:</w:t>
      </w:r>
    </w:p>
    <w:p w:rsidR="00F92CFF" w:rsidRPr="00B36769" w:rsidRDefault="00F92CFF" w:rsidP="00B54A40">
      <w:pPr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     1. Внести в Решение Муниципального Совета от 17.12.2014г. №4-2 </w:t>
      </w:r>
      <w:r>
        <w:rPr>
          <w:sz w:val="22"/>
          <w:szCs w:val="22"/>
        </w:rPr>
        <w:t xml:space="preserve">«Об утверждении местного бюджета муниципального образования Муниципальный округ Звездное на 2015 год» </w:t>
      </w:r>
      <w:r w:rsidRPr="00B36769">
        <w:rPr>
          <w:sz w:val="22"/>
          <w:szCs w:val="22"/>
        </w:rPr>
        <w:t>изменения и изложить в следующей редакции:</w:t>
      </w:r>
    </w:p>
    <w:p w:rsidR="00F92CFF" w:rsidRPr="00B36769" w:rsidRDefault="00F92CFF" w:rsidP="00B54A40">
      <w:pPr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       1.1 Утвердить местный бюджет муниципального образования Муниципальный округ Звездное на 2015 год:</w:t>
      </w:r>
    </w:p>
    <w:p w:rsidR="00F92CFF" w:rsidRPr="00B36769" w:rsidRDefault="00F92CFF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доходам  в сумме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 xml:space="preserve"> 1</w:t>
      </w:r>
      <w:r>
        <w:rPr>
          <w:sz w:val="22"/>
          <w:szCs w:val="22"/>
        </w:rPr>
        <w:t>17 333,0</w:t>
      </w:r>
      <w:r w:rsidRPr="00B36769">
        <w:rPr>
          <w:sz w:val="22"/>
          <w:szCs w:val="22"/>
        </w:rPr>
        <w:t xml:space="preserve"> тыс. руб.;</w:t>
      </w:r>
    </w:p>
    <w:p w:rsidR="00F92CFF" w:rsidRPr="00B36769" w:rsidRDefault="00F92CFF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- по расходам в сумме  1</w:t>
      </w:r>
      <w:r>
        <w:rPr>
          <w:sz w:val="22"/>
          <w:szCs w:val="22"/>
        </w:rPr>
        <w:t>17 333,0</w:t>
      </w:r>
      <w:r w:rsidRPr="00B36769">
        <w:rPr>
          <w:sz w:val="22"/>
          <w:szCs w:val="22"/>
        </w:rPr>
        <w:t xml:space="preserve"> тыс. руб.;</w:t>
      </w:r>
    </w:p>
    <w:p w:rsidR="00F92CFF" w:rsidRPr="00B36769" w:rsidRDefault="00F92CFF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1.2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Учесть в местном бюджете муниципального образования Муниципальный округ Звездное на 2015 год  доходы в соответствии с приложением 1.</w:t>
      </w:r>
    </w:p>
    <w:p w:rsidR="00F92CFF" w:rsidRPr="00B36769" w:rsidRDefault="00F92CFF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1.3 Утвердить ведомственную структуру расходов местного бюджета муниципального образования Муниципальный округ Звездное на 2015 год в соответствии с приложением 2.</w:t>
      </w:r>
    </w:p>
    <w:p w:rsidR="00F92CFF" w:rsidRPr="00B36769" w:rsidRDefault="00F92CFF" w:rsidP="00E05C5C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1.4 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2015 год в соответствии с приложением 3. </w:t>
      </w:r>
    </w:p>
    <w:p w:rsidR="00F92CFF" w:rsidRPr="00B36769" w:rsidRDefault="00F92CFF" w:rsidP="008D3BA6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1.5 Утвердить источники финансирования дефицита местного бюджета муниципального образования Муниципальный округ Звездное на 2015 год в соответствии с приложением 4.</w:t>
      </w:r>
    </w:p>
    <w:p w:rsidR="00F92CFF" w:rsidRPr="00B36769" w:rsidRDefault="00F92CFF" w:rsidP="008D3BA6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1.6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 xml:space="preserve">Утвердить перечень главных администраторов доходов местного бюджета муниципального образования Муниципальный округ Звездное на 2015 год в соответствии с приложением 5. </w:t>
      </w:r>
    </w:p>
    <w:p w:rsidR="00F92CFF" w:rsidRPr="00B36769" w:rsidRDefault="00F92CFF" w:rsidP="008D3BA6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1.7 Утвердить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2015 год в соответствии с приложением 6.</w:t>
      </w:r>
    </w:p>
    <w:p w:rsidR="00F92CFF" w:rsidRPr="00B36769" w:rsidRDefault="00F92CFF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1.8 Утвердить объём межбюджетных трансфертов, получаемых из других бюджетов бюджетной системы Российской Федерации, в размере </w:t>
      </w:r>
      <w:r>
        <w:rPr>
          <w:sz w:val="22"/>
          <w:szCs w:val="22"/>
        </w:rPr>
        <w:t>10 964,4</w:t>
      </w:r>
      <w:r w:rsidRPr="00B36769">
        <w:rPr>
          <w:sz w:val="22"/>
          <w:szCs w:val="22"/>
        </w:rPr>
        <w:t xml:space="preserve"> тыс. руб.</w:t>
      </w:r>
    </w:p>
    <w:p w:rsidR="00F92CFF" w:rsidRPr="00B36769" w:rsidRDefault="00F92CFF" w:rsidP="00D75407">
      <w:pPr>
        <w:ind w:firstLine="360"/>
        <w:jc w:val="both"/>
        <w:rPr>
          <w:sz w:val="22"/>
          <w:szCs w:val="22"/>
        </w:rPr>
      </w:pPr>
      <w:r w:rsidRPr="008143BB">
        <w:rPr>
          <w:sz w:val="22"/>
          <w:szCs w:val="22"/>
        </w:rPr>
        <w:t xml:space="preserve">1.9 Утвердить общий объём бюджетных ассигнований, направляемых на исполнение публичных нормативных обязательств на 2015 год, в сумме </w:t>
      </w:r>
      <w:r>
        <w:rPr>
          <w:sz w:val="22"/>
          <w:szCs w:val="22"/>
        </w:rPr>
        <w:t>5 754,5</w:t>
      </w:r>
      <w:r w:rsidRPr="008143BB">
        <w:rPr>
          <w:sz w:val="22"/>
          <w:szCs w:val="22"/>
        </w:rPr>
        <w:t xml:space="preserve"> тыс. руб.</w:t>
      </w:r>
    </w:p>
    <w:p w:rsidR="00F92CFF" w:rsidRPr="00B36769" w:rsidRDefault="00F92CFF" w:rsidP="007871E4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1.10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Утвердить верхний предел муниципального долга муниципального образования Муниципальный округ Звездное на 1 января 2016 года в размере 0,0 тысяч рублей, в том числе по муниципальным  гарантиям  - в размере 0,0 тысяч рублей. Установить предельный объем муниципального долга на 2015 год в размере 0,0 тысяч рублей.</w:t>
      </w:r>
    </w:p>
    <w:p w:rsidR="00F92CFF" w:rsidRPr="00B36769" w:rsidRDefault="00F92CFF" w:rsidP="00D63CD5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2. Контроль за исполнением настоящего Решения возложить на Главу муниципального образования Муниципальный округ Звездное.</w:t>
      </w:r>
    </w:p>
    <w:p w:rsidR="00F92CFF" w:rsidRDefault="00F92CFF" w:rsidP="007871E4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3.  </w:t>
      </w:r>
      <w:r>
        <w:rPr>
          <w:sz w:val="22"/>
          <w:szCs w:val="22"/>
        </w:rPr>
        <w:t>Настоящее Решение вступает в силу после официального опубликования.</w:t>
      </w:r>
    </w:p>
    <w:p w:rsidR="00F92CFF" w:rsidRDefault="00F92CFF" w:rsidP="007871E4">
      <w:pPr>
        <w:ind w:firstLine="360"/>
        <w:jc w:val="both"/>
        <w:rPr>
          <w:sz w:val="22"/>
          <w:szCs w:val="22"/>
        </w:rPr>
      </w:pPr>
    </w:p>
    <w:p w:rsidR="00F92CFF" w:rsidRPr="00B36769" w:rsidRDefault="00F92CFF" w:rsidP="00D75407">
      <w:pPr>
        <w:ind w:firstLine="360"/>
        <w:jc w:val="both"/>
        <w:rPr>
          <w:b/>
          <w:sz w:val="22"/>
          <w:szCs w:val="22"/>
        </w:rPr>
      </w:pPr>
      <w:r w:rsidRPr="00B36769">
        <w:rPr>
          <w:sz w:val="22"/>
          <w:szCs w:val="22"/>
        </w:rPr>
        <w:t xml:space="preserve"> </w:t>
      </w:r>
    </w:p>
    <w:p w:rsidR="00F92CFF" w:rsidRPr="0067578B" w:rsidRDefault="00F92CFF" w:rsidP="00EB6A07">
      <w:pPr>
        <w:jc w:val="both"/>
        <w:rPr>
          <w:b/>
        </w:rPr>
      </w:pPr>
      <w:r w:rsidRPr="0067578B">
        <w:rPr>
          <w:b/>
        </w:rPr>
        <w:t>Глава муниципального образования</w:t>
      </w:r>
    </w:p>
    <w:p w:rsidR="00F92CFF" w:rsidRPr="0067578B" w:rsidRDefault="00F92CFF" w:rsidP="00EB6A07">
      <w:pPr>
        <w:jc w:val="both"/>
        <w:rPr>
          <w:b/>
        </w:rPr>
      </w:pPr>
      <w:r w:rsidRPr="0067578B">
        <w:rPr>
          <w:b/>
        </w:rPr>
        <w:t>Муниципальный округ Звездное</w:t>
      </w:r>
      <w:r w:rsidRPr="0067578B">
        <w:rPr>
          <w:b/>
        </w:rPr>
        <w:tab/>
      </w:r>
      <w:r w:rsidRPr="0067578B">
        <w:rPr>
          <w:b/>
        </w:rPr>
        <w:tab/>
        <w:t xml:space="preserve">                                     П.Г. Зеленков       </w:t>
      </w:r>
    </w:p>
    <w:sectPr w:rsidR="00F92CFF" w:rsidRPr="0067578B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52F39"/>
    <w:rsid w:val="00056316"/>
    <w:rsid w:val="000826BC"/>
    <w:rsid w:val="00086D3F"/>
    <w:rsid w:val="0009563B"/>
    <w:rsid w:val="00095B10"/>
    <w:rsid w:val="000A1B9D"/>
    <w:rsid w:val="000A790A"/>
    <w:rsid w:val="000B38A6"/>
    <w:rsid w:val="000C174A"/>
    <w:rsid w:val="000C6247"/>
    <w:rsid w:val="000F2636"/>
    <w:rsid w:val="000F4045"/>
    <w:rsid w:val="001014C8"/>
    <w:rsid w:val="001212A5"/>
    <w:rsid w:val="00125128"/>
    <w:rsid w:val="00126169"/>
    <w:rsid w:val="001313DF"/>
    <w:rsid w:val="0014260A"/>
    <w:rsid w:val="001607E4"/>
    <w:rsid w:val="00160D68"/>
    <w:rsid w:val="00184154"/>
    <w:rsid w:val="001A5FDD"/>
    <w:rsid w:val="001B5486"/>
    <w:rsid w:val="001C3C86"/>
    <w:rsid w:val="001C57EB"/>
    <w:rsid w:val="001D29A7"/>
    <w:rsid w:val="001D2FDF"/>
    <w:rsid w:val="001F25B8"/>
    <w:rsid w:val="00202145"/>
    <w:rsid w:val="002124EF"/>
    <w:rsid w:val="00223561"/>
    <w:rsid w:val="00240509"/>
    <w:rsid w:val="002476DD"/>
    <w:rsid w:val="00253D23"/>
    <w:rsid w:val="0028638C"/>
    <w:rsid w:val="002865BC"/>
    <w:rsid w:val="002873ED"/>
    <w:rsid w:val="00297E16"/>
    <w:rsid w:val="002E12A9"/>
    <w:rsid w:val="002F14F8"/>
    <w:rsid w:val="002F3682"/>
    <w:rsid w:val="00303C41"/>
    <w:rsid w:val="003226F5"/>
    <w:rsid w:val="00352D5F"/>
    <w:rsid w:val="00362505"/>
    <w:rsid w:val="00373F40"/>
    <w:rsid w:val="00382D0B"/>
    <w:rsid w:val="003A047C"/>
    <w:rsid w:val="003C44F7"/>
    <w:rsid w:val="003E03C7"/>
    <w:rsid w:val="003E523B"/>
    <w:rsid w:val="003F4D2C"/>
    <w:rsid w:val="00405A89"/>
    <w:rsid w:val="0041050E"/>
    <w:rsid w:val="00412BF6"/>
    <w:rsid w:val="0041378E"/>
    <w:rsid w:val="00415E61"/>
    <w:rsid w:val="00423894"/>
    <w:rsid w:val="0042587B"/>
    <w:rsid w:val="00496042"/>
    <w:rsid w:val="004A0575"/>
    <w:rsid w:val="004A06EA"/>
    <w:rsid w:val="004A5007"/>
    <w:rsid w:val="004C196D"/>
    <w:rsid w:val="004C2312"/>
    <w:rsid w:val="004C4B3A"/>
    <w:rsid w:val="004E23AE"/>
    <w:rsid w:val="004F3B63"/>
    <w:rsid w:val="005044B9"/>
    <w:rsid w:val="00533108"/>
    <w:rsid w:val="005564A2"/>
    <w:rsid w:val="00571A47"/>
    <w:rsid w:val="005C452A"/>
    <w:rsid w:val="005F214E"/>
    <w:rsid w:val="005F72FB"/>
    <w:rsid w:val="00656020"/>
    <w:rsid w:val="00671E0B"/>
    <w:rsid w:val="0067578B"/>
    <w:rsid w:val="00675FBA"/>
    <w:rsid w:val="00687743"/>
    <w:rsid w:val="00694491"/>
    <w:rsid w:val="006A0F9E"/>
    <w:rsid w:val="006A34A7"/>
    <w:rsid w:val="006B3FD1"/>
    <w:rsid w:val="006C7F5E"/>
    <w:rsid w:val="006F17F7"/>
    <w:rsid w:val="007318A1"/>
    <w:rsid w:val="007331AB"/>
    <w:rsid w:val="0074663D"/>
    <w:rsid w:val="00754F7B"/>
    <w:rsid w:val="00765E45"/>
    <w:rsid w:val="00771267"/>
    <w:rsid w:val="007752BA"/>
    <w:rsid w:val="007871E4"/>
    <w:rsid w:val="007A1AA1"/>
    <w:rsid w:val="007C090F"/>
    <w:rsid w:val="007C14B8"/>
    <w:rsid w:val="007E435D"/>
    <w:rsid w:val="008143BB"/>
    <w:rsid w:val="008167BF"/>
    <w:rsid w:val="008236C1"/>
    <w:rsid w:val="008347C0"/>
    <w:rsid w:val="0087612B"/>
    <w:rsid w:val="00884905"/>
    <w:rsid w:val="00885170"/>
    <w:rsid w:val="00885617"/>
    <w:rsid w:val="00895E2F"/>
    <w:rsid w:val="008D0861"/>
    <w:rsid w:val="008D3BA6"/>
    <w:rsid w:val="008D6EB5"/>
    <w:rsid w:val="008E4DCF"/>
    <w:rsid w:val="00902980"/>
    <w:rsid w:val="009304B2"/>
    <w:rsid w:val="009321A2"/>
    <w:rsid w:val="0098771A"/>
    <w:rsid w:val="009A5054"/>
    <w:rsid w:val="009A6860"/>
    <w:rsid w:val="009C0099"/>
    <w:rsid w:val="009C336D"/>
    <w:rsid w:val="009C6B61"/>
    <w:rsid w:val="009C7BA9"/>
    <w:rsid w:val="009D4C54"/>
    <w:rsid w:val="009F636F"/>
    <w:rsid w:val="00A00F45"/>
    <w:rsid w:val="00A1060A"/>
    <w:rsid w:val="00A12780"/>
    <w:rsid w:val="00A17891"/>
    <w:rsid w:val="00A17B7F"/>
    <w:rsid w:val="00A2229F"/>
    <w:rsid w:val="00A3324A"/>
    <w:rsid w:val="00A3507A"/>
    <w:rsid w:val="00A37299"/>
    <w:rsid w:val="00A37A05"/>
    <w:rsid w:val="00A45442"/>
    <w:rsid w:val="00A85909"/>
    <w:rsid w:val="00AC3D69"/>
    <w:rsid w:val="00AE2DD3"/>
    <w:rsid w:val="00B36769"/>
    <w:rsid w:val="00B402A3"/>
    <w:rsid w:val="00B4258A"/>
    <w:rsid w:val="00B473C0"/>
    <w:rsid w:val="00B54A40"/>
    <w:rsid w:val="00B624A6"/>
    <w:rsid w:val="00B81B01"/>
    <w:rsid w:val="00B82A73"/>
    <w:rsid w:val="00B85648"/>
    <w:rsid w:val="00BC273A"/>
    <w:rsid w:val="00BC5E75"/>
    <w:rsid w:val="00BC641A"/>
    <w:rsid w:val="00BE2F89"/>
    <w:rsid w:val="00BE431B"/>
    <w:rsid w:val="00BF4131"/>
    <w:rsid w:val="00C042AA"/>
    <w:rsid w:val="00C2467A"/>
    <w:rsid w:val="00C44388"/>
    <w:rsid w:val="00C57307"/>
    <w:rsid w:val="00C7193B"/>
    <w:rsid w:val="00C71D3D"/>
    <w:rsid w:val="00C8488C"/>
    <w:rsid w:val="00CB69F1"/>
    <w:rsid w:val="00CD4271"/>
    <w:rsid w:val="00D013E0"/>
    <w:rsid w:val="00D0606F"/>
    <w:rsid w:val="00D31D7F"/>
    <w:rsid w:val="00D37707"/>
    <w:rsid w:val="00D41525"/>
    <w:rsid w:val="00D46A0A"/>
    <w:rsid w:val="00D63CD5"/>
    <w:rsid w:val="00D75407"/>
    <w:rsid w:val="00D94062"/>
    <w:rsid w:val="00D97363"/>
    <w:rsid w:val="00DA42BA"/>
    <w:rsid w:val="00E05C5C"/>
    <w:rsid w:val="00E10DAD"/>
    <w:rsid w:val="00E25AC5"/>
    <w:rsid w:val="00E374FE"/>
    <w:rsid w:val="00E62DDC"/>
    <w:rsid w:val="00E640E7"/>
    <w:rsid w:val="00E73073"/>
    <w:rsid w:val="00E971E1"/>
    <w:rsid w:val="00EA6318"/>
    <w:rsid w:val="00EB6A07"/>
    <w:rsid w:val="00ED0A7A"/>
    <w:rsid w:val="00ED2606"/>
    <w:rsid w:val="00F06A83"/>
    <w:rsid w:val="00F1435B"/>
    <w:rsid w:val="00F30A54"/>
    <w:rsid w:val="00F32056"/>
    <w:rsid w:val="00F54F47"/>
    <w:rsid w:val="00F565E4"/>
    <w:rsid w:val="00F70D1A"/>
    <w:rsid w:val="00F74D98"/>
    <w:rsid w:val="00F820C2"/>
    <w:rsid w:val="00F90876"/>
    <w:rsid w:val="00F91B26"/>
    <w:rsid w:val="00F92CFF"/>
    <w:rsid w:val="00F935B4"/>
    <w:rsid w:val="00FA1A25"/>
    <w:rsid w:val="00FB79F8"/>
    <w:rsid w:val="00FC5DEF"/>
    <w:rsid w:val="00FD097B"/>
    <w:rsid w:val="00F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590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590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85909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85909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8590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59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590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90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496</Words>
  <Characters>2831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Admin_</cp:lastModifiedBy>
  <cp:revision>10</cp:revision>
  <cp:lastPrinted>2015-12-17T11:42:00Z</cp:lastPrinted>
  <dcterms:created xsi:type="dcterms:W3CDTF">2015-12-16T13:39:00Z</dcterms:created>
  <dcterms:modified xsi:type="dcterms:W3CDTF">2015-12-18T07:08:00Z</dcterms:modified>
</cp:coreProperties>
</file>