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1D" w:rsidRPr="001D15E1" w:rsidRDefault="00D0451D" w:rsidP="001D15E1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pacing w:val="0"/>
        </w:rPr>
      </w:pPr>
      <w:r>
        <w:rPr>
          <w:color w:val="000000"/>
          <w:spacing w:val="0"/>
        </w:rPr>
        <w:t xml:space="preserve">                          </w:t>
      </w:r>
      <w:r w:rsidRPr="001D15E1">
        <w:rPr>
          <w:b/>
          <w:color w:val="000000"/>
          <w:spacing w:val="0"/>
        </w:rPr>
        <w:t xml:space="preserve">МУНИЦИПАЛЬНОЕ ОБРАЗОВАНИЕ </w:t>
      </w:r>
      <w:r w:rsidRPr="001D15E1">
        <w:rPr>
          <w:b/>
          <w:color w:val="000000"/>
          <w:spacing w:val="0"/>
        </w:rPr>
        <w:br/>
        <w:t xml:space="preserve">                          МУНИЦИПАЛЬНЫЙ ОКРУГ ЗВЕЗДНОЕ</w:t>
      </w:r>
    </w:p>
    <w:p w:rsidR="00D0451D" w:rsidRPr="001D15E1" w:rsidRDefault="00D0451D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spacing w:val="0"/>
        </w:rPr>
      </w:pPr>
    </w:p>
    <w:p w:rsidR="00D0451D" w:rsidRPr="00DC779F" w:rsidRDefault="00D0451D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pacing w:val="0"/>
        </w:rPr>
      </w:pPr>
      <w:r w:rsidRPr="00DC779F">
        <w:rPr>
          <w:b/>
          <w:bCs/>
          <w:color w:val="000000"/>
          <w:spacing w:val="0"/>
        </w:rPr>
        <w:t>МУНИЦИПАЛЬНЫЙ СОВЕТ</w:t>
      </w:r>
    </w:p>
    <w:p w:rsidR="00D0451D" w:rsidRPr="00DC779F" w:rsidRDefault="00D0451D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spacing w:val="0"/>
        </w:rPr>
      </w:pPr>
      <w:r w:rsidRPr="00DC779F">
        <w:rPr>
          <w:b/>
          <w:bCs/>
          <w:color w:val="000000"/>
          <w:spacing w:val="0"/>
        </w:rPr>
        <w:t>пятого созыва</w:t>
      </w:r>
    </w:p>
    <w:p w:rsidR="00D0451D" w:rsidRPr="00DC779F" w:rsidRDefault="00D0451D" w:rsidP="00340EF0">
      <w:pPr>
        <w:jc w:val="center"/>
        <w:rPr>
          <w:spacing w:val="0"/>
        </w:rPr>
      </w:pPr>
      <w:r w:rsidRPr="00DC779F">
        <w:rPr>
          <w:spacing w:val="0"/>
        </w:rPr>
        <w:t>Санкт-Петербург, ул. Алтайская, д.13</w:t>
      </w:r>
    </w:p>
    <w:p w:rsidR="00D0451D" w:rsidRPr="00DC779F" w:rsidRDefault="00D0451D" w:rsidP="00340EF0">
      <w:pPr>
        <w:jc w:val="center"/>
        <w:rPr>
          <w:b/>
          <w:spacing w:val="0"/>
          <w:sz w:val="40"/>
          <w:szCs w:val="40"/>
        </w:rPr>
      </w:pPr>
      <w:r>
        <w:rPr>
          <w:b/>
          <w:spacing w:val="0"/>
          <w:sz w:val="40"/>
          <w:szCs w:val="40"/>
        </w:rPr>
        <w:t xml:space="preserve">                                                                     </w:t>
      </w:r>
    </w:p>
    <w:p w:rsidR="00D0451D" w:rsidRPr="001D15E1" w:rsidRDefault="00D0451D" w:rsidP="00340EF0">
      <w:pPr>
        <w:jc w:val="center"/>
        <w:rPr>
          <w:b/>
          <w:spacing w:val="0"/>
          <w:sz w:val="32"/>
          <w:szCs w:val="32"/>
        </w:rPr>
      </w:pPr>
      <w:r w:rsidRPr="001D15E1">
        <w:rPr>
          <w:b/>
          <w:spacing w:val="0"/>
          <w:sz w:val="32"/>
          <w:szCs w:val="32"/>
        </w:rPr>
        <w:t>РЕШЕНИЕ</w:t>
      </w:r>
    </w:p>
    <w:p w:rsidR="00D0451D" w:rsidRPr="00DC779F" w:rsidRDefault="00D0451D" w:rsidP="00340EF0">
      <w:pPr>
        <w:ind w:left="560"/>
        <w:rPr>
          <w:spacing w:val="0"/>
        </w:rPr>
      </w:pPr>
    </w:p>
    <w:p w:rsidR="00D0451D" w:rsidRDefault="00D0451D" w:rsidP="00340EF0">
      <w:pPr>
        <w:ind w:left="560"/>
      </w:pPr>
    </w:p>
    <w:p w:rsidR="00D0451D" w:rsidRPr="0010424B" w:rsidRDefault="00D0451D" w:rsidP="003B5EE2">
      <w:pPr>
        <w:rPr>
          <w:b/>
          <w:spacing w:val="0"/>
        </w:rPr>
      </w:pPr>
      <w:r w:rsidRPr="0010424B">
        <w:rPr>
          <w:b/>
          <w:spacing w:val="0"/>
        </w:rPr>
        <w:t>17 декабря 2015 года</w:t>
      </w:r>
      <w:r w:rsidRPr="0010424B">
        <w:rPr>
          <w:b/>
          <w:spacing w:val="0"/>
        </w:rPr>
        <w:tab/>
      </w:r>
      <w:r w:rsidRPr="0010424B">
        <w:rPr>
          <w:b/>
          <w:spacing w:val="0"/>
        </w:rPr>
        <w:tab/>
      </w:r>
      <w:r w:rsidRPr="0010424B">
        <w:rPr>
          <w:b/>
          <w:spacing w:val="0"/>
        </w:rPr>
        <w:tab/>
      </w:r>
      <w:r w:rsidRPr="0010424B">
        <w:rPr>
          <w:b/>
          <w:spacing w:val="0"/>
        </w:rPr>
        <w:tab/>
      </w:r>
      <w:r w:rsidRPr="0010424B">
        <w:rPr>
          <w:b/>
          <w:spacing w:val="0"/>
        </w:rPr>
        <w:tab/>
      </w:r>
      <w:r w:rsidRPr="0010424B">
        <w:rPr>
          <w:b/>
          <w:spacing w:val="0"/>
        </w:rPr>
        <w:tab/>
      </w:r>
      <w:r w:rsidRPr="0010424B">
        <w:rPr>
          <w:b/>
          <w:spacing w:val="0"/>
        </w:rPr>
        <w:tab/>
        <w:t xml:space="preserve">  № 7-3        </w:t>
      </w:r>
    </w:p>
    <w:p w:rsidR="00D0451D" w:rsidRPr="00541A98" w:rsidRDefault="00D0451D">
      <w:pPr>
        <w:rPr>
          <w:spacing w:val="0"/>
        </w:rPr>
      </w:pPr>
    </w:p>
    <w:p w:rsidR="00D0451D" w:rsidRPr="00340EF0" w:rsidRDefault="00D0451D" w:rsidP="00340EF0">
      <w:pPr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9487"/>
      </w:tblGrid>
      <w:tr w:rsidR="00D0451D" w:rsidRPr="001D15E1" w:rsidTr="003B5EE2">
        <w:trPr>
          <w:trHeight w:val="1049"/>
        </w:trPr>
        <w:tc>
          <w:tcPr>
            <w:tcW w:w="9487" w:type="dxa"/>
          </w:tcPr>
          <w:p w:rsidR="00D0451D" w:rsidRPr="001D15E1" w:rsidRDefault="00D0451D" w:rsidP="001D15E1">
            <w:pPr>
              <w:pStyle w:val="BodyText2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Pr="001D15E1">
              <w:rPr>
                <w:b/>
                <w:noProof/>
                <w:sz w:val="28"/>
                <w:szCs w:val="28"/>
              </w:rPr>
              <w:t>О проекте решения Муниципального Совета</w:t>
            </w:r>
            <w:r>
              <w:rPr>
                <w:b/>
                <w:noProof/>
                <w:sz w:val="28"/>
                <w:szCs w:val="28"/>
              </w:rPr>
              <w:t xml:space="preserve">   </w:t>
            </w:r>
            <w:r w:rsidRPr="001D15E1">
              <w:rPr>
                <w:b/>
                <w:noProof/>
                <w:sz w:val="28"/>
                <w:szCs w:val="28"/>
              </w:rPr>
              <w:t>«</w:t>
            </w:r>
            <w:r w:rsidRPr="001D15E1">
              <w:rPr>
                <w:b/>
                <w:sz w:val="28"/>
                <w:szCs w:val="28"/>
              </w:rPr>
              <w:t>О внесении</w:t>
            </w:r>
          </w:p>
          <w:p w:rsidR="00D0451D" w:rsidRPr="001D15E1" w:rsidRDefault="00D0451D" w:rsidP="001D15E1">
            <w:pPr>
              <w:jc w:val="both"/>
              <w:rPr>
                <w:spacing w:val="0"/>
              </w:rPr>
            </w:pPr>
            <w:r w:rsidRPr="001D15E1">
              <w:rPr>
                <w:b/>
                <w:spacing w:val="0"/>
              </w:rPr>
              <w:t>изменений в Устав внутригородского муниципального образования Санкт-Петербурга Муниципальный округ Звездное»</w:t>
            </w:r>
          </w:p>
          <w:p w:rsidR="00D0451D" w:rsidRPr="001D15E1" w:rsidRDefault="00D0451D" w:rsidP="00340EF0">
            <w:pPr>
              <w:pStyle w:val="BodyText2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D0451D" w:rsidRDefault="00D0451D" w:rsidP="00340EF0">
      <w:pPr>
        <w:jc w:val="center"/>
        <w:rPr>
          <w:spacing w:val="20"/>
          <w:sz w:val="24"/>
          <w:szCs w:val="24"/>
        </w:rPr>
      </w:pPr>
    </w:p>
    <w:p w:rsidR="00D0451D" w:rsidRDefault="00D0451D" w:rsidP="00340EF0">
      <w:pPr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340EF0">
        <w:rPr>
          <w:spacing w:val="0"/>
          <w:sz w:val="24"/>
          <w:szCs w:val="24"/>
        </w:rPr>
        <w:t xml:space="preserve">      Рассмот</w:t>
      </w:r>
      <w:r>
        <w:rPr>
          <w:spacing w:val="0"/>
          <w:sz w:val="24"/>
          <w:szCs w:val="24"/>
        </w:rPr>
        <w:t xml:space="preserve">рев представленный </w:t>
      </w:r>
      <w:r w:rsidRPr="00340EF0">
        <w:rPr>
          <w:spacing w:val="0"/>
          <w:sz w:val="24"/>
          <w:szCs w:val="24"/>
        </w:rPr>
        <w:t xml:space="preserve">проект решения </w:t>
      </w:r>
      <w:r>
        <w:rPr>
          <w:spacing w:val="0"/>
          <w:sz w:val="24"/>
          <w:szCs w:val="24"/>
        </w:rPr>
        <w:t>Муниципального Совета</w:t>
      </w:r>
      <w:r w:rsidRPr="00340EF0">
        <w:rPr>
          <w:spacing w:val="0"/>
          <w:sz w:val="24"/>
          <w:szCs w:val="24"/>
        </w:rPr>
        <w:t xml:space="preserve"> «О внесении изменений в У</w:t>
      </w:r>
      <w:r>
        <w:rPr>
          <w:spacing w:val="0"/>
          <w:sz w:val="24"/>
          <w:szCs w:val="24"/>
        </w:rPr>
        <w:t>став</w:t>
      </w:r>
      <w:r w:rsidRPr="00340EF0">
        <w:rPr>
          <w:spacing w:val="0"/>
          <w:sz w:val="24"/>
          <w:szCs w:val="24"/>
        </w:rPr>
        <w:t xml:space="preserve"> внутригородского муниципального образования Санкт-Петербурга Муниципальный округ Звездное», </w:t>
      </w:r>
      <w:r>
        <w:rPr>
          <w:spacing w:val="0"/>
          <w:sz w:val="24"/>
          <w:szCs w:val="24"/>
        </w:rPr>
        <w:t xml:space="preserve">Муниципальный </w:t>
      </w:r>
      <w:r>
        <w:rPr>
          <w:bCs/>
          <w:spacing w:val="0"/>
          <w:kern w:val="0"/>
          <w:sz w:val="24"/>
          <w:szCs w:val="24"/>
        </w:rPr>
        <w:t xml:space="preserve">Совет </w:t>
      </w:r>
      <w:r w:rsidRPr="00340EF0">
        <w:rPr>
          <w:bCs/>
          <w:spacing w:val="0"/>
          <w:kern w:val="0"/>
          <w:sz w:val="24"/>
          <w:szCs w:val="24"/>
        </w:rPr>
        <w:t xml:space="preserve"> </w:t>
      </w:r>
    </w:p>
    <w:p w:rsidR="00D0451D" w:rsidRPr="00340EF0" w:rsidRDefault="00D0451D" w:rsidP="00340EF0">
      <w:pPr>
        <w:adjustRightInd w:val="0"/>
        <w:jc w:val="both"/>
        <w:rPr>
          <w:b/>
          <w:bCs/>
          <w:spacing w:val="0"/>
          <w:kern w:val="0"/>
          <w:sz w:val="24"/>
          <w:szCs w:val="24"/>
        </w:rPr>
      </w:pPr>
    </w:p>
    <w:p w:rsidR="00D0451D" w:rsidRPr="001D15E1" w:rsidRDefault="00D0451D" w:rsidP="00340EF0">
      <w:pPr>
        <w:adjustRightInd w:val="0"/>
        <w:jc w:val="center"/>
        <w:rPr>
          <w:b/>
          <w:bCs/>
          <w:spacing w:val="0"/>
          <w:kern w:val="0"/>
        </w:rPr>
      </w:pPr>
      <w:r w:rsidRPr="001D15E1">
        <w:rPr>
          <w:b/>
          <w:spacing w:val="0"/>
        </w:rPr>
        <w:t>РЕШИЛ:</w:t>
      </w:r>
    </w:p>
    <w:p w:rsidR="00D0451D" w:rsidRDefault="00D0451D" w:rsidP="00440286">
      <w:pPr>
        <w:adjustRightInd w:val="0"/>
        <w:ind w:firstLine="709"/>
        <w:jc w:val="both"/>
        <w:rPr>
          <w:bCs/>
          <w:spacing w:val="20"/>
          <w:kern w:val="0"/>
          <w:sz w:val="24"/>
          <w:szCs w:val="24"/>
        </w:rPr>
      </w:pPr>
    </w:p>
    <w:p w:rsidR="00D0451D" w:rsidRDefault="00D0451D" w:rsidP="00440286">
      <w:pPr>
        <w:numPr>
          <w:ilvl w:val="0"/>
          <w:numId w:val="1"/>
        </w:numPr>
        <w:tabs>
          <w:tab w:val="clear" w:pos="720"/>
        </w:tabs>
        <w:adjustRightInd w:val="0"/>
        <w:ind w:left="0" w:firstLine="709"/>
        <w:jc w:val="both"/>
        <w:rPr>
          <w:spacing w:val="0"/>
          <w:sz w:val="24"/>
          <w:szCs w:val="24"/>
        </w:rPr>
      </w:pPr>
      <w:r w:rsidRPr="00440286">
        <w:rPr>
          <w:bCs/>
          <w:spacing w:val="0"/>
          <w:kern w:val="0"/>
          <w:sz w:val="24"/>
          <w:szCs w:val="24"/>
        </w:rPr>
        <w:t xml:space="preserve">Принять за основу </w:t>
      </w:r>
      <w:r w:rsidRPr="00440286">
        <w:rPr>
          <w:spacing w:val="0"/>
          <w:sz w:val="24"/>
          <w:szCs w:val="24"/>
        </w:rPr>
        <w:t>проект решения Муниципального Совета «О внесении изменений в Устав внутригородского муниципального образования Санкт-Петербурга Муниципальный округ Звездное» (прилагается).</w:t>
      </w:r>
    </w:p>
    <w:p w:rsidR="00D0451D" w:rsidRPr="00440286" w:rsidRDefault="00D0451D" w:rsidP="003B5EE2">
      <w:pPr>
        <w:adjustRightInd w:val="0"/>
        <w:jc w:val="both"/>
        <w:rPr>
          <w:spacing w:val="0"/>
          <w:sz w:val="24"/>
          <w:szCs w:val="24"/>
        </w:rPr>
      </w:pPr>
    </w:p>
    <w:p w:rsidR="00D0451D" w:rsidRDefault="00D0451D" w:rsidP="00440286">
      <w:pPr>
        <w:pStyle w:val="1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301">
        <w:rPr>
          <w:rFonts w:ascii="Times New Roman" w:hAnsi="Times New Roman"/>
          <w:sz w:val="24"/>
          <w:szCs w:val="24"/>
          <w:lang w:eastAsia="ru-RU"/>
        </w:rPr>
        <w:t xml:space="preserve">Вынести </w:t>
      </w:r>
      <w:r w:rsidRPr="004D6301">
        <w:rPr>
          <w:rFonts w:ascii="Times New Roman" w:hAnsi="Times New Roman"/>
          <w:sz w:val="24"/>
          <w:szCs w:val="24"/>
        </w:rPr>
        <w:t xml:space="preserve">проект решения Муниципального Совета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301">
        <w:rPr>
          <w:rFonts w:ascii="Times New Roman" w:hAnsi="Times New Roman"/>
          <w:sz w:val="24"/>
          <w:szCs w:val="24"/>
        </w:rPr>
        <w:t>«О внесении изменений в Устав внутригородского муниципального образования Санкт-Петербурга Муниципальный округ Звездное» на публичные слушания.</w:t>
      </w:r>
    </w:p>
    <w:p w:rsidR="00D0451D" w:rsidRDefault="00D0451D" w:rsidP="003B5EE2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51D" w:rsidRDefault="00D0451D" w:rsidP="00440286">
      <w:pPr>
        <w:pStyle w:val="1"/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F2">
        <w:rPr>
          <w:rFonts w:ascii="Times New Roman" w:hAnsi="Times New Roman"/>
          <w:sz w:val="24"/>
          <w:szCs w:val="24"/>
        </w:rPr>
        <w:t>Решение вступает в силу со дня принятия и подлежит</w:t>
      </w:r>
      <w:r>
        <w:rPr>
          <w:rFonts w:ascii="Times New Roman" w:hAnsi="Times New Roman"/>
          <w:sz w:val="24"/>
          <w:szCs w:val="24"/>
        </w:rPr>
        <w:t xml:space="preserve"> официальному опубликованию.</w:t>
      </w:r>
      <w:r w:rsidRPr="00C24CF2">
        <w:rPr>
          <w:rFonts w:ascii="Times New Roman" w:hAnsi="Times New Roman"/>
          <w:sz w:val="24"/>
          <w:szCs w:val="24"/>
        </w:rPr>
        <w:t xml:space="preserve"> </w:t>
      </w:r>
    </w:p>
    <w:p w:rsidR="00D0451D" w:rsidRPr="00C24CF2" w:rsidRDefault="00D0451D" w:rsidP="003B5EE2">
      <w:pPr>
        <w:pStyle w:val="1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51D" w:rsidRPr="00440286" w:rsidRDefault="00D0451D" w:rsidP="00440286">
      <w:pPr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</w:tabs>
        <w:adjustRightInd w:val="0"/>
        <w:ind w:left="0" w:firstLine="709"/>
        <w:jc w:val="both"/>
        <w:rPr>
          <w:spacing w:val="0"/>
          <w:sz w:val="24"/>
          <w:szCs w:val="24"/>
        </w:rPr>
      </w:pPr>
      <w:r w:rsidRPr="00C24CF2">
        <w:rPr>
          <w:spacing w:val="0"/>
          <w:sz w:val="24"/>
          <w:szCs w:val="24"/>
        </w:rPr>
        <w:t>Контроль за исполнением настоящего решения возложить на Главу муниципального образования.</w:t>
      </w:r>
    </w:p>
    <w:p w:rsidR="00D0451D" w:rsidRDefault="00D0451D" w:rsidP="00541A98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D0451D" w:rsidRPr="00440286" w:rsidRDefault="00D0451D" w:rsidP="00541A98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D0451D" w:rsidRPr="00541A98" w:rsidRDefault="00D0451D" w:rsidP="00541A98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Глава муниципального образования</w:t>
      </w:r>
    </w:p>
    <w:p w:rsidR="00D0451D" w:rsidRPr="00541A98" w:rsidRDefault="00D0451D" w:rsidP="00541A98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Муниципальный округ Звездное</w:t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  <w:t xml:space="preserve">      </w:t>
      </w:r>
      <w:r>
        <w:rPr>
          <w:b/>
          <w:spacing w:val="0"/>
          <w:sz w:val="24"/>
          <w:szCs w:val="24"/>
        </w:rPr>
        <w:t xml:space="preserve">     </w:t>
      </w:r>
      <w:r w:rsidRPr="00541A98">
        <w:rPr>
          <w:b/>
          <w:spacing w:val="0"/>
          <w:sz w:val="24"/>
          <w:szCs w:val="24"/>
        </w:rPr>
        <w:t xml:space="preserve"> П.Г. Зеленков</w:t>
      </w:r>
    </w:p>
    <w:p w:rsidR="00D0451D" w:rsidRPr="00541A98" w:rsidRDefault="00D0451D" w:rsidP="00440286">
      <w:pPr>
        <w:ind w:firstLine="709"/>
        <w:rPr>
          <w:spacing w:val="0"/>
          <w:sz w:val="24"/>
          <w:szCs w:val="24"/>
        </w:rPr>
      </w:pPr>
    </w:p>
    <w:sectPr w:rsidR="00D0451D" w:rsidRPr="00541A98" w:rsidSect="008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F0"/>
    <w:rsid w:val="00035D27"/>
    <w:rsid w:val="000557B4"/>
    <w:rsid w:val="00056018"/>
    <w:rsid w:val="000C1B7E"/>
    <w:rsid w:val="0010424B"/>
    <w:rsid w:val="001D15E1"/>
    <w:rsid w:val="001E598A"/>
    <w:rsid w:val="0022757B"/>
    <w:rsid w:val="00276585"/>
    <w:rsid w:val="002B4264"/>
    <w:rsid w:val="00340EF0"/>
    <w:rsid w:val="003B5EE2"/>
    <w:rsid w:val="00440286"/>
    <w:rsid w:val="004B446E"/>
    <w:rsid w:val="004D6301"/>
    <w:rsid w:val="004F10EC"/>
    <w:rsid w:val="00541A98"/>
    <w:rsid w:val="006B0601"/>
    <w:rsid w:val="007F6D61"/>
    <w:rsid w:val="00830CC1"/>
    <w:rsid w:val="008606E7"/>
    <w:rsid w:val="00872A3F"/>
    <w:rsid w:val="008B5714"/>
    <w:rsid w:val="009876DF"/>
    <w:rsid w:val="00A0529E"/>
    <w:rsid w:val="00A36089"/>
    <w:rsid w:val="00A45475"/>
    <w:rsid w:val="00C22D9A"/>
    <w:rsid w:val="00C24CF2"/>
    <w:rsid w:val="00CB42BA"/>
    <w:rsid w:val="00CC7A2D"/>
    <w:rsid w:val="00CE3F7C"/>
    <w:rsid w:val="00D0451D"/>
    <w:rsid w:val="00DC779F"/>
    <w:rsid w:val="00E37EC8"/>
    <w:rsid w:val="00FC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0"/>
    <w:pPr>
      <w:autoSpaceDE w:val="0"/>
      <w:autoSpaceDN w:val="0"/>
    </w:pPr>
    <w:rPr>
      <w:rFonts w:ascii="Times New Roman" w:eastAsia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40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F0"/>
    <w:rPr>
      <w:rFonts w:ascii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340EF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40EF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202</Words>
  <Characters>1155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9</cp:revision>
  <cp:lastPrinted>2015-12-17T11:39:00Z</cp:lastPrinted>
  <dcterms:created xsi:type="dcterms:W3CDTF">2015-12-16T11:03:00Z</dcterms:created>
  <dcterms:modified xsi:type="dcterms:W3CDTF">2015-12-18T07:10:00Z</dcterms:modified>
</cp:coreProperties>
</file>