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7" w:rsidRPr="00C44388" w:rsidRDefault="00685F67" w:rsidP="00495CA9">
      <w:r>
        <w:rPr>
          <w:b/>
          <w:sz w:val="28"/>
          <w:szCs w:val="28"/>
        </w:rPr>
        <w:t xml:space="preserve">  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685F67" w:rsidRDefault="00685F6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685F67" w:rsidRPr="00656020" w:rsidRDefault="00685F6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85F67" w:rsidRDefault="00685F6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685F67" w:rsidRDefault="00685F6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685F67" w:rsidRPr="00423894" w:rsidRDefault="00685F6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685F67" w:rsidRDefault="00685F67" w:rsidP="00EB6A07"/>
    <w:p w:rsidR="00685F67" w:rsidRDefault="00685F67" w:rsidP="00EB6A07">
      <w:pPr>
        <w:jc w:val="center"/>
        <w:rPr>
          <w:b/>
          <w:sz w:val="28"/>
          <w:szCs w:val="28"/>
        </w:rPr>
      </w:pPr>
    </w:p>
    <w:p w:rsidR="00685F67" w:rsidRDefault="00685F67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E2DD3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                            </w:t>
      </w:r>
    </w:p>
    <w:p w:rsidR="00685F67" w:rsidRDefault="00685F67" w:rsidP="0038019C"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85F67" w:rsidRDefault="00685F67" w:rsidP="00EB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  августа</w:t>
      </w:r>
      <w:r w:rsidRPr="00AA321C">
        <w:rPr>
          <w:b/>
          <w:sz w:val="28"/>
          <w:szCs w:val="28"/>
        </w:rPr>
        <w:t xml:space="preserve">  2016 года                                                     </w:t>
      </w:r>
      <w:r>
        <w:rPr>
          <w:b/>
          <w:sz w:val="28"/>
          <w:szCs w:val="28"/>
        </w:rPr>
        <w:t xml:space="preserve">                             № 3-1</w:t>
      </w:r>
    </w:p>
    <w:p w:rsidR="00685F67" w:rsidRPr="00AA321C" w:rsidRDefault="00685F67" w:rsidP="00EB6A07">
      <w:pPr>
        <w:rPr>
          <w:b/>
          <w:sz w:val="28"/>
          <w:szCs w:val="28"/>
        </w:rPr>
      </w:pPr>
    </w:p>
    <w:p w:rsidR="00685F67" w:rsidRPr="009C6B61" w:rsidRDefault="00685F67" w:rsidP="00EB6A07"/>
    <w:tbl>
      <w:tblPr>
        <w:tblW w:w="14071" w:type="dxa"/>
        <w:tblLook w:val="0000"/>
      </w:tblPr>
      <w:tblGrid>
        <w:gridCol w:w="9468"/>
        <w:gridCol w:w="4603"/>
      </w:tblGrid>
      <w:tr w:rsidR="00685F67" w:rsidTr="002A4902">
        <w:tc>
          <w:tcPr>
            <w:tcW w:w="9468" w:type="dxa"/>
          </w:tcPr>
          <w:p w:rsidR="00685F67" w:rsidRDefault="00685F67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Об исполнении местного бюджета  муниципального образования  Муниципальный округ  Звездное за 2015 год</w:t>
            </w:r>
          </w:p>
        </w:tc>
        <w:tc>
          <w:tcPr>
            <w:tcW w:w="4603" w:type="dxa"/>
          </w:tcPr>
          <w:p w:rsidR="00685F67" w:rsidRDefault="00685F67">
            <w:pPr>
              <w:jc w:val="both"/>
              <w:rPr>
                <w:sz w:val="28"/>
                <w:szCs w:val="28"/>
              </w:rPr>
            </w:pPr>
          </w:p>
        </w:tc>
      </w:tr>
    </w:tbl>
    <w:p w:rsidR="00685F67" w:rsidRDefault="00685F67" w:rsidP="002A4902">
      <w:pPr>
        <w:jc w:val="both"/>
        <w:rPr>
          <w:sz w:val="22"/>
          <w:szCs w:val="22"/>
        </w:rPr>
      </w:pPr>
    </w:p>
    <w:p w:rsidR="00685F67" w:rsidRDefault="00685F67" w:rsidP="002A4902">
      <w:pPr>
        <w:ind w:firstLine="708"/>
        <w:jc w:val="both"/>
      </w:pPr>
      <w:r>
        <w:t xml:space="preserve">В соответствии с Бюджетным кодексом РФ и Решением Муниципального Совета муниципального образования Муниципальный округ Звездное от 13.09.2012 №5-2 «Об утверждении Положения о бюджетном процессе в муниципальном образовании Муниципальный округ Звездное», Муниципальный Совет муниципального образования Муниципальный округ Звездное     </w:t>
      </w:r>
    </w:p>
    <w:p w:rsidR="00685F67" w:rsidRDefault="00685F67" w:rsidP="002A4902">
      <w:pPr>
        <w:ind w:firstLine="708"/>
        <w:jc w:val="both"/>
        <w:rPr>
          <w:b/>
          <w:bCs/>
        </w:rPr>
      </w:pPr>
      <w:r>
        <w:t xml:space="preserve">       </w:t>
      </w:r>
    </w:p>
    <w:p w:rsidR="00685F67" w:rsidRPr="008B1197" w:rsidRDefault="00685F67" w:rsidP="002A4902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 w:rsidRPr="008B1197">
        <w:rPr>
          <w:b/>
          <w:sz w:val="28"/>
          <w:szCs w:val="28"/>
        </w:rPr>
        <w:t>РЕШИЛ:</w:t>
      </w:r>
    </w:p>
    <w:p w:rsidR="00685F67" w:rsidRDefault="00685F67" w:rsidP="002A4902">
      <w:pPr>
        <w:jc w:val="both"/>
        <w:rPr>
          <w:b/>
        </w:rPr>
      </w:pPr>
    </w:p>
    <w:p w:rsidR="00685F67" w:rsidRDefault="00685F67" w:rsidP="002A4902">
      <w:pPr>
        <w:jc w:val="both"/>
      </w:pPr>
      <w:r>
        <w:t xml:space="preserve">      1. Утвердить отчет об исполнении местного бюджета муниципального образования Муниципальный округ Звездное за 2015 год:</w:t>
      </w:r>
    </w:p>
    <w:p w:rsidR="00685F67" w:rsidRDefault="00685F67" w:rsidP="002A4902">
      <w:pPr>
        <w:ind w:left="705"/>
        <w:jc w:val="both"/>
      </w:pPr>
      <w:r>
        <w:t>- по доходам  в сумме  123 016,6 тысяч рублей;</w:t>
      </w:r>
    </w:p>
    <w:p w:rsidR="00685F67" w:rsidRDefault="00685F67" w:rsidP="002A4902">
      <w:pPr>
        <w:ind w:left="705"/>
        <w:jc w:val="both"/>
      </w:pPr>
      <w:r>
        <w:t>- по расходам в сумме 116 372,8 тысяч рублей;</w:t>
      </w:r>
    </w:p>
    <w:p w:rsidR="00685F67" w:rsidRDefault="00685F67" w:rsidP="002A4902">
      <w:pPr>
        <w:ind w:left="705"/>
        <w:jc w:val="both"/>
      </w:pPr>
      <w:r>
        <w:t>- с превышением доходов над расходами в сумме 6 643,8 тысяч рублей (профицит) и по следующим показателям:</w:t>
      </w:r>
    </w:p>
    <w:p w:rsidR="00685F67" w:rsidRDefault="00685F67" w:rsidP="002A4902">
      <w:pPr>
        <w:ind w:firstLine="360"/>
        <w:jc w:val="both"/>
      </w:pPr>
      <w:r>
        <w:t>1.1  Доходы местного бюджета муниципального образования Муниципальный округ Звездное в 2015 году по кодам классификации доходов бюджета согласно приложению 1 к настоящему Решению;</w:t>
      </w:r>
    </w:p>
    <w:p w:rsidR="00685F67" w:rsidRDefault="00685F67" w:rsidP="002A4902">
      <w:pPr>
        <w:ind w:firstLine="360"/>
        <w:jc w:val="both"/>
      </w:pPr>
      <w:r>
        <w:t>1.2  Расходы местного бюджета муниципального образования Муниципальный округ Звездное в 2015 году по ведомственной структуре расходов бюджета согласно приложению 2 к настоящему Решению;</w:t>
      </w:r>
    </w:p>
    <w:p w:rsidR="00685F67" w:rsidRDefault="00685F67" w:rsidP="002A4902">
      <w:pPr>
        <w:ind w:firstLine="360"/>
        <w:jc w:val="both"/>
      </w:pPr>
      <w:r>
        <w:t>1.3  Расходы местного бюджета муниципального образования Муниципальный округ Звездное в 2015 году по разделам и подразделам  классификации расходов бюджета согласно приложению 3 к настоящему Решению;</w:t>
      </w:r>
    </w:p>
    <w:p w:rsidR="00685F67" w:rsidRDefault="00685F67" w:rsidP="002A4902">
      <w:pPr>
        <w:ind w:firstLine="360"/>
        <w:jc w:val="both"/>
      </w:pPr>
      <w:r>
        <w:t xml:space="preserve">1.4 Источники финансирован дефицита бюджета муниципального образования Муниципальный округ Звездное в 2015 году по кодам классификации источников финансирования  дефицитов бюджетов согласно приложению 4 к настоящему Решению. </w:t>
      </w:r>
    </w:p>
    <w:p w:rsidR="00685F67" w:rsidRDefault="00685F67" w:rsidP="002A4902">
      <w:pPr>
        <w:ind w:firstLine="360"/>
        <w:jc w:val="both"/>
      </w:pPr>
    </w:p>
    <w:p w:rsidR="00685F67" w:rsidRDefault="00685F67" w:rsidP="002A4902">
      <w:pPr>
        <w:ind w:firstLine="360"/>
        <w:jc w:val="both"/>
      </w:pPr>
      <w:r>
        <w:t>2.  Настоящее Решение вступает в силу с момента  опубликования.</w:t>
      </w:r>
    </w:p>
    <w:p w:rsidR="00685F67" w:rsidRDefault="00685F67" w:rsidP="002A4902">
      <w:pPr>
        <w:ind w:firstLine="360"/>
        <w:jc w:val="both"/>
      </w:pPr>
    </w:p>
    <w:p w:rsidR="00685F67" w:rsidRDefault="00685F67" w:rsidP="002A4902">
      <w:pPr>
        <w:jc w:val="both"/>
      </w:pPr>
    </w:p>
    <w:p w:rsidR="00685F67" w:rsidRDefault="00685F67" w:rsidP="002A4902">
      <w:pPr>
        <w:jc w:val="both"/>
      </w:pPr>
    </w:p>
    <w:p w:rsidR="00685F67" w:rsidRDefault="00685F67" w:rsidP="002A4902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685F67" w:rsidRDefault="00685F67" w:rsidP="002A4902">
      <w:pPr>
        <w:jc w:val="both"/>
        <w:rPr>
          <w:b/>
        </w:rPr>
      </w:pPr>
      <w:r>
        <w:rPr>
          <w:b/>
        </w:rPr>
        <w:t>Муниципальный округ Звездное</w:t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rPr>
          <w:b/>
        </w:rPr>
        <w:tab/>
        <w:t xml:space="preserve">            П.Г. Зеленков       </w:t>
      </w:r>
    </w:p>
    <w:p w:rsidR="00685F67" w:rsidRDefault="00685F67" w:rsidP="002A4902">
      <w:pPr>
        <w:tabs>
          <w:tab w:val="left" w:pos="1980"/>
        </w:tabs>
        <w:rPr>
          <w:b/>
        </w:rPr>
      </w:pPr>
    </w:p>
    <w:p w:rsidR="00685F67" w:rsidRDefault="00685F67" w:rsidP="002A4902">
      <w:pPr>
        <w:tabs>
          <w:tab w:val="left" w:pos="1980"/>
        </w:tabs>
      </w:pPr>
    </w:p>
    <w:sectPr w:rsidR="00685F67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34"/>
    <w:multiLevelType w:val="hybridMultilevel"/>
    <w:tmpl w:val="368AB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D2A42C5"/>
    <w:multiLevelType w:val="hybridMultilevel"/>
    <w:tmpl w:val="28B61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B044F"/>
    <w:multiLevelType w:val="hybridMultilevel"/>
    <w:tmpl w:val="4F749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42445"/>
    <w:rsid w:val="00046F00"/>
    <w:rsid w:val="00057F96"/>
    <w:rsid w:val="000679B1"/>
    <w:rsid w:val="00074690"/>
    <w:rsid w:val="00085696"/>
    <w:rsid w:val="0009563B"/>
    <w:rsid w:val="00097DE5"/>
    <w:rsid w:val="000A3E89"/>
    <w:rsid w:val="000A781E"/>
    <w:rsid w:val="000B2F79"/>
    <w:rsid w:val="000B7B29"/>
    <w:rsid w:val="000C6247"/>
    <w:rsid w:val="000D15DE"/>
    <w:rsid w:val="000D536A"/>
    <w:rsid w:val="00140FF7"/>
    <w:rsid w:val="0014260A"/>
    <w:rsid w:val="00181488"/>
    <w:rsid w:val="001B2C8A"/>
    <w:rsid w:val="001B5486"/>
    <w:rsid w:val="001C54C5"/>
    <w:rsid w:val="001C57EB"/>
    <w:rsid w:val="001D0240"/>
    <w:rsid w:val="001F1126"/>
    <w:rsid w:val="001F3951"/>
    <w:rsid w:val="001F71C1"/>
    <w:rsid w:val="00215284"/>
    <w:rsid w:val="0022270B"/>
    <w:rsid w:val="00226C25"/>
    <w:rsid w:val="00240509"/>
    <w:rsid w:val="00251901"/>
    <w:rsid w:val="0029579B"/>
    <w:rsid w:val="002A2673"/>
    <w:rsid w:val="002A4902"/>
    <w:rsid w:val="002B443E"/>
    <w:rsid w:val="002C7F61"/>
    <w:rsid w:val="002D0DD0"/>
    <w:rsid w:val="003226F5"/>
    <w:rsid w:val="00323659"/>
    <w:rsid w:val="0034214F"/>
    <w:rsid w:val="00352D5F"/>
    <w:rsid w:val="00362505"/>
    <w:rsid w:val="00377A62"/>
    <w:rsid w:val="0038019C"/>
    <w:rsid w:val="00380240"/>
    <w:rsid w:val="003C2A11"/>
    <w:rsid w:val="003E03C7"/>
    <w:rsid w:val="003E6F5D"/>
    <w:rsid w:val="003F4D2C"/>
    <w:rsid w:val="004044C9"/>
    <w:rsid w:val="0041263A"/>
    <w:rsid w:val="00413240"/>
    <w:rsid w:val="00423894"/>
    <w:rsid w:val="0042587B"/>
    <w:rsid w:val="004664C3"/>
    <w:rsid w:val="0048325B"/>
    <w:rsid w:val="00487791"/>
    <w:rsid w:val="00495CA9"/>
    <w:rsid w:val="00496042"/>
    <w:rsid w:val="004B000D"/>
    <w:rsid w:val="004C196D"/>
    <w:rsid w:val="004C4B3A"/>
    <w:rsid w:val="004D352C"/>
    <w:rsid w:val="005060A3"/>
    <w:rsid w:val="00511674"/>
    <w:rsid w:val="005442C4"/>
    <w:rsid w:val="00553BBE"/>
    <w:rsid w:val="00554BD4"/>
    <w:rsid w:val="00571A47"/>
    <w:rsid w:val="00585491"/>
    <w:rsid w:val="00593C79"/>
    <w:rsid w:val="00595CFE"/>
    <w:rsid w:val="00595D44"/>
    <w:rsid w:val="005A2105"/>
    <w:rsid w:val="005B77BE"/>
    <w:rsid w:val="005C36DC"/>
    <w:rsid w:val="005D7E37"/>
    <w:rsid w:val="005F4A4A"/>
    <w:rsid w:val="00605D78"/>
    <w:rsid w:val="006131C2"/>
    <w:rsid w:val="00633A65"/>
    <w:rsid w:val="0064239B"/>
    <w:rsid w:val="00656020"/>
    <w:rsid w:val="00657690"/>
    <w:rsid w:val="0066337E"/>
    <w:rsid w:val="00685F67"/>
    <w:rsid w:val="006A6631"/>
    <w:rsid w:val="006B2046"/>
    <w:rsid w:val="006C5A3E"/>
    <w:rsid w:val="006F0958"/>
    <w:rsid w:val="00717B88"/>
    <w:rsid w:val="00732231"/>
    <w:rsid w:val="007327C9"/>
    <w:rsid w:val="00734D24"/>
    <w:rsid w:val="00763F2E"/>
    <w:rsid w:val="00771498"/>
    <w:rsid w:val="0079447A"/>
    <w:rsid w:val="007A2923"/>
    <w:rsid w:val="007A380E"/>
    <w:rsid w:val="007B4814"/>
    <w:rsid w:val="007E30D1"/>
    <w:rsid w:val="00800209"/>
    <w:rsid w:val="0080531E"/>
    <w:rsid w:val="008236C1"/>
    <w:rsid w:val="008264A3"/>
    <w:rsid w:val="008277C1"/>
    <w:rsid w:val="008437A8"/>
    <w:rsid w:val="008503E2"/>
    <w:rsid w:val="008658E7"/>
    <w:rsid w:val="008845B3"/>
    <w:rsid w:val="00884905"/>
    <w:rsid w:val="00885170"/>
    <w:rsid w:val="00885617"/>
    <w:rsid w:val="00895211"/>
    <w:rsid w:val="00895E2F"/>
    <w:rsid w:val="008B1197"/>
    <w:rsid w:val="00917ACF"/>
    <w:rsid w:val="00921D23"/>
    <w:rsid w:val="009442C9"/>
    <w:rsid w:val="00944845"/>
    <w:rsid w:val="00944CCA"/>
    <w:rsid w:val="00951B70"/>
    <w:rsid w:val="00974523"/>
    <w:rsid w:val="009A5054"/>
    <w:rsid w:val="009A5807"/>
    <w:rsid w:val="009A6860"/>
    <w:rsid w:val="009C6B61"/>
    <w:rsid w:val="009C6D31"/>
    <w:rsid w:val="009C7BA9"/>
    <w:rsid w:val="009D4C54"/>
    <w:rsid w:val="009E52BF"/>
    <w:rsid w:val="00A00F45"/>
    <w:rsid w:val="00A02AF9"/>
    <w:rsid w:val="00A2420C"/>
    <w:rsid w:val="00A3324A"/>
    <w:rsid w:val="00A37319"/>
    <w:rsid w:val="00A95016"/>
    <w:rsid w:val="00A97359"/>
    <w:rsid w:val="00AA321C"/>
    <w:rsid w:val="00AB2F05"/>
    <w:rsid w:val="00AB35E7"/>
    <w:rsid w:val="00AB405D"/>
    <w:rsid w:val="00AB53FA"/>
    <w:rsid w:val="00AC373F"/>
    <w:rsid w:val="00AC6330"/>
    <w:rsid w:val="00AC6E63"/>
    <w:rsid w:val="00AE2DD3"/>
    <w:rsid w:val="00AF2CB3"/>
    <w:rsid w:val="00AF3A9C"/>
    <w:rsid w:val="00B27CC0"/>
    <w:rsid w:val="00B7600A"/>
    <w:rsid w:val="00B81B01"/>
    <w:rsid w:val="00B94373"/>
    <w:rsid w:val="00B9622F"/>
    <w:rsid w:val="00BA050C"/>
    <w:rsid w:val="00BA4E66"/>
    <w:rsid w:val="00BC273A"/>
    <w:rsid w:val="00BD5294"/>
    <w:rsid w:val="00BF4131"/>
    <w:rsid w:val="00BF65DF"/>
    <w:rsid w:val="00C01456"/>
    <w:rsid w:val="00C042AA"/>
    <w:rsid w:val="00C44388"/>
    <w:rsid w:val="00C6620E"/>
    <w:rsid w:val="00C70E69"/>
    <w:rsid w:val="00C92F8A"/>
    <w:rsid w:val="00CA11D2"/>
    <w:rsid w:val="00CA605D"/>
    <w:rsid w:val="00CB69EB"/>
    <w:rsid w:val="00CC0679"/>
    <w:rsid w:val="00CC19A1"/>
    <w:rsid w:val="00CC530B"/>
    <w:rsid w:val="00CD6B17"/>
    <w:rsid w:val="00CE5ADB"/>
    <w:rsid w:val="00D06FCE"/>
    <w:rsid w:val="00D222FA"/>
    <w:rsid w:val="00D31D55"/>
    <w:rsid w:val="00D31D7F"/>
    <w:rsid w:val="00D46DFB"/>
    <w:rsid w:val="00D566B8"/>
    <w:rsid w:val="00D8479C"/>
    <w:rsid w:val="00D852E5"/>
    <w:rsid w:val="00DB3BE8"/>
    <w:rsid w:val="00DB5038"/>
    <w:rsid w:val="00DF2036"/>
    <w:rsid w:val="00DF3553"/>
    <w:rsid w:val="00DF36D2"/>
    <w:rsid w:val="00E2446E"/>
    <w:rsid w:val="00E2471A"/>
    <w:rsid w:val="00E313B9"/>
    <w:rsid w:val="00E35861"/>
    <w:rsid w:val="00E5190F"/>
    <w:rsid w:val="00E640E7"/>
    <w:rsid w:val="00E775D2"/>
    <w:rsid w:val="00E850E5"/>
    <w:rsid w:val="00E90C47"/>
    <w:rsid w:val="00EA06F7"/>
    <w:rsid w:val="00EB6A07"/>
    <w:rsid w:val="00ED3981"/>
    <w:rsid w:val="00ED6A7A"/>
    <w:rsid w:val="00F03872"/>
    <w:rsid w:val="00F0578F"/>
    <w:rsid w:val="00F06A83"/>
    <w:rsid w:val="00F108AA"/>
    <w:rsid w:val="00F32056"/>
    <w:rsid w:val="00F32569"/>
    <w:rsid w:val="00F54F47"/>
    <w:rsid w:val="00F56048"/>
    <w:rsid w:val="00F6681B"/>
    <w:rsid w:val="00F70D1A"/>
    <w:rsid w:val="00FA4CED"/>
    <w:rsid w:val="00FB386B"/>
    <w:rsid w:val="00FB6F74"/>
    <w:rsid w:val="00FC5628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8E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8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339</Words>
  <Characters>1938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38</cp:revision>
  <cp:lastPrinted>2016-05-18T07:49:00Z</cp:lastPrinted>
  <dcterms:created xsi:type="dcterms:W3CDTF">2015-02-06T09:07:00Z</dcterms:created>
  <dcterms:modified xsi:type="dcterms:W3CDTF">2016-08-17T07:39:00Z</dcterms:modified>
</cp:coreProperties>
</file>