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ED" w:rsidRPr="008436D2" w:rsidRDefault="00501DED" w:rsidP="008436D2">
      <w:pPr>
        <w:pBdr>
          <w:bottom w:val="single" w:sz="6" w:space="1" w:color="00000A"/>
        </w:pBdr>
        <w:shd w:val="clear" w:color="auto" w:fill="FFFFFF"/>
        <w:ind w:left="5" w:right="10" w:hanging="5"/>
        <w:rPr>
          <w:b/>
          <w:color w:val="000000"/>
          <w:spacing w:val="0"/>
        </w:rPr>
      </w:pPr>
      <w:r>
        <w:rPr>
          <w:b/>
          <w:color w:val="000000"/>
          <w:spacing w:val="0"/>
        </w:rPr>
        <w:t xml:space="preserve">                           </w:t>
      </w:r>
      <w:r w:rsidRPr="008436D2">
        <w:rPr>
          <w:b/>
          <w:color w:val="000000"/>
          <w:spacing w:val="0"/>
        </w:rPr>
        <w:t xml:space="preserve">МУНИЦИПАЛЬНОЕ ОБРАЗОВАНИЕ </w:t>
      </w:r>
      <w:r w:rsidRPr="008436D2">
        <w:rPr>
          <w:b/>
          <w:color w:val="000000"/>
          <w:spacing w:val="0"/>
        </w:rPr>
        <w:br/>
      </w:r>
      <w:r>
        <w:rPr>
          <w:b/>
          <w:color w:val="000000"/>
          <w:spacing w:val="0"/>
        </w:rPr>
        <w:t xml:space="preserve">                           </w:t>
      </w:r>
      <w:r w:rsidRPr="008436D2">
        <w:rPr>
          <w:b/>
          <w:color w:val="000000"/>
          <w:spacing w:val="0"/>
        </w:rPr>
        <w:t>МУНИЦИПАЛЬНЫЙ ОКРУГ ЗВЕЗДНОЕ</w:t>
      </w:r>
    </w:p>
    <w:p w:rsidR="00501DED" w:rsidRPr="00DC779F" w:rsidRDefault="00501DED" w:rsidP="00340EF0">
      <w:pPr>
        <w:pBdr>
          <w:bottom w:val="single" w:sz="6" w:space="1" w:color="00000A"/>
        </w:pBdr>
        <w:shd w:val="clear" w:color="auto" w:fill="FFFFFF"/>
        <w:ind w:left="5" w:right="10" w:hanging="5"/>
        <w:jc w:val="center"/>
        <w:rPr>
          <w:spacing w:val="0"/>
        </w:rPr>
      </w:pPr>
    </w:p>
    <w:p w:rsidR="00501DED" w:rsidRPr="00DC779F" w:rsidRDefault="00501DED" w:rsidP="00340EF0">
      <w:pPr>
        <w:pBdr>
          <w:bottom w:val="single" w:sz="6" w:space="1" w:color="00000A"/>
        </w:pBdr>
        <w:shd w:val="clear" w:color="auto" w:fill="FFFFFF"/>
        <w:ind w:left="5" w:right="10" w:hanging="5"/>
        <w:jc w:val="center"/>
        <w:rPr>
          <w:b/>
          <w:bCs/>
          <w:color w:val="000000"/>
          <w:spacing w:val="0"/>
        </w:rPr>
      </w:pPr>
      <w:r w:rsidRPr="00DC779F">
        <w:rPr>
          <w:b/>
          <w:bCs/>
          <w:color w:val="000000"/>
          <w:spacing w:val="0"/>
        </w:rPr>
        <w:t>МУНИЦИПАЛЬНЫЙ СОВЕТ</w:t>
      </w:r>
    </w:p>
    <w:p w:rsidR="00501DED" w:rsidRPr="00DC779F" w:rsidRDefault="00501DED" w:rsidP="00340EF0">
      <w:pPr>
        <w:pBdr>
          <w:bottom w:val="single" w:sz="6" w:space="1" w:color="00000A"/>
        </w:pBdr>
        <w:shd w:val="clear" w:color="auto" w:fill="FFFFFF"/>
        <w:ind w:left="5" w:right="10" w:hanging="5"/>
        <w:jc w:val="center"/>
        <w:rPr>
          <w:spacing w:val="0"/>
        </w:rPr>
      </w:pPr>
      <w:r w:rsidRPr="00DC779F">
        <w:rPr>
          <w:b/>
          <w:bCs/>
          <w:color w:val="000000"/>
          <w:spacing w:val="0"/>
        </w:rPr>
        <w:t>пятого созыва</w:t>
      </w:r>
    </w:p>
    <w:p w:rsidR="00501DED" w:rsidRPr="00FE4733" w:rsidRDefault="00501DED" w:rsidP="00FE4733">
      <w:pPr>
        <w:jc w:val="center"/>
        <w:rPr>
          <w:spacing w:val="0"/>
          <w:sz w:val="22"/>
          <w:szCs w:val="22"/>
        </w:rPr>
      </w:pPr>
      <w:r w:rsidRPr="00FE4733">
        <w:rPr>
          <w:spacing w:val="0"/>
          <w:sz w:val="22"/>
          <w:szCs w:val="22"/>
        </w:rPr>
        <w:t>Санкт-Петербург, ул. Алтайская, д.13</w:t>
      </w:r>
    </w:p>
    <w:p w:rsidR="00501DED" w:rsidRDefault="00501DED" w:rsidP="00FE4733">
      <w:pPr>
        <w:jc w:val="center"/>
        <w:rPr>
          <w:b/>
          <w:spacing w:val="0"/>
          <w:sz w:val="40"/>
          <w:szCs w:val="40"/>
        </w:rPr>
      </w:pPr>
      <w:r>
        <w:rPr>
          <w:b/>
          <w:spacing w:val="0"/>
          <w:sz w:val="40"/>
          <w:szCs w:val="40"/>
        </w:rPr>
        <w:t xml:space="preserve"> </w:t>
      </w:r>
    </w:p>
    <w:p w:rsidR="00501DED" w:rsidRDefault="00501DED" w:rsidP="00FE4733">
      <w:pPr>
        <w:jc w:val="center"/>
        <w:rPr>
          <w:b/>
          <w:spacing w:val="0"/>
          <w:sz w:val="32"/>
          <w:szCs w:val="32"/>
        </w:rPr>
      </w:pPr>
      <w:r>
        <w:rPr>
          <w:b/>
          <w:spacing w:val="0"/>
          <w:sz w:val="40"/>
          <w:szCs w:val="40"/>
        </w:rPr>
        <w:t xml:space="preserve"> </w:t>
      </w:r>
      <w:r w:rsidRPr="00FE4733">
        <w:rPr>
          <w:b/>
          <w:spacing w:val="0"/>
          <w:sz w:val="32"/>
          <w:szCs w:val="32"/>
        </w:rPr>
        <w:t>РЕШЕНИЕ</w:t>
      </w:r>
    </w:p>
    <w:p w:rsidR="00501DED" w:rsidRPr="00FE4733" w:rsidRDefault="00501DED" w:rsidP="00FE4733">
      <w:pPr>
        <w:jc w:val="center"/>
        <w:rPr>
          <w:spacing w:val="0"/>
        </w:rPr>
      </w:pPr>
    </w:p>
    <w:p w:rsidR="00501DED" w:rsidRPr="00DC779F" w:rsidRDefault="00501DED" w:rsidP="00340EF0">
      <w:pPr>
        <w:ind w:left="560"/>
        <w:rPr>
          <w:spacing w:val="0"/>
        </w:rPr>
      </w:pPr>
    </w:p>
    <w:p w:rsidR="00501DED" w:rsidRPr="0055036E" w:rsidRDefault="00501DED" w:rsidP="00F6664E">
      <w:pPr>
        <w:rPr>
          <w:b/>
          <w:spacing w:val="0"/>
        </w:rPr>
      </w:pPr>
      <w:r>
        <w:rPr>
          <w:b/>
          <w:spacing w:val="0"/>
        </w:rPr>
        <w:t>24 ноября 2016</w:t>
      </w:r>
      <w:r w:rsidRPr="0055036E">
        <w:rPr>
          <w:b/>
          <w:spacing w:val="0"/>
        </w:rPr>
        <w:t xml:space="preserve"> года</w:t>
      </w:r>
      <w:r w:rsidRPr="0055036E">
        <w:rPr>
          <w:b/>
          <w:spacing w:val="0"/>
        </w:rPr>
        <w:tab/>
      </w:r>
      <w:r w:rsidRPr="0055036E">
        <w:rPr>
          <w:b/>
          <w:spacing w:val="0"/>
        </w:rPr>
        <w:tab/>
      </w:r>
      <w:r w:rsidRPr="0055036E">
        <w:rPr>
          <w:b/>
          <w:spacing w:val="0"/>
        </w:rPr>
        <w:tab/>
      </w:r>
      <w:r w:rsidRPr="0055036E">
        <w:rPr>
          <w:b/>
          <w:spacing w:val="0"/>
        </w:rPr>
        <w:tab/>
      </w:r>
      <w:r w:rsidRPr="0055036E">
        <w:rPr>
          <w:b/>
          <w:spacing w:val="0"/>
        </w:rPr>
        <w:tab/>
        <w:t xml:space="preserve">               </w:t>
      </w:r>
      <w:r>
        <w:rPr>
          <w:b/>
          <w:spacing w:val="0"/>
        </w:rPr>
        <w:t xml:space="preserve">           № 5</w:t>
      </w:r>
      <w:r w:rsidRPr="0055036E">
        <w:rPr>
          <w:b/>
          <w:spacing w:val="0"/>
        </w:rPr>
        <w:t xml:space="preserve">-1        </w:t>
      </w:r>
    </w:p>
    <w:p w:rsidR="00501DED" w:rsidRPr="00541A98" w:rsidRDefault="00501DED">
      <w:pPr>
        <w:rPr>
          <w:spacing w:val="0"/>
        </w:rPr>
      </w:pPr>
    </w:p>
    <w:p w:rsidR="00501DED" w:rsidRPr="00340EF0" w:rsidRDefault="00501DED" w:rsidP="00340EF0">
      <w:pPr>
        <w:jc w:val="center"/>
        <w:rPr>
          <w:b/>
        </w:rPr>
      </w:pPr>
    </w:p>
    <w:tbl>
      <w:tblPr>
        <w:tblW w:w="0" w:type="auto"/>
        <w:tblLayout w:type="fixed"/>
        <w:tblLook w:val="00A0"/>
      </w:tblPr>
      <w:tblGrid>
        <w:gridCol w:w="8928"/>
      </w:tblGrid>
      <w:tr w:rsidR="00501DED" w:rsidRPr="00340EF0" w:rsidTr="006B09CE">
        <w:trPr>
          <w:trHeight w:val="1049"/>
        </w:trPr>
        <w:tc>
          <w:tcPr>
            <w:tcW w:w="8928" w:type="dxa"/>
          </w:tcPr>
          <w:p w:rsidR="00501DED" w:rsidRPr="006B09CE" w:rsidRDefault="00501DED" w:rsidP="006B09CE">
            <w:pPr>
              <w:pStyle w:val="BodyText2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</w:t>
            </w:r>
            <w:r w:rsidRPr="006B09CE">
              <w:rPr>
                <w:b/>
                <w:noProof/>
                <w:sz w:val="28"/>
                <w:szCs w:val="28"/>
              </w:rPr>
              <w:t>О проекте решения Муниципального Совета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6B09CE">
              <w:rPr>
                <w:b/>
                <w:noProof/>
                <w:sz w:val="28"/>
                <w:szCs w:val="28"/>
              </w:rPr>
              <w:t>«</w:t>
            </w:r>
            <w:r w:rsidRPr="006B09CE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местном бюджете</w:t>
            </w:r>
            <w:r w:rsidRPr="006B09CE">
              <w:rPr>
                <w:b/>
                <w:sz w:val="28"/>
                <w:szCs w:val="28"/>
              </w:rPr>
              <w:t xml:space="preserve"> внутригородского муниципального образования Санкт-Петербурга Муниц</w:t>
            </w:r>
            <w:r>
              <w:rPr>
                <w:b/>
                <w:sz w:val="28"/>
                <w:szCs w:val="28"/>
              </w:rPr>
              <w:t>ипальный округ  Звездное  на  2017</w:t>
            </w:r>
            <w:r w:rsidRPr="006B09CE">
              <w:rPr>
                <w:b/>
                <w:sz w:val="28"/>
                <w:szCs w:val="28"/>
              </w:rPr>
              <w:t xml:space="preserve"> год»</w:t>
            </w:r>
          </w:p>
          <w:p w:rsidR="00501DED" w:rsidRPr="00340EF0" w:rsidRDefault="00501DED" w:rsidP="00340EF0">
            <w:pPr>
              <w:pStyle w:val="BodyText2"/>
              <w:jc w:val="center"/>
              <w:rPr>
                <w:b/>
                <w:spacing w:val="20"/>
                <w:sz w:val="24"/>
                <w:szCs w:val="24"/>
              </w:rPr>
            </w:pPr>
          </w:p>
        </w:tc>
      </w:tr>
    </w:tbl>
    <w:p w:rsidR="00501DED" w:rsidRDefault="00501DED" w:rsidP="006F05E7">
      <w:pPr>
        <w:jc w:val="both"/>
        <w:rPr>
          <w:spacing w:val="20"/>
          <w:sz w:val="24"/>
          <w:szCs w:val="24"/>
        </w:rPr>
      </w:pPr>
    </w:p>
    <w:p w:rsidR="00501DED" w:rsidRDefault="00501DED" w:rsidP="006F05E7">
      <w:pPr>
        <w:adjustRightInd w:val="0"/>
        <w:jc w:val="both"/>
        <w:rPr>
          <w:bCs/>
          <w:spacing w:val="0"/>
          <w:kern w:val="0"/>
          <w:sz w:val="24"/>
          <w:szCs w:val="24"/>
        </w:rPr>
      </w:pPr>
      <w:r w:rsidRPr="00340EF0">
        <w:rPr>
          <w:spacing w:val="0"/>
          <w:sz w:val="24"/>
          <w:szCs w:val="24"/>
        </w:rPr>
        <w:t xml:space="preserve">      Рассмот</w:t>
      </w:r>
      <w:r>
        <w:rPr>
          <w:spacing w:val="0"/>
          <w:sz w:val="24"/>
          <w:szCs w:val="24"/>
        </w:rPr>
        <w:t xml:space="preserve">рев представленный </w:t>
      </w:r>
      <w:r w:rsidRPr="00340EF0">
        <w:rPr>
          <w:spacing w:val="0"/>
          <w:sz w:val="24"/>
          <w:szCs w:val="24"/>
        </w:rPr>
        <w:t xml:space="preserve">проект </w:t>
      </w:r>
      <w:r>
        <w:rPr>
          <w:spacing w:val="0"/>
          <w:sz w:val="24"/>
          <w:szCs w:val="24"/>
        </w:rPr>
        <w:t xml:space="preserve">местного бюджета </w:t>
      </w:r>
      <w:r w:rsidRPr="00831250">
        <w:rPr>
          <w:sz w:val="24"/>
          <w:szCs w:val="24"/>
        </w:rPr>
        <w:t xml:space="preserve">внутригородского муниципального образования </w:t>
      </w:r>
      <w:r>
        <w:rPr>
          <w:sz w:val="24"/>
          <w:szCs w:val="24"/>
        </w:rPr>
        <w:t xml:space="preserve"> </w:t>
      </w:r>
      <w:r w:rsidRPr="00831250">
        <w:rPr>
          <w:sz w:val="24"/>
          <w:szCs w:val="24"/>
        </w:rPr>
        <w:t xml:space="preserve">Санкт-Петербурга </w:t>
      </w:r>
      <w:r>
        <w:rPr>
          <w:sz w:val="24"/>
          <w:szCs w:val="24"/>
        </w:rPr>
        <w:t xml:space="preserve"> </w:t>
      </w:r>
      <w:r w:rsidRPr="00831250">
        <w:rPr>
          <w:sz w:val="24"/>
          <w:szCs w:val="24"/>
        </w:rPr>
        <w:t>Муниципальный округ</w:t>
      </w:r>
      <w:r>
        <w:rPr>
          <w:sz w:val="24"/>
          <w:szCs w:val="24"/>
        </w:rPr>
        <w:t xml:space="preserve"> </w:t>
      </w:r>
      <w:r w:rsidRPr="00831250">
        <w:rPr>
          <w:sz w:val="24"/>
          <w:szCs w:val="24"/>
        </w:rPr>
        <w:t xml:space="preserve"> Звездное </w:t>
      </w:r>
      <w:r>
        <w:rPr>
          <w:sz w:val="24"/>
          <w:szCs w:val="24"/>
        </w:rPr>
        <w:t xml:space="preserve">  </w:t>
      </w:r>
      <w:r>
        <w:rPr>
          <w:spacing w:val="0"/>
          <w:sz w:val="24"/>
          <w:szCs w:val="24"/>
        </w:rPr>
        <w:t xml:space="preserve">на  2017 год Муниципальный </w:t>
      </w:r>
      <w:r>
        <w:rPr>
          <w:bCs/>
          <w:spacing w:val="0"/>
          <w:kern w:val="0"/>
          <w:sz w:val="24"/>
          <w:szCs w:val="24"/>
        </w:rPr>
        <w:t xml:space="preserve">Совет </w:t>
      </w:r>
      <w:r w:rsidRPr="00340EF0">
        <w:rPr>
          <w:bCs/>
          <w:spacing w:val="0"/>
          <w:kern w:val="0"/>
          <w:sz w:val="24"/>
          <w:szCs w:val="24"/>
        </w:rPr>
        <w:t xml:space="preserve"> </w:t>
      </w:r>
      <w:r w:rsidRPr="006B09CE">
        <w:rPr>
          <w:sz w:val="24"/>
          <w:szCs w:val="24"/>
        </w:rPr>
        <w:t>муниципального образования Санкт-Петербурга Муниципальный округ Звездное</w:t>
      </w:r>
    </w:p>
    <w:p w:rsidR="00501DED" w:rsidRDefault="00501DED" w:rsidP="006F05E7">
      <w:pPr>
        <w:adjustRightInd w:val="0"/>
        <w:jc w:val="both"/>
        <w:rPr>
          <w:spacing w:val="0"/>
          <w:sz w:val="24"/>
          <w:szCs w:val="24"/>
        </w:rPr>
      </w:pPr>
    </w:p>
    <w:p w:rsidR="00501DED" w:rsidRPr="008436D2" w:rsidRDefault="00501DED" w:rsidP="006F05E7">
      <w:pPr>
        <w:adjustRightInd w:val="0"/>
        <w:jc w:val="both"/>
        <w:rPr>
          <w:b/>
          <w:bCs/>
          <w:spacing w:val="0"/>
          <w:kern w:val="0"/>
        </w:rPr>
      </w:pPr>
      <w:r>
        <w:rPr>
          <w:b/>
          <w:spacing w:val="0"/>
        </w:rPr>
        <w:t xml:space="preserve">                                                            </w:t>
      </w:r>
      <w:r w:rsidRPr="008436D2">
        <w:rPr>
          <w:b/>
          <w:spacing w:val="0"/>
        </w:rPr>
        <w:t>РЕШИЛ:</w:t>
      </w:r>
    </w:p>
    <w:p w:rsidR="00501DED" w:rsidRDefault="00501DED" w:rsidP="006F05E7">
      <w:pPr>
        <w:adjustRightInd w:val="0"/>
        <w:ind w:firstLine="709"/>
        <w:jc w:val="both"/>
        <w:rPr>
          <w:bCs/>
          <w:spacing w:val="20"/>
          <w:kern w:val="0"/>
          <w:sz w:val="24"/>
          <w:szCs w:val="24"/>
        </w:rPr>
      </w:pPr>
    </w:p>
    <w:p w:rsidR="00501DED" w:rsidRDefault="00501DED" w:rsidP="006F05E7">
      <w:pPr>
        <w:adjustRightInd w:val="0"/>
        <w:jc w:val="both"/>
        <w:rPr>
          <w:spacing w:val="0"/>
          <w:sz w:val="24"/>
          <w:szCs w:val="24"/>
        </w:rPr>
      </w:pPr>
      <w:r>
        <w:rPr>
          <w:bCs/>
          <w:spacing w:val="0"/>
          <w:kern w:val="0"/>
          <w:sz w:val="24"/>
          <w:szCs w:val="24"/>
        </w:rPr>
        <w:t>1.</w:t>
      </w:r>
      <w:r w:rsidRPr="00440286">
        <w:rPr>
          <w:bCs/>
          <w:spacing w:val="0"/>
          <w:kern w:val="0"/>
          <w:sz w:val="24"/>
          <w:szCs w:val="24"/>
        </w:rPr>
        <w:t xml:space="preserve"> </w:t>
      </w:r>
      <w:r>
        <w:rPr>
          <w:bCs/>
          <w:spacing w:val="0"/>
          <w:kern w:val="0"/>
          <w:sz w:val="24"/>
          <w:szCs w:val="24"/>
        </w:rPr>
        <w:t>Принять в первом чтении (</w:t>
      </w:r>
      <w:r w:rsidRPr="00440286">
        <w:rPr>
          <w:bCs/>
          <w:spacing w:val="0"/>
          <w:kern w:val="0"/>
          <w:sz w:val="24"/>
          <w:szCs w:val="24"/>
        </w:rPr>
        <w:t>за основу</w:t>
      </w:r>
      <w:r>
        <w:rPr>
          <w:bCs/>
          <w:spacing w:val="0"/>
          <w:kern w:val="0"/>
          <w:sz w:val="24"/>
          <w:szCs w:val="24"/>
        </w:rPr>
        <w:t>)</w:t>
      </w:r>
      <w:r w:rsidRPr="00440286">
        <w:rPr>
          <w:bCs/>
          <w:spacing w:val="0"/>
          <w:kern w:val="0"/>
          <w:sz w:val="24"/>
          <w:szCs w:val="24"/>
        </w:rPr>
        <w:t xml:space="preserve"> </w:t>
      </w:r>
      <w:r w:rsidRPr="00440286">
        <w:rPr>
          <w:spacing w:val="0"/>
          <w:sz w:val="24"/>
          <w:szCs w:val="24"/>
        </w:rPr>
        <w:t xml:space="preserve">проект решения Муниципального Совета </w:t>
      </w:r>
    </w:p>
    <w:p w:rsidR="00501DED" w:rsidRDefault="00501DED" w:rsidP="006F05E7">
      <w:pPr>
        <w:adjustRightInd w:val="0"/>
        <w:jc w:val="both"/>
        <w:rPr>
          <w:spacing w:val="0"/>
          <w:sz w:val="24"/>
          <w:szCs w:val="24"/>
        </w:rPr>
      </w:pPr>
      <w:r w:rsidRPr="006B09CE">
        <w:rPr>
          <w:noProof/>
          <w:sz w:val="24"/>
          <w:szCs w:val="24"/>
        </w:rPr>
        <w:t>«</w:t>
      </w:r>
      <w:r>
        <w:rPr>
          <w:sz w:val="24"/>
          <w:szCs w:val="24"/>
        </w:rPr>
        <w:t xml:space="preserve">О  местном  бюджете  </w:t>
      </w:r>
      <w:r w:rsidRPr="006B09CE">
        <w:rPr>
          <w:sz w:val="24"/>
          <w:szCs w:val="24"/>
        </w:rPr>
        <w:t>внутригородского муниципального образования Санкт-Петербурга Муниципальный округ</w:t>
      </w:r>
      <w:r>
        <w:rPr>
          <w:sz w:val="24"/>
          <w:szCs w:val="24"/>
        </w:rPr>
        <w:t xml:space="preserve"> </w:t>
      </w:r>
      <w:r w:rsidRPr="006B09CE">
        <w:rPr>
          <w:sz w:val="24"/>
          <w:szCs w:val="24"/>
        </w:rPr>
        <w:t xml:space="preserve"> Звездное </w:t>
      </w:r>
      <w:r>
        <w:rPr>
          <w:sz w:val="24"/>
          <w:szCs w:val="24"/>
        </w:rPr>
        <w:t xml:space="preserve"> </w:t>
      </w:r>
      <w:r w:rsidRPr="006B09CE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 2017</w:t>
      </w:r>
      <w:r w:rsidRPr="006B09CE">
        <w:rPr>
          <w:sz w:val="24"/>
          <w:szCs w:val="24"/>
        </w:rPr>
        <w:t xml:space="preserve"> год»</w:t>
      </w:r>
      <w:r w:rsidRPr="00440286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 xml:space="preserve"> </w:t>
      </w:r>
      <w:r w:rsidRPr="00440286">
        <w:rPr>
          <w:spacing w:val="0"/>
          <w:sz w:val="24"/>
          <w:szCs w:val="24"/>
        </w:rPr>
        <w:t>(прилагается).</w:t>
      </w:r>
    </w:p>
    <w:p w:rsidR="00501DED" w:rsidRDefault="00501DED" w:rsidP="006F05E7">
      <w:pPr>
        <w:adjustRightInd w:val="0"/>
        <w:jc w:val="both"/>
        <w:rPr>
          <w:spacing w:val="0"/>
          <w:sz w:val="24"/>
          <w:szCs w:val="24"/>
        </w:rPr>
      </w:pPr>
    </w:p>
    <w:p w:rsidR="00501DED" w:rsidRDefault="00501DED" w:rsidP="006F05E7">
      <w:pPr>
        <w:adjustRightInd w:val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2. Утвердить основные характеристики местного бюджета:</w:t>
      </w:r>
    </w:p>
    <w:p w:rsidR="00501DED" w:rsidRPr="00297DB4" w:rsidRDefault="00501DED" w:rsidP="004B21D4">
      <w:pPr>
        <w:ind w:left="705"/>
        <w:jc w:val="both"/>
        <w:rPr>
          <w:sz w:val="24"/>
          <w:szCs w:val="24"/>
        </w:rPr>
      </w:pPr>
      <w:r w:rsidRPr="00297DB4">
        <w:rPr>
          <w:sz w:val="24"/>
          <w:szCs w:val="24"/>
        </w:rPr>
        <w:t>- по доходам  в сумме   115 869,2 тыс. руб.;</w:t>
      </w:r>
    </w:p>
    <w:p w:rsidR="00501DED" w:rsidRPr="00297DB4" w:rsidRDefault="00501DED" w:rsidP="004B21D4">
      <w:pPr>
        <w:ind w:left="705"/>
        <w:jc w:val="both"/>
        <w:rPr>
          <w:sz w:val="24"/>
          <w:szCs w:val="24"/>
        </w:rPr>
      </w:pPr>
      <w:r w:rsidRPr="00297DB4">
        <w:rPr>
          <w:sz w:val="24"/>
          <w:szCs w:val="24"/>
        </w:rPr>
        <w:t>- по расходам в сумме   115 869,2 тыс. руб.;</w:t>
      </w:r>
    </w:p>
    <w:p w:rsidR="00501DED" w:rsidRDefault="00501DED" w:rsidP="004B21D4">
      <w:pPr>
        <w:ind w:left="705"/>
        <w:jc w:val="both"/>
        <w:rPr>
          <w:spacing w:val="0"/>
          <w:sz w:val="24"/>
          <w:szCs w:val="24"/>
        </w:rPr>
      </w:pPr>
      <w:r w:rsidRPr="00297DB4">
        <w:rPr>
          <w:sz w:val="24"/>
          <w:szCs w:val="24"/>
        </w:rPr>
        <w:t>- с дефицитом в сумме     0,0 тыс. руб.</w:t>
      </w:r>
    </w:p>
    <w:p w:rsidR="00501DED" w:rsidRPr="00440286" w:rsidRDefault="00501DED" w:rsidP="006F05E7">
      <w:pPr>
        <w:adjustRightInd w:val="0"/>
        <w:jc w:val="both"/>
        <w:rPr>
          <w:spacing w:val="0"/>
          <w:sz w:val="24"/>
          <w:szCs w:val="24"/>
        </w:rPr>
      </w:pPr>
    </w:p>
    <w:p w:rsidR="00501DED" w:rsidRDefault="00501DED" w:rsidP="006F05E7">
      <w:pPr>
        <w:pStyle w:val="1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4D6301">
        <w:rPr>
          <w:rFonts w:ascii="Times New Roman" w:hAnsi="Times New Roman"/>
          <w:sz w:val="24"/>
          <w:szCs w:val="24"/>
          <w:lang w:eastAsia="ru-RU"/>
        </w:rPr>
        <w:t xml:space="preserve">Вынести </w:t>
      </w:r>
      <w:r w:rsidRPr="004D6301">
        <w:rPr>
          <w:rFonts w:ascii="Times New Roman" w:hAnsi="Times New Roman"/>
          <w:sz w:val="24"/>
          <w:szCs w:val="24"/>
        </w:rPr>
        <w:t xml:space="preserve">проект решения Муниципального Совета </w:t>
      </w:r>
      <w:r w:rsidRPr="006B09CE">
        <w:rPr>
          <w:rFonts w:ascii="Times New Roman" w:hAnsi="Times New Roman"/>
          <w:noProof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 местном бюджете</w:t>
      </w:r>
      <w:r w:rsidRPr="006B09CE">
        <w:rPr>
          <w:rFonts w:ascii="Times New Roman" w:hAnsi="Times New Roman"/>
          <w:sz w:val="24"/>
          <w:szCs w:val="24"/>
        </w:rPr>
        <w:t xml:space="preserve"> внутригородского муниципального образования Санкт-Петербурга Муницип</w:t>
      </w:r>
      <w:r>
        <w:rPr>
          <w:rFonts w:ascii="Times New Roman" w:hAnsi="Times New Roman"/>
          <w:sz w:val="24"/>
          <w:szCs w:val="24"/>
        </w:rPr>
        <w:t>альный округ Звездное  на   2017</w:t>
      </w:r>
      <w:r w:rsidRPr="006B09CE">
        <w:rPr>
          <w:rFonts w:ascii="Times New Roman" w:hAnsi="Times New Roman"/>
          <w:sz w:val="24"/>
          <w:szCs w:val="24"/>
        </w:rPr>
        <w:t xml:space="preserve"> год»</w:t>
      </w:r>
      <w:r w:rsidRPr="004D6301">
        <w:rPr>
          <w:rFonts w:ascii="Times New Roman" w:hAnsi="Times New Roman"/>
          <w:sz w:val="24"/>
          <w:szCs w:val="24"/>
        </w:rPr>
        <w:t xml:space="preserve"> на публичные слушания.</w:t>
      </w:r>
    </w:p>
    <w:p w:rsidR="00501DED" w:rsidRPr="004D6301" w:rsidRDefault="00501DED" w:rsidP="006F05E7">
      <w:pPr>
        <w:pStyle w:val="1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1DED" w:rsidRDefault="00501DED" w:rsidP="006F05E7">
      <w:pPr>
        <w:pStyle w:val="1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 </w:t>
      </w:r>
      <w:r w:rsidRPr="000C1B7E">
        <w:rPr>
          <w:rFonts w:ascii="Times New Roman" w:hAnsi="Times New Roman"/>
          <w:sz w:val="24"/>
          <w:szCs w:val="24"/>
        </w:rPr>
        <w:t>Решение вступает в силу со дня принятия</w:t>
      </w:r>
      <w:r>
        <w:rPr>
          <w:rFonts w:ascii="Times New Roman" w:hAnsi="Times New Roman"/>
          <w:sz w:val="24"/>
          <w:szCs w:val="24"/>
        </w:rPr>
        <w:t>.</w:t>
      </w:r>
    </w:p>
    <w:p w:rsidR="00501DED" w:rsidRPr="000C1B7E" w:rsidRDefault="00501DED" w:rsidP="006F05E7">
      <w:pPr>
        <w:pStyle w:val="1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1DED" w:rsidRDefault="00501DED" w:rsidP="006F05E7">
      <w:pPr>
        <w:tabs>
          <w:tab w:val="left" w:pos="567"/>
          <w:tab w:val="left" w:pos="851"/>
        </w:tabs>
        <w:adjustRightInd w:val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5. </w:t>
      </w:r>
      <w:r w:rsidRPr="00CC7A2D">
        <w:rPr>
          <w:spacing w:val="0"/>
          <w:sz w:val="24"/>
          <w:szCs w:val="24"/>
        </w:rPr>
        <w:t>Контроль за исполнением настоящего решения возложить на Главу муниципального образования.</w:t>
      </w:r>
    </w:p>
    <w:p w:rsidR="00501DED" w:rsidRPr="00440286" w:rsidRDefault="00501DED" w:rsidP="006F05E7">
      <w:pPr>
        <w:tabs>
          <w:tab w:val="left" w:pos="567"/>
          <w:tab w:val="left" w:pos="851"/>
        </w:tabs>
        <w:adjustRightInd w:val="0"/>
        <w:jc w:val="both"/>
        <w:rPr>
          <w:spacing w:val="0"/>
          <w:sz w:val="24"/>
          <w:szCs w:val="24"/>
        </w:rPr>
      </w:pPr>
    </w:p>
    <w:p w:rsidR="00501DED" w:rsidRDefault="00501DED" w:rsidP="006F05E7">
      <w:pPr>
        <w:pStyle w:val="BodyText"/>
        <w:spacing w:after="0"/>
        <w:ind w:left="709"/>
        <w:jc w:val="both"/>
        <w:rPr>
          <w:spacing w:val="0"/>
          <w:sz w:val="24"/>
          <w:szCs w:val="24"/>
        </w:rPr>
      </w:pPr>
    </w:p>
    <w:p w:rsidR="00501DED" w:rsidRPr="00440286" w:rsidRDefault="00501DED" w:rsidP="006F05E7">
      <w:pPr>
        <w:pStyle w:val="BodyText"/>
        <w:spacing w:after="0"/>
        <w:ind w:left="709"/>
        <w:jc w:val="both"/>
        <w:rPr>
          <w:spacing w:val="0"/>
          <w:sz w:val="24"/>
          <w:szCs w:val="24"/>
        </w:rPr>
      </w:pPr>
    </w:p>
    <w:p w:rsidR="00501DED" w:rsidRPr="00541A98" w:rsidRDefault="00501DED" w:rsidP="006F05E7">
      <w:pPr>
        <w:jc w:val="both"/>
        <w:rPr>
          <w:b/>
          <w:spacing w:val="0"/>
          <w:sz w:val="24"/>
          <w:szCs w:val="24"/>
        </w:rPr>
      </w:pPr>
      <w:r w:rsidRPr="00541A98">
        <w:rPr>
          <w:b/>
          <w:spacing w:val="0"/>
          <w:sz w:val="24"/>
          <w:szCs w:val="24"/>
        </w:rPr>
        <w:t>Глава муниципального образования</w:t>
      </w:r>
    </w:p>
    <w:p w:rsidR="00501DED" w:rsidRDefault="00501DED" w:rsidP="006F05E7">
      <w:pPr>
        <w:jc w:val="both"/>
        <w:rPr>
          <w:b/>
          <w:spacing w:val="0"/>
          <w:sz w:val="24"/>
          <w:szCs w:val="24"/>
        </w:rPr>
      </w:pPr>
      <w:r w:rsidRPr="00541A98">
        <w:rPr>
          <w:b/>
          <w:spacing w:val="0"/>
          <w:sz w:val="24"/>
          <w:szCs w:val="24"/>
        </w:rPr>
        <w:t>Муниципальный округ Звездное</w:t>
      </w:r>
      <w:r>
        <w:rPr>
          <w:b/>
          <w:spacing w:val="0"/>
          <w:sz w:val="24"/>
          <w:szCs w:val="24"/>
        </w:rPr>
        <w:t xml:space="preserve">                                                              М.А. Разинков</w:t>
      </w:r>
    </w:p>
    <w:p w:rsidR="00501DED" w:rsidRDefault="00501DED" w:rsidP="006F05E7">
      <w:pPr>
        <w:jc w:val="both"/>
        <w:rPr>
          <w:b/>
          <w:spacing w:val="0"/>
          <w:sz w:val="24"/>
          <w:szCs w:val="24"/>
        </w:rPr>
      </w:pPr>
    </w:p>
    <w:p w:rsidR="00501DED" w:rsidRDefault="00501DED" w:rsidP="006F05E7">
      <w:pPr>
        <w:jc w:val="both"/>
        <w:rPr>
          <w:b/>
          <w:spacing w:val="0"/>
          <w:sz w:val="24"/>
          <w:szCs w:val="24"/>
        </w:rPr>
      </w:pPr>
    </w:p>
    <w:p w:rsidR="00501DED" w:rsidRDefault="00501DED" w:rsidP="006F05E7">
      <w:pPr>
        <w:jc w:val="both"/>
        <w:rPr>
          <w:b/>
          <w:spacing w:val="0"/>
          <w:sz w:val="24"/>
          <w:szCs w:val="24"/>
        </w:rPr>
      </w:pPr>
    </w:p>
    <w:p w:rsidR="00501DED" w:rsidRDefault="00501DED" w:rsidP="00005A5F">
      <w:pPr>
        <w:tabs>
          <w:tab w:val="left" w:pos="2160"/>
        </w:tabs>
        <w:jc w:val="both"/>
        <w:rPr>
          <w:b/>
          <w:spacing w:val="0"/>
        </w:rPr>
      </w:pPr>
      <w:r>
        <w:rPr>
          <w:b/>
          <w:color w:val="000000"/>
          <w:spacing w:val="0"/>
        </w:rPr>
        <w:t xml:space="preserve">                               МУНИЦИПАЛЬНОЕ</w:t>
      </w:r>
      <w:r w:rsidRPr="008436D2">
        <w:rPr>
          <w:b/>
          <w:color w:val="000000"/>
          <w:spacing w:val="0"/>
        </w:rPr>
        <w:t xml:space="preserve">ОБРАЗОВАНИЕ </w:t>
      </w:r>
      <w:r w:rsidRPr="008436D2">
        <w:rPr>
          <w:b/>
          <w:color w:val="000000"/>
          <w:spacing w:val="0"/>
        </w:rPr>
        <w:br/>
      </w:r>
      <w:r>
        <w:rPr>
          <w:b/>
          <w:color w:val="000000"/>
          <w:spacing w:val="0"/>
        </w:rPr>
        <w:t xml:space="preserve">                               </w:t>
      </w:r>
      <w:r w:rsidRPr="00AC78D1">
        <w:rPr>
          <w:b/>
          <w:spacing w:val="0"/>
        </w:rPr>
        <w:t>МУНИЦИПАЛЬНЫЙ ОКРУГ ЗВЕЗДНОЕ</w:t>
      </w:r>
    </w:p>
    <w:p w:rsidR="00501DED" w:rsidRPr="00AC78D1" w:rsidRDefault="00501DED" w:rsidP="00005A5F">
      <w:pPr>
        <w:pBdr>
          <w:bottom w:val="single" w:sz="4" w:space="1" w:color="auto"/>
        </w:pBdr>
        <w:tabs>
          <w:tab w:val="left" w:pos="2160"/>
        </w:tabs>
        <w:rPr>
          <w:b/>
          <w:spacing w:val="0"/>
        </w:rPr>
      </w:pPr>
    </w:p>
    <w:p w:rsidR="00501DED" w:rsidRPr="00AC78D1" w:rsidRDefault="00501DED" w:rsidP="00AC78D1">
      <w:pPr>
        <w:pBdr>
          <w:bottom w:val="single" w:sz="4" w:space="1" w:color="auto"/>
        </w:pBdr>
        <w:jc w:val="center"/>
        <w:rPr>
          <w:b/>
          <w:spacing w:val="0"/>
        </w:rPr>
      </w:pPr>
      <w:r w:rsidRPr="00AC78D1">
        <w:rPr>
          <w:b/>
          <w:spacing w:val="0"/>
        </w:rPr>
        <w:t>МУНИЦИПАЛЬНЫЙ СОВЕТ</w:t>
      </w:r>
    </w:p>
    <w:p w:rsidR="00501DED" w:rsidRPr="00AC78D1" w:rsidRDefault="00501DED" w:rsidP="00AC78D1">
      <w:pPr>
        <w:pBdr>
          <w:bottom w:val="single" w:sz="4" w:space="1" w:color="auto"/>
        </w:pBdr>
        <w:jc w:val="center"/>
        <w:rPr>
          <w:b/>
          <w:spacing w:val="0"/>
        </w:rPr>
      </w:pPr>
      <w:r w:rsidRPr="00AC78D1">
        <w:rPr>
          <w:b/>
          <w:spacing w:val="0"/>
        </w:rPr>
        <w:t>пятого созыва</w:t>
      </w:r>
    </w:p>
    <w:p w:rsidR="00501DED" w:rsidRPr="00AC78D1" w:rsidRDefault="00501DED" w:rsidP="00AC78D1">
      <w:pPr>
        <w:pBdr>
          <w:bottom w:val="single" w:sz="4" w:space="1" w:color="auto"/>
        </w:pBdr>
        <w:jc w:val="center"/>
        <w:rPr>
          <w:spacing w:val="0"/>
          <w:sz w:val="22"/>
          <w:szCs w:val="22"/>
        </w:rPr>
      </w:pPr>
      <w:r w:rsidRPr="00AC78D1">
        <w:rPr>
          <w:spacing w:val="0"/>
          <w:sz w:val="22"/>
          <w:szCs w:val="22"/>
        </w:rPr>
        <w:t>Санкт-Петербург, ул. Алтайская, д.13</w:t>
      </w:r>
    </w:p>
    <w:p w:rsidR="00501DED" w:rsidRPr="00AC78D1" w:rsidRDefault="00501DED" w:rsidP="00AC78D1">
      <w:pPr>
        <w:jc w:val="center"/>
        <w:rPr>
          <w:b/>
          <w:spacing w:val="0"/>
        </w:rPr>
      </w:pPr>
      <w:r w:rsidRPr="00AC78D1">
        <w:rPr>
          <w:b/>
          <w:spacing w:val="0"/>
          <w:sz w:val="32"/>
          <w:szCs w:val="32"/>
        </w:rPr>
        <w:t xml:space="preserve">                             Р Е Ш Е Н И Е                        </w:t>
      </w:r>
      <w:r w:rsidRPr="00AC78D1">
        <w:rPr>
          <w:b/>
          <w:spacing w:val="0"/>
        </w:rPr>
        <w:t xml:space="preserve"> ПРОЕКТ</w:t>
      </w:r>
    </w:p>
    <w:p w:rsidR="00501DED" w:rsidRPr="00AC78D1" w:rsidRDefault="00501DED" w:rsidP="00AC78D1">
      <w:pPr>
        <w:rPr>
          <w:spacing w:val="0"/>
          <w:sz w:val="24"/>
          <w:szCs w:val="24"/>
        </w:rPr>
      </w:pPr>
      <w:r w:rsidRPr="00AC78D1">
        <w:rPr>
          <w:spacing w:val="0"/>
        </w:rPr>
        <w:t xml:space="preserve">     </w:t>
      </w:r>
    </w:p>
    <w:p w:rsidR="00501DED" w:rsidRPr="00AC78D1" w:rsidRDefault="00501DED" w:rsidP="00AC78D1">
      <w:pPr>
        <w:rPr>
          <w:b/>
          <w:spacing w:val="0"/>
        </w:rPr>
      </w:pPr>
      <w:r w:rsidRPr="00AC78D1">
        <w:rPr>
          <w:spacing w:val="0"/>
          <w:sz w:val="22"/>
          <w:szCs w:val="22"/>
        </w:rPr>
        <w:t xml:space="preserve"> </w:t>
      </w:r>
      <w:r w:rsidRPr="00AC78D1">
        <w:rPr>
          <w:spacing w:val="0"/>
        </w:rPr>
        <w:t xml:space="preserve">   </w:t>
      </w:r>
      <w:r>
        <w:rPr>
          <w:b/>
          <w:spacing w:val="0"/>
        </w:rPr>
        <w:t>24  ноября  2016</w:t>
      </w:r>
      <w:r w:rsidRPr="00AC78D1">
        <w:rPr>
          <w:b/>
          <w:spacing w:val="0"/>
        </w:rPr>
        <w:t xml:space="preserve"> года                                                                              №      </w:t>
      </w:r>
    </w:p>
    <w:p w:rsidR="00501DED" w:rsidRPr="00AC78D1" w:rsidRDefault="00501DED" w:rsidP="00AC78D1">
      <w:pPr>
        <w:rPr>
          <w:spacing w:val="0"/>
          <w:sz w:val="24"/>
          <w:szCs w:val="24"/>
        </w:rPr>
      </w:pPr>
      <w:r w:rsidRPr="00AC78D1">
        <w:rPr>
          <w:spacing w:val="0"/>
        </w:rPr>
        <w:t xml:space="preserve">                                                                                           </w:t>
      </w:r>
    </w:p>
    <w:tbl>
      <w:tblPr>
        <w:tblW w:w="13853" w:type="dxa"/>
        <w:tblInd w:w="108" w:type="dxa"/>
        <w:tblLook w:val="0000"/>
      </w:tblPr>
      <w:tblGrid>
        <w:gridCol w:w="9288"/>
        <w:gridCol w:w="4565"/>
      </w:tblGrid>
      <w:tr w:rsidR="00501DED" w:rsidRPr="00AC78D1" w:rsidTr="00AC78D1">
        <w:tc>
          <w:tcPr>
            <w:tcW w:w="9288" w:type="dxa"/>
          </w:tcPr>
          <w:p w:rsidR="00501DED" w:rsidRDefault="00501DED">
            <w:pPr>
              <w:pStyle w:val="BodyText"/>
              <w:spacing w:after="0"/>
              <w:jc w:val="both"/>
              <w:rPr>
                <w:b/>
                <w:spacing w:val="0"/>
              </w:rPr>
            </w:pPr>
            <w:r w:rsidRPr="006572F0">
              <w:rPr>
                <w:b/>
                <w:spacing w:val="0"/>
              </w:rPr>
              <w:t xml:space="preserve">         </w:t>
            </w:r>
            <w:r>
              <w:rPr>
                <w:b/>
                <w:spacing w:val="0"/>
              </w:rPr>
              <w:t xml:space="preserve">           </w:t>
            </w:r>
            <w:r w:rsidRPr="006572F0">
              <w:rPr>
                <w:b/>
                <w:spacing w:val="0"/>
              </w:rPr>
              <w:t xml:space="preserve">О местном бюджете внутригородского муниципального образования Санкт-Петербурга Муниципальный округ Звездное </w:t>
            </w:r>
          </w:p>
          <w:p w:rsidR="00501DED" w:rsidRPr="006572F0" w:rsidRDefault="00501DED">
            <w:pPr>
              <w:pStyle w:val="BodyText"/>
              <w:spacing w:after="0"/>
              <w:jc w:val="both"/>
              <w:rPr>
                <w:b/>
                <w:bCs/>
                <w:spacing w:val="0"/>
              </w:rPr>
            </w:pPr>
            <w:r w:rsidRPr="006572F0">
              <w:rPr>
                <w:b/>
                <w:spacing w:val="0"/>
              </w:rPr>
              <w:t>на  2017 год</w:t>
            </w:r>
          </w:p>
        </w:tc>
        <w:tc>
          <w:tcPr>
            <w:tcW w:w="4565" w:type="dxa"/>
          </w:tcPr>
          <w:p w:rsidR="00501DED" w:rsidRPr="006572F0" w:rsidRDefault="00501DED">
            <w:pPr>
              <w:jc w:val="both"/>
              <w:rPr>
                <w:spacing w:val="0"/>
                <w:sz w:val="24"/>
                <w:szCs w:val="24"/>
              </w:rPr>
            </w:pPr>
          </w:p>
        </w:tc>
      </w:tr>
    </w:tbl>
    <w:p w:rsidR="00501DED" w:rsidRDefault="00501DED" w:rsidP="00AC78D1">
      <w:pPr>
        <w:ind w:firstLine="360"/>
        <w:jc w:val="both"/>
        <w:rPr>
          <w:spacing w:val="0"/>
          <w:sz w:val="24"/>
          <w:szCs w:val="24"/>
        </w:rPr>
      </w:pPr>
    </w:p>
    <w:p w:rsidR="00501DED" w:rsidRDefault="00501DED" w:rsidP="00297DB4">
      <w:pPr>
        <w:jc w:val="both"/>
        <w:rPr>
          <w:sz w:val="24"/>
          <w:szCs w:val="24"/>
        </w:rPr>
      </w:pPr>
      <w:r w:rsidRPr="00297DB4">
        <w:rPr>
          <w:sz w:val="24"/>
          <w:szCs w:val="24"/>
        </w:rPr>
        <w:t xml:space="preserve">Муниципальный Совет муниципального образования Муниципальный округ Звездное        </w:t>
      </w:r>
    </w:p>
    <w:p w:rsidR="00501DED" w:rsidRDefault="00501DED" w:rsidP="00297DB4">
      <w:pPr>
        <w:jc w:val="both"/>
        <w:rPr>
          <w:sz w:val="22"/>
          <w:szCs w:val="22"/>
        </w:rPr>
      </w:pPr>
      <w:r w:rsidRPr="00297DB4">
        <w:rPr>
          <w:sz w:val="24"/>
          <w:szCs w:val="24"/>
        </w:rPr>
        <w:t xml:space="preserve"> </w:t>
      </w:r>
      <w:r>
        <w:rPr>
          <w:b/>
        </w:rPr>
        <w:t xml:space="preserve">                                                                      </w:t>
      </w:r>
    </w:p>
    <w:p w:rsidR="00501DED" w:rsidRDefault="00501DED" w:rsidP="00297DB4">
      <w:pPr>
        <w:jc w:val="both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РЕШИЛ:</w:t>
      </w:r>
    </w:p>
    <w:p w:rsidR="00501DED" w:rsidRPr="00297DB4" w:rsidRDefault="00501DED" w:rsidP="00297DB4">
      <w:pPr>
        <w:jc w:val="both"/>
        <w:rPr>
          <w:sz w:val="24"/>
          <w:szCs w:val="24"/>
        </w:rPr>
      </w:pPr>
      <w:r w:rsidRPr="00297DB4">
        <w:rPr>
          <w:sz w:val="24"/>
          <w:szCs w:val="24"/>
        </w:rPr>
        <w:t xml:space="preserve">     1. Утвердить проект местного бюджета муниципального образования Муниципальный округ Звездное на 2017 год:</w:t>
      </w:r>
    </w:p>
    <w:p w:rsidR="00501DED" w:rsidRPr="00297DB4" w:rsidRDefault="00501DED" w:rsidP="00297DB4">
      <w:pPr>
        <w:ind w:left="705"/>
        <w:jc w:val="both"/>
        <w:rPr>
          <w:sz w:val="24"/>
          <w:szCs w:val="24"/>
        </w:rPr>
      </w:pPr>
      <w:r w:rsidRPr="00297DB4">
        <w:rPr>
          <w:sz w:val="24"/>
          <w:szCs w:val="24"/>
        </w:rPr>
        <w:t>- по доходам  в сумме   115 869,2 тыс. руб.;</w:t>
      </w:r>
    </w:p>
    <w:p w:rsidR="00501DED" w:rsidRPr="00297DB4" w:rsidRDefault="00501DED" w:rsidP="00297DB4">
      <w:pPr>
        <w:ind w:left="705"/>
        <w:jc w:val="both"/>
        <w:rPr>
          <w:sz w:val="24"/>
          <w:szCs w:val="24"/>
        </w:rPr>
      </w:pPr>
      <w:r w:rsidRPr="00297DB4">
        <w:rPr>
          <w:sz w:val="24"/>
          <w:szCs w:val="24"/>
        </w:rPr>
        <w:t>- по расходам в сумме   115 869,2 тыс. руб.;</w:t>
      </w:r>
    </w:p>
    <w:p w:rsidR="00501DED" w:rsidRPr="00297DB4" w:rsidRDefault="00501DED" w:rsidP="00297DB4">
      <w:pPr>
        <w:ind w:left="705"/>
        <w:jc w:val="both"/>
        <w:rPr>
          <w:sz w:val="24"/>
          <w:szCs w:val="24"/>
        </w:rPr>
      </w:pPr>
      <w:r w:rsidRPr="00297DB4">
        <w:rPr>
          <w:sz w:val="24"/>
          <w:szCs w:val="24"/>
        </w:rPr>
        <w:t>- с дефицитом в сумме     0,0 тыс. руб.</w:t>
      </w:r>
    </w:p>
    <w:p w:rsidR="00501DED" w:rsidRPr="00297DB4" w:rsidRDefault="00501DED" w:rsidP="00297DB4">
      <w:pPr>
        <w:ind w:firstLine="360"/>
        <w:jc w:val="both"/>
        <w:rPr>
          <w:sz w:val="24"/>
          <w:szCs w:val="24"/>
        </w:rPr>
      </w:pPr>
      <w:r w:rsidRPr="00297DB4">
        <w:rPr>
          <w:sz w:val="24"/>
          <w:szCs w:val="24"/>
        </w:rPr>
        <w:t>1.2  Учесть в местном бюджете муниципального образования Муниципальный округ Звездное на 2017 год  доходы в соответствии с приложением 1.</w:t>
      </w:r>
    </w:p>
    <w:p w:rsidR="00501DED" w:rsidRPr="00297DB4" w:rsidRDefault="00501DED" w:rsidP="00297DB4">
      <w:pPr>
        <w:ind w:firstLine="360"/>
        <w:jc w:val="both"/>
        <w:rPr>
          <w:sz w:val="24"/>
          <w:szCs w:val="24"/>
        </w:rPr>
      </w:pPr>
      <w:r w:rsidRPr="00297DB4">
        <w:rPr>
          <w:sz w:val="24"/>
          <w:szCs w:val="24"/>
        </w:rPr>
        <w:t>1.3 Утвердить ведомственную структуру расходов местного бюджета муниципального образования Муниципальный округ Звездное на 2017 год в соответствии с приложением 2.</w:t>
      </w:r>
    </w:p>
    <w:p w:rsidR="00501DED" w:rsidRPr="00297DB4" w:rsidRDefault="00501DED" w:rsidP="00297DB4">
      <w:pPr>
        <w:ind w:firstLine="360"/>
        <w:jc w:val="both"/>
        <w:rPr>
          <w:sz w:val="24"/>
          <w:szCs w:val="24"/>
        </w:rPr>
      </w:pPr>
      <w:r w:rsidRPr="00297DB4">
        <w:rPr>
          <w:sz w:val="24"/>
          <w:szCs w:val="24"/>
        </w:rPr>
        <w:t xml:space="preserve">1.4  Утвердить распределение бюджетных ассигнований по разделам, подразделам, целевым статьям и группам видов расходов местного бюджета муниципального образования Муниципальный округ Звездное на 2017 год в соответствии с приложением 3. </w:t>
      </w:r>
    </w:p>
    <w:p w:rsidR="00501DED" w:rsidRPr="00297DB4" w:rsidRDefault="00501DED" w:rsidP="00297DB4">
      <w:pPr>
        <w:ind w:firstLine="360"/>
        <w:jc w:val="both"/>
        <w:rPr>
          <w:sz w:val="24"/>
          <w:szCs w:val="24"/>
        </w:rPr>
      </w:pPr>
      <w:r w:rsidRPr="00297DB4">
        <w:rPr>
          <w:sz w:val="24"/>
          <w:szCs w:val="24"/>
        </w:rPr>
        <w:t>1.5  Утвердить источники финансирования  дефицита местного бюджета муниципального образования Муниципальный округ Звездное на 2017 год в соответствии с приложением 4</w:t>
      </w:r>
    </w:p>
    <w:p w:rsidR="00501DED" w:rsidRPr="00297DB4" w:rsidRDefault="00501DED" w:rsidP="00297DB4">
      <w:pPr>
        <w:ind w:firstLine="360"/>
        <w:jc w:val="both"/>
        <w:rPr>
          <w:sz w:val="24"/>
          <w:szCs w:val="24"/>
        </w:rPr>
      </w:pPr>
      <w:r w:rsidRPr="00297DB4">
        <w:rPr>
          <w:sz w:val="24"/>
          <w:szCs w:val="24"/>
        </w:rPr>
        <w:t xml:space="preserve">1.6 Утвердить перечень главных администраторов доходов местного бюджета муниципального образования Муниципальный округ Звездное на 2017 год в соответствии с приложением 5. </w:t>
      </w:r>
    </w:p>
    <w:p w:rsidR="00501DED" w:rsidRPr="00297DB4" w:rsidRDefault="00501DED" w:rsidP="00297DB4">
      <w:pPr>
        <w:ind w:firstLine="360"/>
        <w:jc w:val="both"/>
        <w:rPr>
          <w:sz w:val="24"/>
          <w:szCs w:val="24"/>
        </w:rPr>
      </w:pPr>
      <w:r w:rsidRPr="00297DB4">
        <w:rPr>
          <w:sz w:val="24"/>
          <w:szCs w:val="24"/>
        </w:rPr>
        <w:t xml:space="preserve">1.7 Утвердить перечень главных администраторов источников финансирования дефицита местного бюджета муниципального образования Муниципальный округ Звездное на 2017 год в соответствии с приложением 6. </w:t>
      </w:r>
    </w:p>
    <w:p w:rsidR="00501DED" w:rsidRPr="00297DB4" w:rsidRDefault="00501DED" w:rsidP="00297DB4">
      <w:pPr>
        <w:ind w:firstLine="360"/>
        <w:jc w:val="both"/>
        <w:rPr>
          <w:sz w:val="24"/>
          <w:szCs w:val="24"/>
        </w:rPr>
      </w:pPr>
      <w:r w:rsidRPr="00297DB4">
        <w:rPr>
          <w:sz w:val="24"/>
          <w:szCs w:val="24"/>
        </w:rPr>
        <w:t>1.8 Утвердить объём межбюджетных трансфертов, получаемых из бюджета Санкт-Петербурга, в размере 12 817,9 тыс. руб.</w:t>
      </w:r>
    </w:p>
    <w:p w:rsidR="00501DED" w:rsidRPr="00297DB4" w:rsidRDefault="00501DED" w:rsidP="00297DB4">
      <w:pPr>
        <w:ind w:firstLine="360"/>
        <w:jc w:val="both"/>
        <w:rPr>
          <w:sz w:val="24"/>
          <w:szCs w:val="24"/>
        </w:rPr>
      </w:pPr>
      <w:r w:rsidRPr="00297DB4">
        <w:rPr>
          <w:sz w:val="24"/>
          <w:szCs w:val="24"/>
        </w:rPr>
        <w:t>1.9 Утвердить общий объём бюджетных ассигнований, направляемых на исполнение публичных нормативных обязательств на 2017 год, в сумме 8 048,0 тыс. руб.</w:t>
      </w:r>
    </w:p>
    <w:p w:rsidR="00501DED" w:rsidRPr="00297DB4" w:rsidRDefault="00501DED" w:rsidP="00297DB4">
      <w:pPr>
        <w:ind w:firstLine="360"/>
        <w:jc w:val="both"/>
        <w:rPr>
          <w:sz w:val="24"/>
          <w:szCs w:val="24"/>
        </w:rPr>
      </w:pPr>
      <w:r w:rsidRPr="00297DB4">
        <w:rPr>
          <w:sz w:val="24"/>
          <w:szCs w:val="24"/>
        </w:rPr>
        <w:t>1.10 Утвердить верхний предел муниципального долга муниципального образования Муниципальный округ Звездное на 1 января 2018 года в размере 0,0 тысяч рублей, в том числе по муниципальным  гарантиям  - в размере 0,0 тысяч рублей. Установить предельный объем муниципального долга на 2018 год в размере 0,0 тысяч рублей.</w:t>
      </w:r>
    </w:p>
    <w:p w:rsidR="00501DED" w:rsidRPr="00297DB4" w:rsidRDefault="00501DED" w:rsidP="00297DB4">
      <w:pPr>
        <w:ind w:firstLine="360"/>
        <w:jc w:val="both"/>
        <w:rPr>
          <w:sz w:val="24"/>
          <w:szCs w:val="24"/>
        </w:rPr>
      </w:pPr>
      <w:r w:rsidRPr="00297DB4">
        <w:rPr>
          <w:sz w:val="24"/>
          <w:szCs w:val="24"/>
        </w:rPr>
        <w:t>2. Контроль за исполнением Решения возложить на Главу муниципального образования Муниципальный округ Звездное.</w:t>
      </w:r>
    </w:p>
    <w:p w:rsidR="00501DED" w:rsidRDefault="00501DED" w:rsidP="00297DB4">
      <w:pPr>
        <w:ind w:firstLine="360"/>
        <w:jc w:val="both"/>
        <w:rPr>
          <w:sz w:val="24"/>
          <w:szCs w:val="24"/>
        </w:rPr>
      </w:pPr>
      <w:r w:rsidRPr="00297DB4">
        <w:rPr>
          <w:sz w:val="24"/>
          <w:szCs w:val="24"/>
        </w:rPr>
        <w:t>3.   Настоящее Решение вступает в силу с момента опубликования.</w:t>
      </w:r>
    </w:p>
    <w:p w:rsidR="00501DED" w:rsidRDefault="00501DED" w:rsidP="00297DB4">
      <w:pPr>
        <w:ind w:firstLine="360"/>
        <w:jc w:val="both"/>
        <w:rPr>
          <w:sz w:val="24"/>
          <w:szCs w:val="24"/>
        </w:rPr>
      </w:pPr>
    </w:p>
    <w:p w:rsidR="00501DED" w:rsidRDefault="00501DED" w:rsidP="00AC78D1">
      <w:pPr>
        <w:jc w:val="both"/>
        <w:rPr>
          <w:b/>
          <w:spacing w:val="0"/>
          <w:sz w:val="22"/>
          <w:szCs w:val="22"/>
        </w:rPr>
      </w:pPr>
      <w:r w:rsidRPr="00AC78D1">
        <w:rPr>
          <w:b/>
          <w:spacing w:val="0"/>
          <w:sz w:val="22"/>
          <w:szCs w:val="22"/>
        </w:rPr>
        <w:t>Глава муниципального образования</w:t>
      </w:r>
    </w:p>
    <w:p w:rsidR="00501DED" w:rsidRPr="00AC78D1" w:rsidRDefault="00501DED" w:rsidP="00AC78D1">
      <w:pPr>
        <w:jc w:val="both"/>
        <w:rPr>
          <w:b/>
          <w:spacing w:val="0"/>
          <w:sz w:val="22"/>
          <w:szCs w:val="22"/>
        </w:rPr>
      </w:pPr>
      <w:r w:rsidRPr="00AC78D1">
        <w:rPr>
          <w:b/>
          <w:spacing w:val="0"/>
          <w:sz w:val="22"/>
          <w:szCs w:val="22"/>
        </w:rPr>
        <w:t>Муниципальный округ Звездное</w:t>
      </w:r>
      <w:r w:rsidRPr="00AC78D1">
        <w:rPr>
          <w:b/>
          <w:spacing w:val="0"/>
          <w:sz w:val="22"/>
          <w:szCs w:val="22"/>
        </w:rPr>
        <w:tab/>
      </w:r>
      <w:r w:rsidRPr="00AC78D1">
        <w:rPr>
          <w:b/>
          <w:spacing w:val="0"/>
          <w:sz w:val="22"/>
          <w:szCs w:val="22"/>
        </w:rPr>
        <w:tab/>
        <w:t xml:space="preserve">                  </w:t>
      </w:r>
      <w:r>
        <w:rPr>
          <w:b/>
          <w:spacing w:val="0"/>
          <w:sz w:val="22"/>
          <w:szCs w:val="22"/>
        </w:rPr>
        <w:t xml:space="preserve">                                 М.А. Разинков</w:t>
      </w:r>
      <w:r w:rsidRPr="00AC78D1">
        <w:rPr>
          <w:b/>
          <w:spacing w:val="0"/>
          <w:sz w:val="22"/>
          <w:szCs w:val="22"/>
        </w:rPr>
        <w:t xml:space="preserve">     </w:t>
      </w:r>
    </w:p>
    <w:sectPr w:rsidR="00501DED" w:rsidRPr="00AC78D1" w:rsidSect="0083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375C"/>
    <w:multiLevelType w:val="hybridMultilevel"/>
    <w:tmpl w:val="2E6EAE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4F2219"/>
    <w:multiLevelType w:val="hybridMultilevel"/>
    <w:tmpl w:val="8226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F53BE2"/>
    <w:multiLevelType w:val="hybridMultilevel"/>
    <w:tmpl w:val="165E725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08D1019"/>
    <w:multiLevelType w:val="hybridMultilevel"/>
    <w:tmpl w:val="28A22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EF0"/>
    <w:rsid w:val="00004213"/>
    <w:rsid w:val="00005A5F"/>
    <w:rsid w:val="00017AEE"/>
    <w:rsid w:val="00035D27"/>
    <w:rsid w:val="000C1B7E"/>
    <w:rsid w:val="00144234"/>
    <w:rsid w:val="001732D0"/>
    <w:rsid w:val="00193AD0"/>
    <w:rsid w:val="001A5409"/>
    <w:rsid w:val="001B147A"/>
    <w:rsid w:val="001B3BE3"/>
    <w:rsid w:val="001B43CE"/>
    <w:rsid w:val="001D01AE"/>
    <w:rsid w:val="001E0BCC"/>
    <w:rsid w:val="002405D5"/>
    <w:rsid w:val="00297DB4"/>
    <w:rsid w:val="002C37C9"/>
    <w:rsid w:val="00301F8A"/>
    <w:rsid w:val="003024E8"/>
    <w:rsid w:val="00327172"/>
    <w:rsid w:val="00340EF0"/>
    <w:rsid w:val="00372AE3"/>
    <w:rsid w:val="00382E8E"/>
    <w:rsid w:val="00395D0C"/>
    <w:rsid w:val="003B4275"/>
    <w:rsid w:val="003E40D2"/>
    <w:rsid w:val="003E7AB4"/>
    <w:rsid w:val="003F35A8"/>
    <w:rsid w:val="00417317"/>
    <w:rsid w:val="00434C68"/>
    <w:rsid w:val="00440286"/>
    <w:rsid w:val="004A1E09"/>
    <w:rsid w:val="004B21D4"/>
    <w:rsid w:val="004D6301"/>
    <w:rsid w:val="004E1FF9"/>
    <w:rsid w:val="004F5B75"/>
    <w:rsid w:val="00501DED"/>
    <w:rsid w:val="00526762"/>
    <w:rsid w:val="00541A98"/>
    <w:rsid w:val="00545C2E"/>
    <w:rsid w:val="0055036E"/>
    <w:rsid w:val="00583E4B"/>
    <w:rsid w:val="005867F3"/>
    <w:rsid w:val="005C640D"/>
    <w:rsid w:val="005E1694"/>
    <w:rsid w:val="005F0294"/>
    <w:rsid w:val="006079B7"/>
    <w:rsid w:val="00652CC5"/>
    <w:rsid w:val="006572F0"/>
    <w:rsid w:val="006B09CE"/>
    <w:rsid w:val="006B52F8"/>
    <w:rsid w:val="006C241F"/>
    <w:rsid w:val="006D65E1"/>
    <w:rsid w:val="006F05E7"/>
    <w:rsid w:val="006F2C42"/>
    <w:rsid w:val="00753552"/>
    <w:rsid w:val="00760384"/>
    <w:rsid w:val="007A4B08"/>
    <w:rsid w:val="007E1B4E"/>
    <w:rsid w:val="00825A23"/>
    <w:rsid w:val="00830CC1"/>
    <w:rsid w:val="00831250"/>
    <w:rsid w:val="008328F3"/>
    <w:rsid w:val="008436D2"/>
    <w:rsid w:val="008D1A68"/>
    <w:rsid w:val="008E09E0"/>
    <w:rsid w:val="008F2EA9"/>
    <w:rsid w:val="00915770"/>
    <w:rsid w:val="00921735"/>
    <w:rsid w:val="00931483"/>
    <w:rsid w:val="0098223B"/>
    <w:rsid w:val="009876DF"/>
    <w:rsid w:val="009C6308"/>
    <w:rsid w:val="009E5582"/>
    <w:rsid w:val="00A115B9"/>
    <w:rsid w:val="00A142CB"/>
    <w:rsid w:val="00A36905"/>
    <w:rsid w:val="00A4184A"/>
    <w:rsid w:val="00A73E9F"/>
    <w:rsid w:val="00A97812"/>
    <w:rsid w:val="00AB0A3B"/>
    <w:rsid w:val="00AC78D1"/>
    <w:rsid w:val="00B030BA"/>
    <w:rsid w:val="00B05811"/>
    <w:rsid w:val="00B125F2"/>
    <w:rsid w:val="00B57A85"/>
    <w:rsid w:val="00B600D6"/>
    <w:rsid w:val="00BA7478"/>
    <w:rsid w:val="00BB2528"/>
    <w:rsid w:val="00BB2940"/>
    <w:rsid w:val="00BC456A"/>
    <w:rsid w:val="00BD6B59"/>
    <w:rsid w:val="00C042C5"/>
    <w:rsid w:val="00C17547"/>
    <w:rsid w:val="00C458C9"/>
    <w:rsid w:val="00C46B3A"/>
    <w:rsid w:val="00C519F7"/>
    <w:rsid w:val="00C83ABA"/>
    <w:rsid w:val="00C83E93"/>
    <w:rsid w:val="00CC7A2D"/>
    <w:rsid w:val="00CE5AFA"/>
    <w:rsid w:val="00D241C0"/>
    <w:rsid w:val="00D30113"/>
    <w:rsid w:val="00D741F0"/>
    <w:rsid w:val="00DC779F"/>
    <w:rsid w:val="00DE0EF0"/>
    <w:rsid w:val="00E178EF"/>
    <w:rsid w:val="00E37EC8"/>
    <w:rsid w:val="00E754CD"/>
    <w:rsid w:val="00ED220B"/>
    <w:rsid w:val="00EE256B"/>
    <w:rsid w:val="00F16681"/>
    <w:rsid w:val="00F46664"/>
    <w:rsid w:val="00F6664E"/>
    <w:rsid w:val="00F82624"/>
    <w:rsid w:val="00F85204"/>
    <w:rsid w:val="00FB46FA"/>
    <w:rsid w:val="00FD10C1"/>
    <w:rsid w:val="00FE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EF0"/>
    <w:pPr>
      <w:autoSpaceDE w:val="0"/>
      <w:autoSpaceDN w:val="0"/>
    </w:pPr>
    <w:rPr>
      <w:rFonts w:ascii="Times New Roman" w:eastAsia="Times New Roman" w:hAnsi="Times New Roman"/>
      <w:spacing w:val="-20"/>
      <w:kern w:val="28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340E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40EF0"/>
    <w:rPr>
      <w:rFonts w:ascii="Times New Roman" w:hAnsi="Times New Roman" w:cs="Times New Roman"/>
      <w:spacing w:val="-20"/>
      <w:kern w:val="28"/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rsid w:val="00340EF0"/>
    <w:pPr>
      <w:autoSpaceDE/>
      <w:autoSpaceDN/>
      <w:jc w:val="both"/>
    </w:pPr>
    <w:rPr>
      <w:spacing w:val="0"/>
      <w:kern w:val="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40E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340EF0"/>
    <w:pPr>
      <w:autoSpaceDE/>
      <w:autoSpaceDN/>
      <w:spacing w:after="200" w:line="276" w:lineRule="auto"/>
      <w:ind w:left="720"/>
      <w:contextualSpacing/>
    </w:pPr>
    <w:rPr>
      <w:rFonts w:ascii="Calibri" w:hAnsi="Calibri"/>
      <w:spacing w:val="0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7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217</TotalTime>
  <Pages>2</Pages>
  <Words>703</Words>
  <Characters>4011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Admin_</cp:lastModifiedBy>
  <cp:revision>37</cp:revision>
  <cp:lastPrinted>2016-11-25T07:02:00Z</cp:lastPrinted>
  <dcterms:created xsi:type="dcterms:W3CDTF">2015-07-01T11:19:00Z</dcterms:created>
  <dcterms:modified xsi:type="dcterms:W3CDTF">2016-11-25T07:03:00Z</dcterms:modified>
</cp:coreProperties>
</file>