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43" w:rsidRPr="003003CB" w:rsidRDefault="000E0743" w:rsidP="003003CB">
      <w:pPr>
        <w:pBdr>
          <w:bottom w:val="single" w:sz="6" w:space="1" w:color="00000A"/>
        </w:pBdr>
        <w:shd w:val="clear" w:color="auto" w:fill="FFFFFF"/>
        <w:ind w:left="5" w:right="10" w:hanging="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  <w:r w:rsidRPr="003003CB">
        <w:rPr>
          <w:b/>
          <w:color w:val="000000"/>
          <w:sz w:val="28"/>
          <w:szCs w:val="28"/>
        </w:rPr>
        <w:t xml:space="preserve">МУНИЦИПАЛЬНОЕ ОБРАЗОВАНИЕ </w:t>
      </w:r>
      <w:r w:rsidRPr="003003CB"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                            </w:t>
      </w:r>
      <w:r w:rsidRPr="003003CB">
        <w:rPr>
          <w:b/>
          <w:color w:val="000000"/>
          <w:sz w:val="28"/>
          <w:szCs w:val="28"/>
        </w:rPr>
        <w:t>МУНИЦИПАЛЬНЫЙ ОКРУГ ЗВЕЗДНОЕ</w:t>
      </w:r>
    </w:p>
    <w:p w:rsidR="000E0743" w:rsidRDefault="000E0743" w:rsidP="00C60DA0">
      <w:pPr>
        <w:pBdr>
          <w:bottom w:val="single" w:sz="6" w:space="1" w:color="00000A"/>
        </w:pBdr>
        <w:shd w:val="clear" w:color="auto" w:fill="FFFFFF"/>
        <w:ind w:left="5" w:right="10" w:hanging="5"/>
        <w:jc w:val="center"/>
      </w:pPr>
    </w:p>
    <w:p w:rsidR="000E0743" w:rsidRDefault="000E0743" w:rsidP="00C60DA0">
      <w:pPr>
        <w:pBdr>
          <w:bottom w:val="single" w:sz="6" w:space="1" w:color="00000A"/>
        </w:pBdr>
        <w:shd w:val="clear" w:color="auto" w:fill="FFFFFF"/>
        <w:ind w:left="5" w:right="10" w:hanging="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МУНИЦИПАЛЬНЫЙ СОВЕТ</w:t>
      </w:r>
    </w:p>
    <w:p w:rsidR="000E0743" w:rsidRPr="001E01D2" w:rsidRDefault="000E0743" w:rsidP="00C60DA0">
      <w:pPr>
        <w:pBdr>
          <w:bottom w:val="single" w:sz="6" w:space="1" w:color="00000A"/>
        </w:pBdr>
        <w:shd w:val="clear" w:color="auto" w:fill="FFFFFF"/>
        <w:ind w:left="5" w:right="10" w:hanging="5"/>
        <w:jc w:val="center"/>
      </w:pPr>
      <w:r w:rsidRPr="001E01D2">
        <w:rPr>
          <w:b/>
          <w:bCs/>
          <w:color w:val="000000"/>
        </w:rPr>
        <w:t>пятого созыва</w:t>
      </w:r>
    </w:p>
    <w:p w:rsidR="000E0743" w:rsidRPr="001E01D2" w:rsidRDefault="000E0743" w:rsidP="00C13FFC">
      <w:pPr>
        <w:jc w:val="center"/>
        <w:rPr>
          <w:sz w:val="22"/>
          <w:szCs w:val="22"/>
        </w:rPr>
      </w:pPr>
      <w:r w:rsidRPr="001E01D2">
        <w:rPr>
          <w:sz w:val="22"/>
          <w:szCs w:val="22"/>
        </w:rPr>
        <w:t>Санкт-Петербург, ул. Алтайская, д.13</w:t>
      </w:r>
    </w:p>
    <w:p w:rsidR="000E0743" w:rsidRDefault="000E0743" w:rsidP="00C13FFC">
      <w:pPr>
        <w:jc w:val="center"/>
      </w:pPr>
      <w:r w:rsidRPr="002740F7">
        <w:rPr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spacing w:val="54"/>
          <w:sz w:val="32"/>
          <w:szCs w:val="32"/>
        </w:rPr>
        <w:t xml:space="preserve">                                                  </w:t>
      </w:r>
    </w:p>
    <w:p w:rsidR="000E0743" w:rsidRPr="00F408C1" w:rsidRDefault="000E0743" w:rsidP="001E01D2">
      <w:r>
        <w:t xml:space="preserve">                                                       </w:t>
      </w:r>
      <w:r w:rsidRPr="00D60E4A">
        <w:rPr>
          <w:b/>
          <w:spacing w:val="54"/>
          <w:sz w:val="32"/>
          <w:szCs w:val="32"/>
        </w:rPr>
        <w:t>РЕШЕНИЕ</w:t>
      </w:r>
      <w:r>
        <w:rPr>
          <w:b/>
          <w:spacing w:val="54"/>
          <w:sz w:val="32"/>
          <w:szCs w:val="32"/>
        </w:rPr>
        <w:t xml:space="preserve">                    </w:t>
      </w:r>
    </w:p>
    <w:p w:rsidR="000E0743" w:rsidRPr="00B74846" w:rsidRDefault="000E0743" w:rsidP="00C13FFC">
      <w:pPr>
        <w:jc w:val="center"/>
        <w:rPr>
          <w:b/>
          <w:spacing w:val="54"/>
          <w:sz w:val="36"/>
          <w:szCs w:val="36"/>
        </w:rPr>
      </w:pPr>
    </w:p>
    <w:p w:rsidR="000E0743" w:rsidRDefault="000E0743" w:rsidP="00AF4E9D">
      <w:pPr>
        <w:ind w:left="560"/>
      </w:pPr>
    </w:p>
    <w:p w:rsidR="000E0743" w:rsidRDefault="000E0743" w:rsidP="00F10782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 ноября 2016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№ 5</w:t>
      </w:r>
      <w:r w:rsidRPr="00B17C2C">
        <w:rPr>
          <w:b/>
          <w:sz w:val="28"/>
          <w:szCs w:val="28"/>
        </w:rPr>
        <w:t xml:space="preserve">-2  </w:t>
      </w:r>
    </w:p>
    <w:p w:rsidR="000E0743" w:rsidRPr="00B17C2C" w:rsidRDefault="000E0743" w:rsidP="00F10782">
      <w:pPr>
        <w:rPr>
          <w:b/>
          <w:sz w:val="28"/>
          <w:szCs w:val="28"/>
        </w:rPr>
      </w:pPr>
      <w:r w:rsidRPr="00B17C2C">
        <w:rPr>
          <w:b/>
          <w:sz w:val="28"/>
          <w:szCs w:val="28"/>
        </w:rPr>
        <w:t xml:space="preserve"> </w:t>
      </w:r>
    </w:p>
    <w:p w:rsidR="000E0743" w:rsidRDefault="000E0743" w:rsidP="00C60DA0">
      <w:pPr>
        <w:pStyle w:val="BodyText"/>
        <w:spacing w:before="100" w:after="0"/>
        <w:ind w:left="284"/>
        <w:jc w:val="center"/>
        <w:rPr>
          <w:b/>
          <w:bCs/>
          <w:sz w:val="27"/>
          <w:szCs w:val="27"/>
        </w:rPr>
      </w:pPr>
    </w:p>
    <w:p w:rsidR="000E0743" w:rsidRDefault="000E0743" w:rsidP="00477121">
      <w:pPr>
        <w:pStyle w:val="BodyText"/>
        <w:spacing w:before="100" w:after="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60E4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60E4A">
        <w:rPr>
          <w:b/>
          <w:sz w:val="28"/>
          <w:szCs w:val="28"/>
        </w:rPr>
        <w:t xml:space="preserve">назначении </w:t>
      </w:r>
      <w:r>
        <w:rPr>
          <w:b/>
          <w:sz w:val="28"/>
          <w:szCs w:val="28"/>
        </w:rPr>
        <w:t xml:space="preserve"> </w:t>
      </w:r>
      <w:r w:rsidRPr="00D60E4A">
        <w:rPr>
          <w:b/>
          <w:sz w:val="28"/>
          <w:szCs w:val="28"/>
        </w:rPr>
        <w:t xml:space="preserve">публичных </w:t>
      </w:r>
      <w:r>
        <w:rPr>
          <w:b/>
          <w:sz w:val="28"/>
          <w:szCs w:val="28"/>
        </w:rPr>
        <w:t xml:space="preserve"> </w:t>
      </w:r>
      <w:r w:rsidRPr="00D60E4A">
        <w:rPr>
          <w:b/>
          <w:sz w:val="28"/>
          <w:szCs w:val="28"/>
        </w:rPr>
        <w:t>слушаний</w:t>
      </w:r>
      <w:r>
        <w:rPr>
          <w:b/>
          <w:sz w:val="28"/>
          <w:szCs w:val="28"/>
        </w:rPr>
        <w:t xml:space="preserve"> </w:t>
      </w:r>
      <w:r w:rsidRPr="00D60E4A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 </w:t>
      </w:r>
      <w:r w:rsidRPr="00D60E4A">
        <w:rPr>
          <w:b/>
          <w:sz w:val="28"/>
          <w:szCs w:val="28"/>
        </w:rPr>
        <w:t xml:space="preserve">проекту </w:t>
      </w:r>
      <w:r>
        <w:rPr>
          <w:b/>
          <w:sz w:val="28"/>
          <w:szCs w:val="28"/>
        </w:rPr>
        <w:t xml:space="preserve"> </w:t>
      </w:r>
      <w:r w:rsidRPr="00D60E4A">
        <w:rPr>
          <w:b/>
          <w:sz w:val="28"/>
          <w:szCs w:val="28"/>
        </w:rPr>
        <w:t>решения Муниципального Совета</w:t>
      </w:r>
      <w:r>
        <w:rPr>
          <w:b/>
          <w:sz w:val="28"/>
          <w:szCs w:val="28"/>
        </w:rPr>
        <w:t xml:space="preserve">    «О  местном бюджете</w:t>
      </w:r>
      <w:r w:rsidRPr="00F408C1">
        <w:rPr>
          <w:b/>
          <w:sz w:val="28"/>
          <w:szCs w:val="28"/>
        </w:rPr>
        <w:t xml:space="preserve"> внутригородского </w:t>
      </w:r>
      <w:r>
        <w:rPr>
          <w:b/>
          <w:sz w:val="28"/>
          <w:szCs w:val="28"/>
        </w:rPr>
        <w:t xml:space="preserve"> </w:t>
      </w:r>
      <w:r w:rsidRPr="00F408C1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 </w:t>
      </w:r>
      <w:r w:rsidRPr="00F408C1">
        <w:rPr>
          <w:b/>
          <w:sz w:val="28"/>
          <w:szCs w:val="28"/>
        </w:rPr>
        <w:t xml:space="preserve">образования  </w:t>
      </w:r>
      <w:r>
        <w:rPr>
          <w:b/>
          <w:sz w:val="28"/>
          <w:szCs w:val="28"/>
        </w:rPr>
        <w:t xml:space="preserve"> </w:t>
      </w:r>
      <w:r w:rsidRPr="00F408C1">
        <w:rPr>
          <w:b/>
          <w:sz w:val="28"/>
          <w:szCs w:val="28"/>
        </w:rPr>
        <w:t>Санкт-Петербурга Муници</w:t>
      </w:r>
      <w:r>
        <w:rPr>
          <w:b/>
          <w:sz w:val="28"/>
          <w:szCs w:val="28"/>
        </w:rPr>
        <w:t>пальный округ Звездное  на  2017</w:t>
      </w:r>
      <w:r w:rsidRPr="00F408C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0E0743" w:rsidRPr="00F408C1" w:rsidRDefault="000E0743" w:rsidP="00477121">
      <w:pPr>
        <w:pStyle w:val="BodyText"/>
        <w:spacing w:before="100" w:after="0"/>
        <w:ind w:firstLine="284"/>
        <w:jc w:val="both"/>
        <w:rPr>
          <w:b/>
          <w:bCs/>
          <w:sz w:val="28"/>
          <w:szCs w:val="28"/>
        </w:rPr>
      </w:pPr>
    </w:p>
    <w:p w:rsidR="000E0743" w:rsidRPr="00F408C1" w:rsidRDefault="000E0743" w:rsidP="00477121">
      <w:pPr>
        <w:pStyle w:val="BodyText"/>
        <w:spacing w:before="100" w:after="0"/>
        <w:ind w:firstLine="284"/>
        <w:jc w:val="both"/>
        <w:rPr>
          <w:b/>
          <w:bCs/>
          <w:sz w:val="28"/>
          <w:szCs w:val="28"/>
        </w:rPr>
      </w:pPr>
    </w:p>
    <w:p w:rsidR="000E0743" w:rsidRDefault="000E0743" w:rsidP="00477121">
      <w:pPr>
        <w:pStyle w:val="NoSpacing"/>
      </w:pPr>
      <w:r>
        <w:rPr>
          <w:sz w:val="28"/>
          <w:szCs w:val="28"/>
        </w:rPr>
        <w:t xml:space="preserve">        </w:t>
      </w:r>
      <w:r w:rsidRPr="00AF4E9D">
        <w:t>В соответствии с  Федеральным законом  от 6 октября 2003 года № 131-ФЗ «Об общих принципах организации местного самоуправления в Российской Федерации»</w:t>
      </w:r>
      <w:r>
        <w:t xml:space="preserve">, </w:t>
      </w:r>
      <w:r w:rsidRPr="00AF4E9D">
        <w:t>Законом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Звездное, Положением о порядке организации и проведения публичных слушаний в муниципальном образовании  Муниципальный округ Звездное</w:t>
      </w:r>
      <w:r>
        <w:t>,</w:t>
      </w:r>
      <w:r w:rsidRPr="00AF4E9D">
        <w:t xml:space="preserve">  Муниципальный Совет </w:t>
      </w:r>
      <w:r w:rsidRPr="00706523">
        <w:t>муниципальн</w:t>
      </w:r>
      <w:r>
        <w:t xml:space="preserve">ого образования </w:t>
      </w:r>
      <w:r w:rsidRPr="00706523">
        <w:t xml:space="preserve"> Муниципальный округ</w:t>
      </w:r>
      <w:r w:rsidRPr="001E01D2">
        <w:t xml:space="preserve"> </w:t>
      </w:r>
      <w:r w:rsidRPr="00AF4E9D">
        <w:t>Звездное</w:t>
      </w:r>
    </w:p>
    <w:p w:rsidR="000E0743" w:rsidRPr="00D60E4A" w:rsidRDefault="000E0743" w:rsidP="00D60E4A"/>
    <w:p w:rsidR="000E0743" w:rsidRDefault="000E0743" w:rsidP="00D60E4A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B74846">
        <w:rPr>
          <w:b/>
          <w:sz w:val="28"/>
          <w:szCs w:val="28"/>
        </w:rPr>
        <w:t>РЕШИЛ:</w:t>
      </w:r>
    </w:p>
    <w:p w:rsidR="000E0743" w:rsidRPr="00B74846" w:rsidRDefault="000E0743" w:rsidP="00C60DA0">
      <w:pPr>
        <w:ind w:firstLine="540"/>
        <w:jc w:val="center"/>
        <w:rPr>
          <w:b/>
          <w:sz w:val="28"/>
          <w:szCs w:val="28"/>
        </w:rPr>
      </w:pPr>
    </w:p>
    <w:p w:rsidR="000E0743" w:rsidRDefault="000E0743" w:rsidP="00477121">
      <w:pPr>
        <w:pStyle w:val="ListParagraph"/>
        <w:numPr>
          <w:ilvl w:val="0"/>
          <w:numId w:val="1"/>
        </w:numPr>
        <w:suppressAutoHyphens/>
        <w:autoSpaceDE/>
        <w:autoSpaceDN/>
        <w:adjustRightInd/>
        <w:ind w:left="0" w:firstLine="709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0652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Назначить публичные слушания по </w:t>
      </w:r>
      <w:r>
        <w:rPr>
          <w:rFonts w:ascii="Times New Roman" w:hAnsi="Times New Roman"/>
          <w:sz w:val="24"/>
          <w:szCs w:val="24"/>
        </w:rPr>
        <w:t>проекту р</w:t>
      </w:r>
      <w:r w:rsidRPr="00706523">
        <w:rPr>
          <w:rFonts w:ascii="Times New Roman" w:hAnsi="Times New Roman"/>
          <w:sz w:val="24"/>
          <w:szCs w:val="24"/>
        </w:rPr>
        <w:t>ешения</w:t>
      </w:r>
      <w:r w:rsidRPr="00706523">
        <w:rPr>
          <w:sz w:val="24"/>
          <w:szCs w:val="24"/>
        </w:rPr>
        <w:t xml:space="preserve"> </w:t>
      </w:r>
      <w:r w:rsidRPr="00706523">
        <w:rPr>
          <w:rFonts w:ascii="Times New Roman" w:hAnsi="Times New Roman"/>
          <w:sz w:val="24"/>
          <w:szCs w:val="24"/>
        </w:rPr>
        <w:t xml:space="preserve">Муниципального Совета </w:t>
      </w:r>
      <w:r>
        <w:rPr>
          <w:rFonts w:ascii="Times New Roman" w:hAnsi="Times New Roman"/>
          <w:sz w:val="24"/>
          <w:szCs w:val="24"/>
        </w:rPr>
        <w:t>«О местном бюджете</w:t>
      </w:r>
      <w:r w:rsidRPr="00F408C1">
        <w:rPr>
          <w:rFonts w:ascii="Times New Roman" w:hAnsi="Times New Roman"/>
          <w:sz w:val="24"/>
          <w:szCs w:val="24"/>
        </w:rPr>
        <w:t xml:space="preserve"> внутригородского  муниципального  образования   Санкт-Петербурга Муниципальный округ Звездное  на  20</w:t>
      </w:r>
      <w:r>
        <w:rPr>
          <w:rFonts w:ascii="Times New Roman" w:hAnsi="Times New Roman"/>
          <w:sz w:val="24"/>
          <w:szCs w:val="24"/>
        </w:rPr>
        <w:t>17</w:t>
      </w:r>
      <w:r w:rsidRPr="00F408C1">
        <w:rPr>
          <w:rFonts w:ascii="Times New Roman" w:hAnsi="Times New Roman"/>
          <w:sz w:val="24"/>
          <w:szCs w:val="24"/>
        </w:rPr>
        <w:t xml:space="preserve"> год» </w:t>
      </w:r>
      <w:r w:rsidRPr="00706523">
        <w:rPr>
          <w:rFonts w:ascii="Times New Roman" w:hAnsi="Times New Roman"/>
          <w:sz w:val="24"/>
          <w:szCs w:val="24"/>
        </w:rPr>
        <w:t>(далее - проект Решения)</w:t>
      </w:r>
      <w:r w:rsidRPr="0070652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на   06 декабря   2016 года  в 11 </w:t>
      </w:r>
      <w:r w:rsidRPr="0070652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часов.</w:t>
      </w:r>
    </w:p>
    <w:p w:rsidR="000E0743" w:rsidRPr="00706523" w:rsidRDefault="000E0743" w:rsidP="00477121">
      <w:pPr>
        <w:pStyle w:val="ListParagraph"/>
        <w:suppressAutoHyphens/>
        <w:autoSpaceDE/>
        <w:autoSpaceDN/>
        <w:adjustRightInd/>
        <w:ind w:left="0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0E0743" w:rsidRDefault="000E0743" w:rsidP="00477121">
      <w:pPr>
        <w:pStyle w:val="ListParagraph"/>
        <w:numPr>
          <w:ilvl w:val="0"/>
          <w:numId w:val="1"/>
        </w:numPr>
        <w:suppressAutoHyphens/>
        <w:autoSpaceDE/>
        <w:autoSpaceDN/>
        <w:adjustRightInd/>
        <w:ind w:left="0" w:firstLine="709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0652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Публичные слушания провести  в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конференц-зале</w:t>
      </w:r>
      <w:r w:rsidRPr="0070652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Местной администрации</w:t>
      </w:r>
      <w:r w:rsidRPr="00706523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Звездное</w:t>
      </w:r>
      <w:r w:rsidRPr="0070652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(далее – Администрация)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70652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по адресу:</w:t>
      </w:r>
      <w:r w:rsidRPr="0070652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Алтайская улица, д.13</w:t>
      </w:r>
      <w:r w:rsidRPr="0070652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</w:p>
    <w:p w:rsidR="000E0743" w:rsidRDefault="000E0743" w:rsidP="00477121">
      <w:pPr>
        <w:pStyle w:val="ListParagraph"/>
        <w:suppressAutoHyphens/>
        <w:autoSpaceDE/>
        <w:autoSpaceDN/>
        <w:adjustRightInd/>
        <w:ind w:left="0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0E0743" w:rsidRDefault="000E0743" w:rsidP="005E1FCE">
      <w:pPr>
        <w:tabs>
          <w:tab w:val="left" w:pos="1080"/>
        </w:tabs>
        <w:autoSpaceDE w:val="0"/>
        <w:autoSpaceDN w:val="0"/>
        <w:adjustRightInd w:val="0"/>
        <w:jc w:val="both"/>
      </w:pPr>
      <w:r>
        <w:t xml:space="preserve">            3.       </w:t>
      </w:r>
      <w:r w:rsidRPr="00706523">
        <w:t xml:space="preserve">Сформировать комиссию по подготовке и проведению </w:t>
      </w:r>
      <w:r>
        <w:t xml:space="preserve"> </w:t>
      </w:r>
      <w:r w:rsidRPr="00706523">
        <w:t>публичных слушаний</w:t>
      </w:r>
      <w:r>
        <w:t xml:space="preserve"> (далее - Комиссия)</w:t>
      </w:r>
      <w:r w:rsidRPr="00706523">
        <w:t xml:space="preserve"> в кол</w:t>
      </w:r>
      <w:r>
        <w:t xml:space="preserve">ичестве 6 человек  в составе: </w:t>
      </w:r>
    </w:p>
    <w:p w:rsidR="000E0743" w:rsidRDefault="000E0743" w:rsidP="005E1FCE">
      <w:pPr>
        <w:tabs>
          <w:tab w:val="left" w:pos="1080"/>
        </w:tabs>
        <w:autoSpaceDE w:val="0"/>
        <w:autoSpaceDN w:val="0"/>
        <w:adjustRightInd w:val="0"/>
        <w:jc w:val="both"/>
      </w:pPr>
      <w:r>
        <w:t>Артамонов В.Г. – заместитель Главы МО МО Звездное;</w:t>
      </w:r>
    </w:p>
    <w:p w:rsidR="000E0743" w:rsidRDefault="000E0743" w:rsidP="005E1FCE">
      <w:pPr>
        <w:tabs>
          <w:tab w:val="left" w:pos="1080"/>
        </w:tabs>
        <w:autoSpaceDE w:val="0"/>
        <w:autoSpaceDN w:val="0"/>
        <w:adjustRightInd w:val="0"/>
        <w:jc w:val="both"/>
      </w:pPr>
      <w:r>
        <w:t>Харитонов Б.В. – заместитель  Главы МА МО МО</w:t>
      </w:r>
      <w:r w:rsidRPr="00706523">
        <w:t xml:space="preserve"> </w:t>
      </w:r>
      <w:r>
        <w:t>Звездное;</w:t>
      </w:r>
      <w:r w:rsidRPr="00F10782">
        <w:t xml:space="preserve"> </w:t>
      </w:r>
    </w:p>
    <w:p w:rsidR="000E0743" w:rsidRDefault="000E0743" w:rsidP="005E1FCE">
      <w:pPr>
        <w:tabs>
          <w:tab w:val="left" w:pos="1080"/>
        </w:tabs>
        <w:autoSpaceDE w:val="0"/>
        <w:autoSpaceDN w:val="0"/>
        <w:adjustRightInd w:val="0"/>
        <w:jc w:val="both"/>
      </w:pPr>
      <w:r>
        <w:t>Плоскова  Н.И. - главный бухгалтер</w:t>
      </w:r>
      <w:r w:rsidRPr="00F10782">
        <w:t xml:space="preserve"> </w:t>
      </w:r>
      <w:r>
        <w:t>МА МО МО</w:t>
      </w:r>
      <w:r w:rsidRPr="00706523">
        <w:t xml:space="preserve"> </w:t>
      </w:r>
      <w:r>
        <w:t>Звездное;</w:t>
      </w:r>
    </w:p>
    <w:p w:rsidR="000E0743" w:rsidRDefault="000E0743" w:rsidP="005E1FCE">
      <w:pPr>
        <w:tabs>
          <w:tab w:val="left" w:pos="1080"/>
        </w:tabs>
        <w:autoSpaceDE w:val="0"/>
        <w:autoSpaceDN w:val="0"/>
        <w:adjustRightInd w:val="0"/>
        <w:jc w:val="both"/>
      </w:pPr>
      <w:r>
        <w:t>Москвин Р.А. – депутат Муниципального Совета;</w:t>
      </w:r>
    </w:p>
    <w:p w:rsidR="000E0743" w:rsidRDefault="000E0743" w:rsidP="005E1FCE">
      <w:pPr>
        <w:tabs>
          <w:tab w:val="left" w:pos="1080"/>
        </w:tabs>
        <w:autoSpaceDE w:val="0"/>
        <w:autoSpaceDN w:val="0"/>
        <w:adjustRightInd w:val="0"/>
        <w:jc w:val="both"/>
      </w:pPr>
      <w:r>
        <w:t>Серебрянников А.С.</w:t>
      </w:r>
      <w:r w:rsidRPr="00F10782">
        <w:t xml:space="preserve"> </w:t>
      </w:r>
      <w:r>
        <w:t>– депутат Муниципального Совета;</w:t>
      </w:r>
    </w:p>
    <w:p w:rsidR="000E0743" w:rsidRDefault="000E0743" w:rsidP="005E1FCE">
      <w:pPr>
        <w:tabs>
          <w:tab w:val="left" w:pos="1080"/>
        </w:tabs>
        <w:autoSpaceDE w:val="0"/>
        <w:autoSpaceDN w:val="0"/>
        <w:adjustRightInd w:val="0"/>
        <w:jc w:val="both"/>
      </w:pPr>
      <w:r>
        <w:t>Лукьяненко С.В. -  главный специалист</w:t>
      </w:r>
      <w:r w:rsidRPr="00F5159B">
        <w:t xml:space="preserve"> </w:t>
      </w:r>
      <w:r>
        <w:t>МА МО МО</w:t>
      </w:r>
      <w:r w:rsidRPr="00706523">
        <w:t xml:space="preserve"> </w:t>
      </w:r>
      <w:r>
        <w:t>Звездное;</w:t>
      </w:r>
    </w:p>
    <w:p w:rsidR="000E0743" w:rsidRDefault="000E0743" w:rsidP="005E1FCE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0E0743" w:rsidRPr="00477121" w:rsidRDefault="000E0743" w:rsidP="00540A73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706523">
        <w:t xml:space="preserve">Определить место и время работы </w:t>
      </w:r>
      <w:r>
        <w:t>К</w:t>
      </w:r>
      <w:r w:rsidRPr="00706523">
        <w:t>омиссии</w:t>
      </w:r>
      <w:r w:rsidRPr="00706523">
        <w:rPr>
          <w:rFonts w:eastAsia="SimSun" w:cs="Mangal"/>
          <w:kern w:val="1"/>
          <w:lang w:eastAsia="hi-IN" w:bidi="hi-IN"/>
        </w:rPr>
        <w:t>: п</w:t>
      </w:r>
      <w:r>
        <w:rPr>
          <w:rFonts w:eastAsia="SimSun" w:cs="Mangal"/>
          <w:kern w:val="1"/>
          <w:lang w:eastAsia="hi-IN" w:bidi="hi-IN"/>
        </w:rPr>
        <w:t>омещение  А</w:t>
      </w:r>
      <w:r w:rsidRPr="00706523">
        <w:rPr>
          <w:rFonts w:eastAsia="SimSun" w:cs="Mangal"/>
          <w:kern w:val="1"/>
          <w:lang w:eastAsia="hi-IN" w:bidi="hi-IN"/>
        </w:rPr>
        <w:t xml:space="preserve">дминистрации </w:t>
      </w:r>
      <w:r w:rsidRPr="00706523">
        <w:t>по указанному адресу</w:t>
      </w:r>
      <w:r w:rsidRPr="00706523">
        <w:rPr>
          <w:rFonts w:eastAsia="SimSun" w:cs="Mangal"/>
          <w:kern w:val="1"/>
          <w:lang w:eastAsia="hi-IN" w:bidi="hi-IN"/>
        </w:rPr>
        <w:t>,  с 9 до 17 часов.</w:t>
      </w:r>
    </w:p>
    <w:p w:rsidR="000E0743" w:rsidRPr="00D60E4A" w:rsidRDefault="000E0743" w:rsidP="00477121">
      <w:pPr>
        <w:autoSpaceDE w:val="0"/>
        <w:autoSpaceDN w:val="0"/>
        <w:adjustRightInd w:val="0"/>
        <w:jc w:val="both"/>
      </w:pPr>
    </w:p>
    <w:p w:rsidR="000E0743" w:rsidRDefault="000E0743" w:rsidP="0047712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SimSun"/>
          <w:kern w:val="1"/>
          <w:lang w:eastAsia="hi-IN" w:bidi="hi-IN"/>
        </w:rPr>
      </w:pPr>
      <w:r w:rsidRPr="00706523">
        <w:t xml:space="preserve"> Установить, что  предварительное ознакомление с проектом Решения жителей муниципального образования</w:t>
      </w:r>
      <w:r>
        <w:t>, прием</w:t>
      </w:r>
      <w:r w:rsidRPr="00706523">
        <w:t xml:space="preserve"> </w:t>
      </w:r>
      <w:r>
        <w:t>письменных предложений</w:t>
      </w:r>
      <w:r w:rsidRPr="00706523">
        <w:t xml:space="preserve"> и</w:t>
      </w:r>
      <w:r>
        <w:t xml:space="preserve"> замечаний</w:t>
      </w:r>
      <w:r w:rsidRPr="00706523">
        <w:t xml:space="preserve"> по</w:t>
      </w:r>
      <w:r w:rsidRPr="00706523">
        <w:rPr>
          <w:rFonts w:eastAsia="SimSun"/>
          <w:kern w:val="1"/>
          <w:lang w:eastAsia="hi-IN" w:bidi="hi-IN"/>
        </w:rPr>
        <w:t xml:space="preserve">  </w:t>
      </w:r>
      <w:r w:rsidRPr="00706523">
        <w:t xml:space="preserve">проекту Решения, </w:t>
      </w:r>
      <w:r>
        <w:t>заявок</w:t>
      </w:r>
      <w:r w:rsidRPr="00706523">
        <w:t xml:space="preserve"> на выступление в публичных слушаниях происходит</w:t>
      </w:r>
      <w:r w:rsidRPr="00706523">
        <w:rPr>
          <w:rFonts w:eastAsia="SimSun"/>
          <w:kern w:val="1"/>
          <w:lang w:eastAsia="hi-IN" w:bidi="hi-IN"/>
        </w:rPr>
        <w:t xml:space="preserve"> в </w:t>
      </w:r>
      <w:r>
        <w:rPr>
          <w:rFonts w:eastAsia="SimSun"/>
          <w:kern w:val="1"/>
          <w:lang w:eastAsia="hi-IN" w:bidi="hi-IN"/>
        </w:rPr>
        <w:t>помещении А</w:t>
      </w:r>
      <w:r w:rsidRPr="00706523">
        <w:rPr>
          <w:rFonts w:eastAsia="SimSun"/>
          <w:kern w:val="1"/>
          <w:lang w:eastAsia="hi-IN" w:bidi="hi-IN"/>
        </w:rPr>
        <w:t>дминистрации</w:t>
      </w:r>
      <w:r w:rsidRPr="00706523">
        <w:t xml:space="preserve"> по у</w:t>
      </w:r>
      <w:r>
        <w:t xml:space="preserve">казанному адресу, в кабинете № </w:t>
      </w:r>
      <w:r w:rsidRPr="00706523">
        <w:t xml:space="preserve">29, </w:t>
      </w:r>
      <w:r>
        <w:t xml:space="preserve">со дня опубликования проекта Решения  до 06 декабря  2016 года, </w:t>
      </w:r>
      <w:r w:rsidRPr="00706523">
        <w:t>в рабочие дни с 10 до 17 часов</w:t>
      </w:r>
      <w:r w:rsidRPr="00706523">
        <w:rPr>
          <w:rFonts w:eastAsia="SimSun"/>
          <w:kern w:val="1"/>
          <w:lang w:eastAsia="hi-IN" w:bidi="hi-IN"/>
        </w:rPr>
        <w:t>.</w:t>
      </w:r>
    </w:p>
    <w:p w:rsidR="000E0743" w:rsidRDefault="000E0743" w:rsidP="00477121">
      <w:pPr>
        <w:autoSpaceDE w:val="0"/>
        <w:autoSpaceDN w:val="0"/>
        <w:adjustRightInd w:val="0"/>
        <w:jc w:val="both"/>
        <w:rPr>
          <w:rFonts w:eastAsia="SimSun"/>
          <w:kern w:val="1"/>
          <w:lang w:eastAsia="hi-IN" w:bidi="hi-IN"/>
        </w:rPr>
      </w:pPr>
    </w:p>
    <w:p w:rsidR="000E0743" w:rsidRDefault="000E0743" w:rsidP="006F6D2D">
      <w:pPr>
        <w:pStyle w:val="ListParagraph"/>
        <w:numPr>
          <w:ilvl w:val="0"/>
          <w:numId w:val="3"/>
        </w:numPr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6523">
        <w:rPr>
          <w:rFonts w:ascii="Times New Roman" w:hAnsi="Times New Roman"/>
          <w:sz w:val="24"/>
          <w:szCs w:val="24"/>
        </w:rPr>
        <w:t xml:space="preserve">Настоящее решение вступает в силу со дня </w:t>
      </w:r>
      <w:r>
        <w:rPr>
          <w:rFonts w:ascii="Times New Roman" w:hAnsi="Times New Roman"/>
          <w:sz w:val="24"/>
          <w:szCs w:val="24"/>
        </w:rPr>
        <w:t>принятия и подлежит официальному опубликованию.</w:t>
      </w:r>
      <w:r w:rsidRPr="00706523">
        <w:rPr>
          <w:rFonts w:ascii="Times New Roman" w:hAnsi="Times New Roman"/>
          <w:sz w:val="24"/>
          <w:szCs w:val="24"/>
        </w:rPr>
        <w:t xml:space="preserve"> </w:t>
      </w:r>
    </w:p>
    <w:p w:rsidR="000E0743" w:rsidRDefault="000E0743" w:rsidP="00477121">
      <w:pPr>
        <w:pStyle w:val="ListParagraph"/>
        <w:suppressAutoHyphens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E0743" w:rsidRPr="00706523" w:rsidRDefault="000E0743" w:rsidP="00C60DA0">
      <w:pPr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706523">
        <w:t>Контроль за исполнением настоящего решения возложить на Главу муниципального образования.</w:t>
      </w:r>
    </w:p>
    <w:p w:rsidR="000E0743" w:rsidRDefault="000E0743" w:rsidP="00C60DA0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0E0743" w:rsidRDefault="000E0743" w:rsidP="00C60DA0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0E0743" w:rsidRDefault="000E0743" w:rsidP="00C60DA0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0E0743" w:rsidRPr="00706523" w:rsidRDefault="000E0743" w:rsidP="00C60DA0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0E0743" w:rsidRPr="00502AB8" w:rsidRDefault="000E0743" w:rsidP="00C60DA0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0E0743" w:rsidRPr="00502AB8" w:rsidRDefault="000E0743" w:rsidP="00C60DA0">
      <w:pPr>
        <w:jc w:val="both"/>
        <w:rPr>
          <w:b/>
        </w:rPr>
      </w:pPr>
      <w:r w:rsidRPr="00502AB8">
        <w:rPr>
          <w:b/>
        </w:rPr>
        <w:t>Глава муниципального образования</w:t>
      </w:r>
    </w:p>
    <w:p w:rsidR="000E0743" w:rsidRPr="00502AB8" w:rsidRDefault="000E0743" w:rsidP="00C60DA0">
      <w:pPr>
        <w:jc w:val="both"/>
        <w:rPr>
          <w:b/>
        </w:rPr>
      </w:pPr>
      <w:r w:rsidRPr="00502AB8">
        <w:rPr>
          <w:b/>
        </w:rPr>
        <w:t>Муниципальный округ Звезд</w:t>
      </w:r>
      <w:r>
        <w:rPr>
          <w:b/>
        </w:rPr>
        <w:t>ное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М.А. Разинков</w:t>
      </w:r>
    </w:p>
    <w:p w:rsidR="000E0743" w:rsidRDefault="000E0743"/>
    <w:p w:rsidR="000E0743" w:rsidRDefault="000E0743"/>
    <w:p w:rsidR="000E0743" w:rsidRDefault="000E0743"/>
    <w:p w:rsidR="000E0743" w:rsidRDefault="000E0743"/>
    <w:p w:rsidR="000E0743" w:rsidRDefault="000E0743"/>
    <w:p w:rsidR="000E0743" w:rsidRDefault="000E0743"/>
    <w:p w:rsidR="000E0743" w:rsidRDefault="000E0743"/>
    <w:p w:rsidR="000E0743" w:rsidRDefault="000E0743"/>
    <w:p w:rsidR="000E0743" w:rsidRDefault="000E0743"/>
    <w:p w:rsidR="000E0743" w:rsidRDefault="000E0743"/>
    <w:p w:rsidR="000E0743" w:rsidRDefault="000E0743"/>
    <w:p w:rsidR="000E0743" w:rsidRDefault="000E0743"/>
    <w:p w:rsidR="000E0743" w:rsidRDefault="000E0743"/>
    <w:p w:rsidR="000E0743" w:rsidRDefault="000E0743"/>
    <w:p w:rsidR="000E0743" w:rsidRDefault="000E0743"/>
    <w:p w:rsidR="000E0743" w:rsidRDefault="000E0743"/>
    <w:p w:rsidR="000E0743" w:rsidRDefault="000E0743"/>
    <w:p w:rsidR="000E0743" w:rsidRDefault="000E0743"/>
    <w:p w:rsidR="000E0743" w:rsidRDefault="000E0743"/>
    <w:p w:rsidR="000E0743" w:rsidRDefault="000E0743"/>
    <w:p w:rsidR="000E0743" w:rsidRDefault="000E0743"/>
    <w:p w:rsidR="000E0743" w:rsidRDefault="000E0743"/>
    <w:p w:rsidR="000E0743" w:rsidRDefault="000E0743"/>
    <w:p w:rsidR="000E0743" w:rsidRDefault="000E0743"/>
    <w:p w:rsidR="000E0743" w:rsidRDefault="000E0743"/>
    <w:p w:rsidR="000E0743" w:rsidRDefault="000E0743"/>
    <w:p w:rsidR="000E0743" w:rsidRDefault="000E0743"/>
    <w:p w:rsidR="000E0743" w:rsidRDefault="000E0743"/>
    <w:sectPr w:rsidR="000E0743" w:rsidSect="00C5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1A45"/>
    <w:multiLevelType w:val="hybridMultilevel"/>
    <w:tmpl w:val="15F0E7FE"/>
    <w:lvl w:ilvl="0" w:tplc="9B800AAE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>
    <w:nsid w:val="708D1019"/>
    <w:multiLevelType w:val="hybridMultilevel"/>
    <w:tmpl w:val="28A2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E229E0"/>
    <w:multiLevelType w:val="hybridMultilevel"/>
    <w:tmpl w:val="8228B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DA0"/>
    <w:rsid w:val="00006A9A"/>
    <w:rsid w:val="00025773"/>
    <w:rsid w:val="00025D1F"/>
    <w:rsid w:val="0002676B"/>
    <w:rsid w:val="00032271"/>
    <w:rsid w:val="000404A0"/>
    <w:rsid w:val="00072651"/>
    <w:rsid w:val="000776C4"/>
    <w:rsid w:val="00087665"/>
    <w:rsid w:val="000D45EC"/>
    <w:rsid w:val="000E0743"/>
    <w:rsid w:val="000E5D55"/>
    <w:rsid w:val="000F196C"/>
    <w:rsid w:val="00121507"/>
    <w:rsid w:val="00142A3F"/>
    <w:rsid w:val="001464E0"/>
    <w:rsid w:val="00152869"/>
    <w:rsid w:val="001918FB"/>
    <w:rsid w:val="001E01D2"/>
    <w:rsid w:val="001F0E92"/>
    <w:rsid w:val="001F6B6A"/>
    <w:rsid w:val="00215016"/>
    <w:rsid w:val="0021737D"/>
    <w:rsid w:val="00224447"/>
    <w:rsid w:val="002478E3"/>
    <w:rsid w:val="00252531"/>
    <w:rsid w:val="002740F7"/>
    <w:rsid w:val="00275FC2"/>
    <w:rsid w:val="00295E44"/>
    <w:rsid w:val="002C2977"/>
    <w:rsid w:val="002D2DE1"/>
    <w:rsid w:val="002E003D"/>
    <w:rsid w:val="003003CB"/>
    <w:rsid w:val="0030485A"/>
    <w:rsid w:val="003265D2"/>
    <w:rsid w:val="00354357"/>
    <w:rsid w:val="00361EA3"/>
    <w:rsid w:val="00362DD8"/>
    <w:rsid w:val="0036321E"/>
    <w:rsid w:val="00397843"/>
    <w:rsid w:val="003E1421"/>
    <w:rsid w:val="003F55E5"/>
    <w:rsid w:val="00412EB6"/>
    <w:rsid w:val="004409A5"/>
    <w:rsid w:val="00465CE9"/>
    <w:rsid w:val="00477121"/>
    <w:rsid w:val="00482900"/>
    <w:rsid w:val="00482A88"/>
    <w:rsid w:val="00496008"/>
    <w:rsid w:val="004B3DF7"/>
    <w:rsid w:val="004D3185"/>
    <w:rsid w:val="004E55ED"/>
    <w:rsid w:val="004F5BA8"/>
    <w:rsid w:val="00502AB8"/>
    <w:rsid w:val="0051101B"/>
    <w:rsid w:val="00531CA0"/>
    <w:rsid w:val="00540A73"/>
    <w:rsid w:val="005627C3"/>
    <w:rsid w:val="0057545C"/>
    <w:rsid w:val="005765E5"/>
    <w:rsid w:val="005A508D"/>
    <w:rsid w:val="005A686C"/>
    <w:rsid w:val="005E1FCE"/>
    <w:rsid w:val="005F2D78"/>
    <w:rsid w:val="0060319A"/>
    <w:rsid w:val="00613C16"/>
    <w:rsid w:val="00664223"/>
    <w:rsid w:val="00667085"/>
    <w:rsid w:val="00682CAD"/>
    <w:rsid w:val="006E5C6B"/>
    <w:rsid w:val="006F6D2D"/>
    <w:rsid w:val="0070539E"/>
    <w:rsid w:val="007061E0"/>
    <w:rsid w:val="00706523"/>
    <w:rsid w:val="00710C22"/>
    <w:rsid w:val="00735EB7"/>
    <w:rsid w:val="007465E1"/>
    <w:rsid w:val="00746BFE"/>
    <w:rsid w:val="00765F10"/>
    <w:rsid w:val="00767DAE"/>
    <w:rsid w:val="00797074"/>
    <w:rsid w:val="007A21E1"/>
    <w:rsid w:val="007B5874"/>
    <w:rsid w:val="007D652F"/>
    <w:rsid w:val="007E725B"/>
    <w:rsid w:val="007F7058"/>
    <w:rsid w:val="00816EA6"/>
    <w:rsid w:val="00881734"/>
    <w:rsid w:val="00893E0D"/>
    <w:rsid w:val="008C3040"/>
    <w:rsid w:val="008C6CE1"/>
    <w:rsid w:val="009015AB"/>
    <w:rsid w:val="00903BE2"/>
    <w:rsid w:val="00910BAE"/>
    <w:rsid w:val="0093007B"/>
    <w:rsid w:val="00930885"/>
    <w:rsid w:val="00943850"/>
    <w:rsid w:val="0098526F"/>
    <w:rsid w:val="00990872"/>
    <w:rsid w:val="009D3160"/>
    <w:rsid w:val="009E3947"/>
    <w:rsid w:val="00A03F3D"/>
    <w:rsid w:val="00A23F20"/>
    <w:rsid w:val="00A2794A"/>
    <w:rsid w:val="00A331A7"/>
    <w:rsid w:val="00A34100"/>
    <w:rsid w:val="00A50056"/>
    <w:rsid w:val="00A66A46"/>
    <w:rsid w:val="00A93160"/>
    <w:rsid w:val="00AB231C"/>
    <w:rsid w:val="00AC041B"/>
    <w:rsid w:val="00AD005A"/>
    <w:rsid w:val="00AF47CD"/>
    <w:rsid w:val="00AF4E9D"/>
    <w:rsid w:val="00AF6B5B"/>
    <w:rsid w:val="00B01E4D"/>
    <w:rsid w:val="00B038D7"/>
    <w:rsid w:val="00B054EE"/>
    <w:rsid w:val="00B13230"/>
    <w:rsid w:val="00B17C2C"/>
    <w:rsid w:val="00B74846"/>
    <w:rsid w:val="00B74A08"/>
    <w:rsid w:val="00B879F6"/>
    <w:rsid w:val="00BA0812"/>
    <w:rsid w:val="00BC3274"/>
    <w:rsid w:val="00BC386A"/>
    <w:rsid w:val="00C13FFC"/>
    <w:rsid w:val="00C41159"/>
    <w:rsid w:val="00C45D3E"/>
    <w:rsid w:val="00C47CBC"/>
    <w:rsid w:val="00C55E54"/>
    <w:rsid w:val="00C60DA0"/>
    <w:rsid w:val="00C7091B"/>
    <w:rsid w:val="00C807C9"/>
    <w:rsid w:val="00C861F3"/>
    <w:rsid w:val="00C9503F"/>
    <w:rsid w:val="00CC2024"/>
    <w:rsid w:val="00CE38E3"/>
    <w:rsid w:val="00CE5F14"/>
    <w:rsid w:val="00CE789A"/>
    <w:rsid w:val="00CF57B2"/>
    <w:rsid w:val="00D02076"/>
    <w:rsid w:val="00D60E4A"/>
    <w:rsid w:val="00DA2404"/>
    <w:rsid w:val="00DC0537"/>
    <w:rsid w:val="00DC7110"/>
    <w:rsid w:val="00DE75EB"/>
    <w:rsid w:val="00E13B1D"/>
    <w:rsid w:val="00E15081"/>
    <w:rsid w:val="00E4419E"/>
    <w:rsid w:val="00E444EF"/>
    <w:rsid w:val="00EC419F"/>
    <w:rsid w:val="00EC50D9"/>
    <w:rsid w:val="00ED772B"/>
    <w:rsid w:val="00EE4342"/>
    <w:rsid w:val="00F10782"/>
    <w:rsid w:val="00F408C1"/>
    <w:rsid w:val="00F5159B"/>
    <w:rsid w:val="00F51CC8"/>
    <w:rsid w:val="00F63F0C"/>
    <w:rsid w:val="00F9737F"/>
    <w:rsid w:val="00FC27DB"/>
    <w:rsid w:val="00FD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0DA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0DA0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styleId="NoSpacing">
    <w:name w:val="No Spacing"/>
    <w:uiPriority w:val="99"/>
    <w:qFormat/>
    <w:rsid w:val="00C60DA0"/>
    <w:rPr>
      <w:rFonts w:ascii="Times New Roman" w:eastAsia="Times New Roman" w:hAnsi="Times New Roman"/>
      <w:sz w:val="24"/>
      <w:szCs w:val="24"/>
    </w:rPr>
  </w:style>
  <w:style w:type="paragraph" w:customStyle="1" w:styleId="a">
    <w:name w:val="Прижатый влево"/>
    <w:basedOn w:val="Normal"/>
    <w:next w:val="Normal"/>
    <w:uiPriority w:val="99"/>
    <w:rsid w:val="00C60DA0"/>
    <w:pPr>
      <w:autoSpaceDE w:val="0"/>
      <w:autoSpaceDN w:val="0"/>
      <w:adjustRightInd w:val="0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C60DA0"/>
    <w:pPr>
      <w:widowControl w:val="0"/>
      <w:autoSpaceDE w:val="0"/>
      <w:autoSpaceDN w:val="0"/>
      <w:adjustRightInd w:val="0"/>
      <w:ind w:left="708"/>
    </w:pPr>
    <w:rPr>
      <w:rFonts w:ascii="Arial" w:hAnsi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60DA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0DA0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308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2</Pages>
  <Words>458</Words>
  <Characters>2611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Admin_</cp:lastModifiedBy>
  <cp:revision>44</cp:revision>
  <cp:lastPrinted>2016-11-24T11:24:00Z</cp:lastPrinted>
  <dcterms:created xsi:type="dcterms:W3CDTF">2015-07-02T13:02:00Z</dcterms:created>
  <dcterms:modified xsi:type="dcterms:W3CDTF">2016-11-25T07:15:00Z</dcterms:modified>
</cp:coreProperties>
</file>