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14" w:rsidRPr="00C44388" w:rsidRDefault="00866A14" w:rsidP="00C44388">
      <w:pPr>
        <w:jc w:val="center"/>
      </w:pPr>
      <w:r w:rsidRPr="00656020">
        <w:rPr>
          <w:b/>
          <w:sz w:val="28"/>
          <w:szCs w:val="28"/>
        </w:rPr>
        <w:t>МУНИЦИПАЛЬНОЕ ОБРАЗОВАНИЕ</w:t>
      </w:r>
    </w:p>
    <w:p w:rsidR="00866A14" w:rsidRPr="00656020" w:rsidRDefault="00866A14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866A14" w:rsidRDefault="00866A14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866A14" w:rsidRDefault="00866A14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866A14" w:rsidRPr="00423894" w:rsidRDefault="00866A14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866A14" w:rsidRDefault="00866A14" w:rsidP="00EB6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866A14" w:rsidRDefault="00866A14" w:rsidP="00EB6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AE2DD3">
        <w:rPr>
          <w:b/>
          <w:sz w:val="32"/>
          <w:szCs w:val="32"/>
        </w:rPr>
        <w:t>Р Е Ш Е Н И Е</w:t>
      </w:r>
      <w:r>
        <w:rPr>
          <w:b/>
          <w:sz w:val="32"/>
          <w:szCs w:val="32"/>
        </w:rPr>
        <w:t xml:space="preserve">              </w:t>
      </w:r>
    </w:p>
    <w:p w:rsidR="00866A14" w:rsidRDefault="00866A14" w:rsidP="00EB6A07">
      <w:r>
        <w:t xml:space="preserve">     </w:t>
      </w:r>
    </w:p>
    <w:p w:rsidR="00866A14" w:rsidRPr="00891CF3" w:rsidRDefault="00866A14" w:rsidP="00EB6A07">
      <w:pPr>
        <w:rPr>
          <w:b/>
          <w:sz w:val="28"/>
          <w:szCs w:val="28"/>
        </w:rPr>
      </w:pPr>
      <w:r w:rsidRPr="00891CF3">
        <w:rPr>
          <w:b/>
          <w:sz w:val="28"/>
          <w:szCs w:val="28"/>
        </w:rPr>
        <w:t>08 декабря</w:t>
      </w:r>
      <w:r>
        <w:rPr>
          <w:b/>
          <w:sz w:val="28"/>
          <w:szCs w:val="28"/>
        </w:rPr>
        <w:t xml:space="preserve"> </w:t>
      </w:r>
      <w:r w:rsidRPr="00891CF3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                                                                              </w:t>
      </w:r>
      <w:r w:rsidRPr="00891CF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6-2</w:t>
      </w:r>
      <w:r w:rsidRPr="00891CF3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866A14" w:rsidRPr="009C6B61" w:rsidRDefault="00866A14" w:rsidP="00EB6A07">
      <w:r w:rsidRPr="009C6B61">
        <w:t xml:space="preserve">                                                                           </w:t>
      </w:r>
      <w:r>
        <w:t xml:space="preserve">           </w:t>
      </w:r>
      <w:r w:rsidRPr="009C6B61">
        <w:t xml:space="preserve">  </w:t>
      </w:r>
      <w:r>
        <w:t xml:space="preserve">   </w:t>
      </w:r>
    </w:p>
    <w:tbl>
      <w:tblPr>
        <w:tblW w:w="14083" w:type="dxa"/>
        <w:tblLook w:val="0000"/>
      </w:tblPr>
      <w:tblGrid>
        <w:gridCol w:w="9514"/>
        <w:gridCol w:w="4569"/>
      </w:tblGrid>
      <w:tr w:rsidR="00866A14" w:rsidTr="00891CF3">
        <w:tc>
          <w:tcPr>
            <w:tcW w:w="9514" w:type="dxa"/>
          </w:tcPr>
          <w:p w:rsidR="00866A14" w:rsidRPr="00891CF3" w:rsidRDefault="00866A14" w:rsidP="00D66FD4">
            <w:pPr>
              <w:pStyle w:val="BodyTex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891CF3">
              <w:rPr>
                <w:b/>
                <w:sz w:val="28"/>
                <w:szCs w:val="28"/>
              </w:rPr>
              <w:t>О внесении изменений в Решение Муниципального Совета от 17.12.2015г. №7-1 «Об утверждении местного бюджета  муниципального образования  Муниципальный округ Звездное на 2016 год»</w:t>
            </w:r>
          </w:p>
        </w:tc>
        <w:tc>
          <w:tcPr>
            <w:tcW w:w="4569" w:type="dxa"/>
          </w:tcPr>
          <w:p w:rsidR="00866A14" w:rsidRDefault="00866A14" w:rsidP="00F32056">
            <w:pPr>
              <w:jc w:val="both"/>
            </w:pPr>
          </w:p>
        </w:tc>
      </w:tr>
    </w:tbl>
    <w:p w:rsidR="00866A14" w:rsidRDefault="00866A14" w:rsidP="00C042AA">
      <w:pPr>
        <w:jc w:val="both"/>
      </w:pPr>
    </w:p>
    <w:p w:rsidR="00866A14" w:rsidRPr="00891CF3" w:rsidRDefault="00866A14" w:rsidP="00891CF3">
      <w:pPr>
        <w:jc w:val="both"/>
      </w:pPr>
      <w:r w:rsidRPr="00891CF3">
        <w:t xml:space="preserve">Муниципальный Совет муниципального образования Муниципальный округ Звездное            </w:t>
      </w:r>
    </w:p>
    <w:p w:rsidR="00866A14" w:rsidRPr="00891CF3" w:rsidRDefault="00866A14" w:rsidP="00F32056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 w:rsidRPr="00891CF3">
        <w:rPr>
          <w:b/>
          <w:sz w:val="28"/>
          <w:szCs w:val="28"/>
        </w:rPr>
        <w:t>РЕШИЛ:</w:t>
      </w:r>
    </w:p>
    <w:p w:rsidR="00866A14" w:rsidRPr="00891CF3" w:rsidRDefault="00866A14" w:rsidP="00F32056">
      <w:pPr>
        <w:jc w:val="both"/>
        <w:rPr>
          <w:b/>
          <w:sz w:val="28"/>
          <w:szCs w:val="28"/>
        </w:rPr>
      </w:pPr>
    </w:p>
    <w:p w:rsidR="00866A14" w:rsidRDefault="00866A14" w:rsidP="00B54A40">
      <w:pPr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1.Внести в Решение Муниципального Совета от 17.12.2015 года №7-1 «Об утверждении местного бюджета </w:t>
      </w:r>
      <w:r w:rsidRPr="00B36769">
        <w:rPr>
          <w:sz w:val="22"/>
          <w:szCs w:val="22"/>
        </w:rPr>
        <w:t>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</w:t>
      </w:r>
      <w:r>
        <w:rPr>
          <w:sz w:val="22"/>
          <w:szCs w:val="22"/>
        </w:rPr>
        <w:t>» изменения и изложить в следующей редакции:</w:t>
      </w:r>
    </w:p>
    <w:p w:rsidR="00866A14" w:rsidRPr="00B36769" w:rsidRDefault="00866A14" w:rsidP="00B54A40">
      <w:pPr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1.1 </w:t>
      </w:r>
      <w:r w:rsidRPr="00B36769">
        <w:rPr>
          <w:sz w:val="22"/>
          <w:szCs w:val="22"/>
        </w:rPr>
        <w:t>Утвердить местн</w:t>
      </w:r>
      <w:r>
        <w:rPr>
          <w:sz w:val="22"/>
          <w:szCs w:val="22"/>
        </w:rPr>
        <w:t>ый</w:t>
      </w:r>
      <w:r w:rsidRPr="00B36769">
        <w:rPr>
          <w:sz w:val="22"/>
          <w:szCs w:val="22"/>
        </w:rPr>
        <w:t xml:space="preserve"> бюджет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год:</w:t>
      </w:r>
    </w:p>
    <w:p w:rsidR="00866A14" w:rsidRPr="00B36769" w:rsidRDefault="00866A14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доходам  в сумме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>126 505,7</w:t>
      </w:r>
      <w:r w:rsidRPr="00B36769">
        <w:rPr>
          <w:sz w:val="22"/>
          <w:szCs w:val="22"/>
        </w:rPr>
        <w:t xml:space="preserve"> тыс. руб.;</w:t>
      </w:r>
    </w:p>
    <w:p w:rsidR="00866A14" w:rsidRDefault="00866A14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расходам в сумме  </w:t>
      </w:r>
      <w:r>
        <w:rPr>
          <w:sz w:val="22"/>
          <w:szCs w:val="22"/>
        </w:rPr>
        <w:t xml:space="preserve"> 127 888,8</w:t>
      </w:r>
      <w:r w:rsidRPr="00B36769">
        <w:rPr>
          <w:sz w:val="22"/>
          <w:szCs w:val="22"/>
        </w:rPr>
        <w:t xml:space="preserve"> тыс. руб.;</w:t>
      </w:r>
    </w:p>
    <w:p w:rsidR="00866A14" w:rsidRPr="00B36769" w:rsidRDefault="00866A14" w:rsidP="0042587B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- с дефицитом в сумме     1  383,1 тыс. руб.</w:t>
      </w:r>
    </w:p>
    <w:p w:rsidR="00866A14" w:rsidRPr="00B36769" w:rsidRDefault="00866A14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Учесть в местном бюджете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 доходы в соответствии с приложением 1.</w:t>
      </w:r>
    </w:p>
    <w:p w:rsidR="00866A14" w:rsidRPr="00B36769" w:rsidRDefault="00866A14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36769">
        <w:rPr>
          <w:sz w:val="22"/>
          <w:szCs w:val="22"/>
        </w:rPr>
        <w:t xml:space="preserve"> Утвердить ведомственную структуру расходов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соответствии с приложением 2.</w:t>
      </w:r>
    </w:p>
    <w:p w:rsidR="00866A14" w:rsidRDefault="00866A14" w:rsidP="00E05C5C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B36769">
        <w:rPr>
          <w:sz w:val="22"/>
          <w:szCs w:val="22"/>
        </w:rPr>
        <w:t xml:space="preserve">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соответствии с приложением 3. </w:t>
      </w:r>
    </w:p>
    <w:p w:rsidR="00866A14" w:rsidRPr="00B36769" w:rsidRDefault="00866A14" w:rsidP="00E05C5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  Утвердить источники финансирования  дефицита местного бюджета </w:t>
      </w:r>
      <w:r w:rsidRPr="00B36769">
        <w:rPr>
          <w:sz w:val="22"/>
          <w:szCs w:val="22"/>
        </w:rPr>
        <w:t>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соответствии с приложением</w:t>
      </w:r>
      <w:r>
        <w:rPr>
          <w:sz w:val="22"/>
          <w:szCs w:val="22"/>
        </w:rPr>
        <w:t xml:space="preserve"> 4</w:t>
      </w:r>
    </w:p>
    <w:p w:rsidR="00866A14" w:rsidRDefault="00866A14" w:rsidP="008D3BA6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 xml:space="preserve">6 </w:t>
      </w:r>
      <w:r w:rsidRPr="00B36769">
        <w:rPr>
          <w:sz w:val="22"/>
          <w:szCs w:val="22"/>
        </w:rPr>
        <w:t>Утвердить перечень главных администраторов доходов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соответствии с приложением </w:t>
      </w:r>
      <w:r>
        <w:rPr>
          <w:sz w:val="22"/>
          <w:szCs w:val="22"/>
        </w:rPr>
        <w:t>5</w:t>
      </w:r>
      <w:r w:rsidRPr="00B36769">
        <w:rPr>
          <w:sz w:val="22"/>
          <w:szCs w:val="22"/>
        </w:rPr>
        <w:t xml:space="preserve">. </w:t>
      </w:r>
    </w:p>
    <w:p w:rsidR="00866A14" w:rsidRPr="00B36769" w:rsidRDefault="00866A14" w:rsidP="008D3BA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 </w:t>
      </w:r>
      <w:r w:rsidRPr="00B36769">
        <w:rPr>
          <w:sz w:val="22"/>
          <w:szCs w:val="22"/>
        </w:rPr>
        <w:t xml:space="preserve">Утвердить перечень главных администраторов </w:t>
      </w:r>
      <w:r>
        <w:rPr>
          <w:sz w:val="22"/>
          <w:szCs w:val="22"/>
        </w:rPr>
        <w:t xml:space="preserve">источников финансирования дефицита </w:t>
      </w:r>
      <w:r w:rsidRPr="00B36769">
        <w:rPr>
          <w:sz w:val="22"/>
          <w:szCs w:val="22"/>
        </w:rPr>
        <w:t>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соответствии с приложением 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. </w:t>
      </w:r>
    </w:p>
    <w:p w:rsidR="00866A14" w:rsidRPr="00B36769" w:rsidRDefault="00866A14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8</w:t>
      </w:r>
      <w:r w:rsidRPr="00B36769">
        <w:rPr>
          <w:sz w:val="22"/>
          <w:szCs w:val="22"/>
        </w:rPr>
        <w:t xml:space="preserve"> Утвердить объём межбюджетных трансфертов, получаемых из бюджет</w:t>
      </w:r>
      <w:r>
        <w:rPr>
          <w:sz w:val="22"/>
          <w:szCs w:val="22"/>
        </w:rPr>
        <w:t>а Санкт-Петербурга</w:t>
      </w:r>
      <w:r w:rsidRPr="00B36769">
        <w:rPr>
          <w:sz w:val="22"/>
          <w:szCs w:val="22"/>
        </w:rPr>
        <w:t xml:space="preserve">, в размере </w:t>
      </w:r>
      <w:r>
        <w:rPr>
          <w:sz w:val="22"/>
          <w:szCs w:val="22"/>
        </w:rPr>
        <w:t>12 212,8</w:t>
      </w:r>
      <w:r w:rsidRPr="00B36769">
        <w:rPr>
          <w:sz w:val="22"/>
          <w:szCs w:val="22"/>
        </w:rPr>
        <w:t xml:space="preserve"> тыс. руб.</w:t>
      </w:r>
    </w:p>
    <w:p w:rsidR="00866A14" w:rsidRPr="00B36769" w:rsidRDefault="00866A14" w:rsidP="00D75407">
      <w:pPr>
        <w:ind w:firstLine="360"/>
        <w:jc w:val="both"/>
        <w:rPr>
          <w:sz w:val="22"/>
          <w:szCs w:val="22"/>
        </w:rPr>
      </w:pPr>
      <w:r w:rsidRPr="008143BB">
        <w:rPr>
          <w:sz w:val="22"/>
          <w:szCs w:val="22"/>
        </w:rPr>
        <w:t>1.</w:t>
      </w:r>
      <w:r>
        <w:rPr>
          <w:sz w:val="22"/>
          <w:szCs w:val="22"/>
        </w:rPr>
        <w:t>9</w:t>
      </w:r>
      <w:r w:rsidRPr="008143BB">
        <w:rPr>
          <w:sz w:val="22"/>
          <w:szCs w:val="22"/>
        </w:rPr>
        <w:t xml:space="preserve"> Утвердить общий объём бюджетных ассигнований, направляемых на исполнение публичных нормативных обязательств на 201</w:t>
      </w:r>
      <w:r>
        <w:rPr>
          <w:sz w:val="22"/>
          <w:szCs w:val="22"/>
        </w:rPr>
        <w:t>6</w:t>
      </w:r>
      <w:r w:rsidRPr="008143BB">
        <w:rPr>
          <w:sz w:val="22"/>
          <w:szCs w:val="22"/>
        </w:rPr>
        <w:t xml:space="preserve"> год, в сумме </w:t>
      </w:r>
      <w:r>
        <w:rPr>
          <w:sz w:val="22"/>
          <w:szCs w:val="22"/>
        </w:rPr>
        <w:t>7 297,6</w:t>
      </w:r>
      <w:r w:rsidRPr="008143BB">
        <w:rPr>
          <w:sz w:val="22"/>
          <w:szCs w:val="22"/>
        </w:rPr>
        <w:t xml:space="preserve"> тыс. руб.</w:t>
      </w:r>
    </w:p>
    <w:p w:rsidR="00866A14" w:rsidRPr="00B36769" w:rsidRDefault="00866A14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 xml:space="preserve">10 </w:t>
      </w:r>
      <w:r w:rsidRPr="00B36769">
        <w:rPr>
          <w:sz w:val="22"/>
          <w:szCs w:val="22"/>
        </w:rPr>
        <w:t>Утвердить верхний предел муниципального долга муниципального образования Муниципальный округ Звездно</w:t>
      </w:r>
      <w:r>
        <w:rPr>
          <w:sz w:val="22"/>
          <w:szCs w:val="22"/>
        </w:rPr>
        <w:t>е на 1 января 2017</w:t>
      </w:r>
      <w:r w:rsidRPr="00B36769">
        <w:rPr>
          <w:sz w:val="22"/>
          <w:szCs w:val="22"/>
        </w:rPr>
        <w:t xml:space="preserve">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размере 0,0 тысяч рублей.</w:t>
      </w:r>
    </w:p>
    <w:p w:rsidR="00866A14" w:rsidRPr="00B36769" w:rsidRDefault="00866A14" w:rsidP="00D63CD5">
      <w:pPr>
        <w:jc w:val="both"/>
        <w:rPr>
          <w:sz w:val="22"/>
          <w:szCs w:val="22"/>
        </w:rPr>
      </w:pPr>
    </w:p>
    <w:p w:rsidR="00866A14" w:rsidRPr="00B36769" w:rsidRDefault="00866A14" w:rsidP="00D63CD5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2. Контроль за исполнением Решения возложить на Главу муниципального образования Муниципальный округ Звездное.</w:t>
      </w:r>
    </w:p>
    <w:p w:rsidR="00866A14" w:rsidRPr="00B36769" w:rsidRDefault="00866A14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3.   Настоящее Решение вступает в силу с момента опубликования.</w:t>
      </w:r>
    </w:p>
    <w:p w:rsidR="00866A14" w:rsidRPr="00B36769" w:rsidRDefault="00866A14" w:rsidP="00D75407">
      <w:pPr>
        <w:ind w:firstLine="360"/>
        <w:jc w:val="both"/>
        <w:rPr>
          <w:b/>
          <w:sz w:val="22"/>
          <w:szCs w:val="22"/>
        </w:rPr>
      </w:pPr>
    </w:p>
    <w:p w:rsidR="00866A14" w:rsidRPr="00B36769" w:rsidRDefault="00866A14" w:rsidP="00EB6A07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Глава муниципального образования</w:t>
      </w:r>
    </w:p>
    <w:p w:rsidR="00866A14" w:rsidRDefault="00866A14" w:rsidP="0073055F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Муниципальный округ Звездное</w:t>
      </w:r>
      <w:r>
        <w:rPr>
          <w:b/>
          <w:sz w:val="22"/>
          <w:szCs w:val="22"/>
        </w:rPr>
        <w:t xml:space="preserve">                                                                            </w:t>
      </w:r>
      <w:r w:rsidRPr="00891C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М.А.Разинков</w:t>
      </w:r>
      <w:r w:rsidRPr="00B36769">
        <w:rPr>
          <w:b/>
          <w:sz w:val="22"/>
          <w:szCs w:val="22"/>
        </w:rPr>
        <w:t xml:space="preserve">   </w:t>
      </w:r>
    </w:p>
    <w:p w:rsidR="00866A14" w:rsidRDefault="00866A14" w:rsidP="0073055F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Pr="00B36769">
        <w:rPr>
          <w:b/>
          <w:sz w:val="22"/>
          <w:szCs w:val="22"/>
        </w:rPr>
        <w:t xml:space="preserve">                            </w:t>
      </w:r>
    </w:p>
    <w:sectPr w:rsidR="00866A14" w:rsidSect="00567A86">
      <w:pgSz w:w="11906" w:h="16838" w:code="9"/>
      <w:pgMar w:top="426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5446"/>
    <w:rsid w:val="000C6247"/>
    <w:rsid w:val="000F4045"/>
    <w:rsid w:val="00100483"/>
    <w:rsid w:val="001014C8"/>
    <w:rsid w:val="001113AA"/>
    <w:rsid w:val="00117196"/>
    <w:rsid w:val="001212A5"/>
    <w:rsid w:val="00125128"/>
    <w:rsid w:val="00126169"/>
    <w:rsid w:val="001313DF"/>
    <w:rsid w:val="0014260A"/>
    <w:rsid w:val="001607E4"/>
    <w:rsid w:val="00160D68"/>
    <w:rsid w:val="001A5FDD"/>
    <w:rsid w:val="001B2A5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8638C"/>
    <w:rsid w:val="002865BC"/>
    <w:rsid w:val="002873ED"/>
    <w:rsid w:val="00297E16"/>
    <w:rsid w:val="002A374A"/>
    <w:rsid w:val="002C43A0"/>
    <w:rsid w:val="002E12A9"/>
    <w:rsid w:val="002E50A5"/>
    <w:rsid w:val="002F14F8"/>
    <w:rsid w:val="002F1C1D"/>
    <w:rsid w:val="002F3682"/>
    <w:rsid w:val="00303C41"/>
    <w:rsid w:val="00307A80"/>
    <w:rsid w:val="003226F5"/>
    <w:rsid w:val="00341146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23894"/>
    <w:rsid w:val="0042587B"/>
    <w:rsid w:val="00426A50"/>
    <w:rsid w:val="00462FDF"/>
    <w:rsid w:val="004679E4"/>
    <w:rsid w:val="00486C1D"/>
    <w:rsid w:val="00496042"/>
    <w:rsid w:val="004A0575"/>
    <w:rsid w:val="004A06EA"/>
    <w:rsid w:val="004A2706"/>
    <w:rsid w:val="004A5007"/>
    <w:rsid w:val="004C196D"/>
    <w:rsid w:val="004C2312"/>
    <w:rsid w:val="004C4B3A"/>
    <w:rsid w:val="004E23AE"/>
    <w:rsid w:val="005044B9"/>
    <w:rsid w:val="0050620C"/>
    <w:rsid w:val="00533108"/>
    <w:rsid w:val="00567A86"/>
    <w:rsid w:val="00570248"/>
    <w:rsid w:val="00571A47"/>
    <w:rsid w:val="005B617A"/>
    <w:rsid w:val="005C452A"/>
    <w:rsid w:val="005F1F78"/>
    <w:rsid w:val="005F214E"/>
    <w:rsid w:val="005F328A"/>
    <w:rsid w:val="005F72FB"/>
    <w:rsid w:val="00656020"/>
    <w:rsid w:val="00671E0B"/>
    <w:rsid w:val="00675FBA"/>
    <w:rsid w:val="00694491"/>
    <w:rsid w:val="006A0F9E"/>
    <w:rsid w:val="006A34A7"/>
    <w:rsid w:val="006B3FD1"/>
    <w:rsid w:val="006C7F5E"/>
    <w:rsid w:val="006E267A"/>
    <w:rsid w:val="006F17F7"/>
    <w:rsid w:val="00711531"/>
    <w:rsid w:val="0073055F"/>
    <w:rsid w:val="007318A1"/>
    <w:rsid w:val="007331AB"/>
    <w:rsid w:val="0074663D"/>
    <w:rsid w:val="00754F7B"/>
    <w:rsid w:val="00765E45"/>
    <w:rsid w:val="007752BA"/>
    <w:rsid w:val="007A1AA1"/>
    <w:rsid w:val="007C090F"/>
    <w:rsid w:val="007C71F2"/>
    <w:rsid w:val="00811189"/>
    <w:rsid w:val="008143BB"/>
    <w:rsid w:val="008167BF"/>
    <w:rsid w:val="008236C1"/>
    <w:rsid w:val="008347C0"/>
    <w:rsid w:val="00866A14"/>
    <w:rsid w:val="0087612B"/>
    <w:rsid w:val="00884905"/>
    <w:rsid w:val="00885170"/>
    <w:rsid w:val="00885617"/>
    <w:rsid w:val="0089037E"/>
    <w:rsid w:val="00891CF3"/>
    <w:rsid w:val="00895E2F"/>
    <w:rsid w:val="008D0861"/>
    <w:rsid w:val="008D3BA6"/>
    <w:rsid w:val="008D6EB5"/>
    <w:rsid w:val="008E4DCF"/>
    <w:rsid w:val="009151EF"/>
    <w:rsid w:val="009304B2"/>
    <w:rsid w:val="009321A2"/>
    <w:rsid w:val="0098771A"/>
    <w:rsid w:val="0099074A"/>
    <w:rsid w:val="009A5054"/>
    <w:rsid w:val="009A6860"/>
    <w:rsid w:val="009C0099"/>
    <w:rsid w:val="009C336D"/>
    <w:rsid w:val="009C58AC"/>
    <w:rsid w:val="009C6B61"/>
    <w:rsid w:val="009C7BA9"/>
    <w:rsid w:val="009D4C54"/>
    <w:rsid w:val="00A00F45"/>
    <w:rsid w:val="00A1060A"/>
    <w:rsid w:val="00A12780"/>
    <w:rsid w:val="00A17891"/>
    <w:rsid w:val="00A17B7F"/>
    <w:rsid w:val="00A20193"/>
    <w:rsid w:val="00A3324A"/>
    <w:rsid w:val="00A3507A"/>
    <w:rsid w:val="00A37299"/>
    <w:rsid w:val="00A37A05"/>
    <w:rsid w:val="00A45442"/>
    <w:rsid w:val="00AC3D69"/>
    <w:rsid w:val="00AE2DD3"/>
    <w:rsid w:val="00B36769"/>
    <w:rsid w:val="00B402A3"/>
    <w:rsid w:val="00B4258A"/>
    <w:rsid w:val="00B54A40"/>
    <w:rsid w:val="00B624A6"/>
    <w:rsid w:val="00B77CAC"/>
    <w:rsid w:val="00B81B01"/>
    <w:rsid w:val="00B82A73"/>
    <w:rsid w:val="00B85648"/>
    <w:rsid w:val="00B97637"/>
    <w:rsid w:val="00BB4452"/>
    <w:rsid w:val="00BC0A1B"/>
    <w:rsid w:val="00BC273A"/>
    <w:rsid w:val="00BC5E75"/>
    <w:rsid w:val="00BC641A"/>
    <w:rsid w:val="00BE431B"/>
    <w:rsid w:val="00BF4131"/>
    <w:rsid w:val="00C042AA"/>
    <w:rsid w:val="00C2467A"/>
    <w:rsid w:val="00C44388"/>
    <w:rsid w:val="00C71D3D"/>
    <w:rsid w:val="00C8488C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47957"/>
    <w:rsid w:val="00D63CD5"/>
    <w:rsid w:val="00D66FD4"/>
    <w:rsid w:val="00D75407"/>
    <w:rsid w:val="00E05C5C"/>
    <w:rsid w:val="00E10DAD"/>
    <w:rsid w:val="00E25AC5"/>
    <w:rsid w:val="00E374FE"/>
    <w:rsid w:val="00E62DDC"/>
    <w:rsid w:val="00E640E7"/>
    <w:rsid w:val="00E714F7"/>
    <w:rsid w:val="00E73073"/>
    <w:rsid w:val="00E9116D"/>
    <w:rsid w:val="00EB6A07"/>
    <w:rsid w:val="00ED0A7A"/>
    <w:rsid w:val="00F06A83"/>
    <w:rsid w:val="00F1435B"/>
    <w:rsid w:val="00F30A54"/>
    <w:rsid w:val="00F32056"/>
    <w:rsid w:val="00F54F47"/>
    <w:rsid w:val="00F565E4"/>
    <w:rsid w:val="00F70D1A"/>
    <w:rsid w:val="00F74D98"/>
    <w:rsid w:val="00F90876"/>
    <w:rsid w:val="00F91B26"/>
    <w:rsid w:val="00FA1A25"/>
    <w:rsid w:val="00FC5DEF"/>
    <w:rsid w:val="00FD097B"/>
    <w:rsid w:val="00FD2026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1F7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1F7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1F7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F1F78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F1F7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1F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1F7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F7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507</Words>
  <Characters>2892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Admin_</cp:lastModifiedBy>
  <cp:revision>19</cp:revision>
  <cp:lastPrinted>2016-12-09T07:11:00Z</cp:lastPrinted>
  <dcterms:created xsi:type="dcterms:W3CDTF">2016-04-25T11:06:00Z</dcterms:created>
  <dcterms:modified xsi:type="dcterms:W3CDTF">2016-12-09T07:12:00Z</dcterms:modified>
</cp:coreProperties>
</file>