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94" w:rsidRPr="00C44388" w:rsidRDefault="00974394" w:rsidP="003F6984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974394" w:rsidRPr="00656020" w:rsidRDefault="00974394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974394" w:rsidRDefault="00974394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974394" w:rsidRDefault="00974394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974394" w:rsidRPr="00423894" w:rsidRDefault="00974394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974394" w:rsidRDefault="00974394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</w:p>
    <w:p w:rsidR="00974394" w:rsidRDefault="00974394" w:rsidP="00EB6A07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974394" w:rsidRDefault="00974394" w:rsidP="00EB6A07">
      <w:pPr>
        <w:jc w:val="center"/>
        <w:rPr>
          <w:b/>
          <w:sz w:val="32"/>
          <w:szCs w:val="32"/>
        </w:rPr>
      </w:pPr>
    </w:p>
    <w:p w:rsidR="00974394" w:rsidRPr="00D96387" w:rsidRDefault="00974394" w:rsidP="008D6F57">
      <w:pPr>
        <w:rPr>
          <w:b/>
        </w:rPr>
      </w:pPr>
      <w:r w:rsidRPr="00D96387">
        <w:rPr>
          <w:b/>
        </w:rPr>
        <w:t xml:space="preserve"> </w:t>
      </w:r>
      <w:r w:rsidRPr="00D96387">
        <w:rPr>
          <w:b/>
          <w:sz w:val="28"/>
          <w:szCs w:val="28"/>
        </w:rPr>
        <w:t xml:space="preserve">19 января 2017 года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D96387">
        <w:rPr>
          <w:b/>
          <w:sz w:val="28"/>
          <w:szCs w:val="28"/>
        </w:rPr>
        <w:t xml:space="preserve">№ 1-1                                           </w:t>
      </w:r>
    </w:p>
    <w:p w:rsidR="00974394" w:rsidRPr="00D96387" w:rsidRDefault="00974394" w:rsidP="008D6F57">
      <w:pPr>
        <w:rPr>
          <w:b/>
          <w:sz w:val="22"/>
          <w:szCs w:val="22"/>
        </w:rPr>
      </w:pPr>
      <w:r w:rsidRPr="00D96387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974394" w:rsidRPr="00AB5FDA" w:rsidRDefault="00974394" w:rsidP="00AB5FDA">
      <w:pPr>
        <w:jc w:val="both"/>
        <w:rPr>
          <w:sz w:val="28"/>
          <w:szCs w:val="28"/>
        </w:rPr>
      </w:pPr>
      <w:r w:rsidRPr="009C6B61">
        <w:t xml:space="preserve">              </w:t>
      </w:r>
      <w:r w:rsidRPr="00AB5FDA">
        <w:rPr>
          <w:b/>
          <w:sz w:val="28"/>
          <w:szCs w:val="28"/>
        </w:rPr>
        <w:t>О внесении изменений в Решение Муни</w:t>
      </w:r>
      <w:r>
        <w:rPr>
          <w:b/>
          <w:sz w:val="28"/>
          <w:szCs w:val="28"/>
        </w:rPr>
        <w:t>ципального Совета от 08 декабря 2016 года</w:t>
      </w:r>
      <w:r w:rsidRPr="00AB5FDA">
        <w:rPr>
          <w:b/>
          <w:sz w:val="28"/>
          <w:szCs w:val="28"/>
        </w:rPr>
        <w:t xml:space="preserve"> № 6-1 «О местном бюджете  муниципального образования  Муниципальный округ Звездное на 2017 год»</w:t>
      </w:r>
      <w:r w:rsidRPr="00AB5FDA">
        <w:rPr>
          <w:sz w:val="28"/>
          <w:szCs w:val="28"/>
        </w:rPr>
        <w:t xml:space="preserve">                                                                             </w:t>
      </w:r>
    </w:p>
    <w:p w:rsidR="00974394" w:rsidRDefault="00974394" w:rsidP="008D6F57">
      <w:pPr>
        <w:jc w:val="both"/>
      </w:pPr>
    </w:p>
    <w:p w:rsidR="00974394" w:rsidRDefault="00974394" w:rsidP="008D6F57">
      <w:pPr>
        <w:jc w:val="both"/>
      </w:pPr>
    </w:p>
    <w:p w:rsidR="00974394" w:rsidRPr="00AB5FDA" w:rsidRDefault="00974394" w:rsidP="00AB5FDA">
      <w:pPr>
        <w:jc w:val="both"/>
      </w:pPr>
      <w:r w:rsidRPr="00AB5FDA">
        <w:t xml:space="preserve">Муниципальный Совет муниципального образования Муниципальный округ Звездное          </w:t>
      </w:r>
    </w:p>
    <w:p w:rsidR="00974394" w:rsidRPr="00B36769" w:rsidRDefault="00974394" w:rsidP="008D6F57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</w:p>
    <w:p w:rsidR="00974394" w:rsidRPr="00AB5FDA" w:rsidRDefault="00974394" w:rsidP="00032F40">
      <w:pPr>
        <w:jc w:val="both"/>
        <w:rPr>
          <w:b/>
          <w:sz w:val="28"/>
          <w:szCs w:val="28"/>
        </w:rPr>
      </w:pPr>
      <w:r w:rsidRPr="00AB5FDA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</w:t>
      </w:r>
      <w:r w:rsidRPr="00AB5FDA">
        <w:rPr>
          <w:b/>
          <w:sz w:val="28"/>
          <w:szCs w:val="28"/>
        </w:rPr>
        <w:t>РЕШИЛ:</w:t>
      </w:r>
    </w:p>
    <w:p w:rsidR="00974394" w:rsidRDefault="00974394" w:rsidP="00032F40">
      <w:pPr>
        <w:jc w:val="both"/>
        <w:rPr>
          <w:b/>
        </w:rPr>
      </w:pPr>
      <w:r>
        <w:rPr>
          <w:sz w:val="22"/>
          <w:szCs w:val="22"/>
        </w:rPr>
        <w:t>Внести в Решение Муниципального Совета от 08.12.2016 года №6-1 «О местном бюджете муниципального образования Муниципальный округ Звездное на 2017 год» изменения и изложить в следующей редакции:</w:t>
      </w:r>
    </w:p>
    <w:p w:rsidR="00974394" w:rsidRDefault="00974394" w:rsidP="00032F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</w:t>
      </w: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год:</w:t>
      </w:r>
    </w:p>
    <w:p w:rsidR="00974394" w:rsidRPr="00B36769" w:rsidRDefault="00974394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>115 635,1</w:t>
      </w:r>
      <w:r w:rsidRPr="00B36769">
        <w:rPr>
          <w:sz w:val="22"/>
          <w:szCs w:val="22"/>
        </w:rPr>
        <w:t xml:space="preserve"> тыс. руб.;</w:t>
      </w:r>
    </w:p>
    <w:p w:rsidR="00974394" w:rsidRDefault="00974394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в сумме  </w:t>
      </w:r>
      <w:r>
        <w:rPr>
          <w:sz w:val="22"/>
          <w:szCs w:val="22"/>
        </w:rPr>
        <w:t xml:space="preserve"> 117 016,9</w:t>
      </w:r>
      <w:r w:rsidRPr="00B36769">
        <w:rPr>
          <w:sz w:val="22"/>
          <w:szCs w:val="22"/>
        </w:rPr>
        <w:t xml:space="preserve"> тыс. руб.;</w:t>
      </w:r>
    </w:p>
    <w:p w:rsidR="00974394" w:rsidRPr="00B36769" w:rsidRDefault="00974394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с дефицитом в сумме      1 381,8 тыс. руб.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Учесть в местном бюджете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 доходы в соответствии с приложением 1.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36769">
        <w:rPr>
          <w:sz w:val="22"/>
          <w:szCs w:val="22"/>
        </w:rPr>
        <w:t xml:space="preserve"> Утвердить ведомственную структуру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2.</w:t>
      </w:r>
    </w:p>
    <w:p w:rsidR="00974394" w:rsidRDefault="00974394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36769">
        <w:rPr>
          <w:sz w:val="22"/>
          <w:szCs w:val="22"/>
        </w:rPr>
        <w:t xml:space="preserve">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3. </w:t>
      </w:r>
    </w:p>
    <w:p w:rsidR="00974394" w:rsidRPr="00B36769" w:rsidRDefault="00974394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 Утвердить источники финансирования  дефицита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</w:t>
      </w:r>
      <w:r>
        <w:rPr>
          <w:sz w:val="22"/>
          <w:szCs w:val="22"/>
        </w:rPr>
        <w:t xml:space="preserve"> 4</w:t>
      </w:r>
    </w:p>
    <w:p w:rsidR="00974394" w:rsidRDefault="00974394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6 </w:t>
      </w:r>
      <w:r w:rsidRPr="00B36769">
        <w:rPr>
          <w:sz w:val="22"/>
          <w:szCs w:val="22"/>
        </w:rPr>
        <w:t>Утвердить перечень главных администраторов доходов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5</w:t>
      </w:r>
      <w:r w:rsidRPr="00B36769">
        <w:rPr>
          <w:sz w:val="22"/>
          <w:szCs w:val="22"/>
        </w:rPr>
        <w:t xml:space="preserve">. </w:t>
      </w:r>
    </w:p>
    <w:p w:rsidR="00974394" w:rsidRPr="00B36769" w:rsidRDefault="00974394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Pr="00B36769">
        <w:rPr>
          <w:sz w:val="22"/>
          <w:szCs w:val="22"/>
        </w:rPr>
        <w:t xml:space="preserve">Утвердить перечень главных администраторов </w:t>
      </w:r>
      <w:r>
        <w:rPr>
          <w:sz w:val="22"/>
          <w:szCs w:val="22"/>
        </w:rPr>
        <w:t xml:space="preserve">источников финансирования дефицита </w:t>
      </w:r>
      <w:r w:rsidRPr="00B36769">
        <w:rPr>
          <w:sz w:val="22"/>
          <w:szCs w:val="22"/>
        </w:rPr>
        <w:t>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. 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Утвердить объём межбюджетных трансфертов, получаемых из бюджет</w:t>
      </w:r>
      <w:r>
        <w:rPr>
          <w:sz w:val="22"/>
          <w:szCs w:val="22"/>
        </w:rPr>
        <w:t>а Санкт-Петербурга</w:t>
      </w:r>
      <w:r w:rsidRPr="00B36769">
        <w:rPr>
          <w:sz w:val="22"/>
          <w:szCs w:val="22"/>
        </w:rPr>
        <w:t xml:space="preserve">, в размере </w:t>
      </w:r>
      <w:r>
        <w:rPr>
          <w:sz w:val="22"/>
          <w:szCs w:val="22"/>
        </w:rPr>
        <w:t>12 583,8</w:t>
      </w:r>
      <w:r w:rsidRPr="00B36769">
        <w:rPr>
          <w:sz w:val="22"/>
          <w:szCs w:val="22"/>
        </w:rPr>
        <w:t xml:space="preserve"> тыс. руб.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8143BB">
        <w:rPr>
          <w:sz w:val="22"/>
          <w:szCs w:val="22"/>
        </w:rPr>
        <w:t xml:space="preserve"> Утвердить общий объём бюджетных ассигнований, направляемых на исполнение публичных нормативных обязательств на 201</w:t>
      </w:r>
      <w:r>
        <w:rPr>
          <w:sz w:val="22"/>
          <w:szCs w:val="22"/>
        </w:rPr>
        <w:t>7</w:t>
      </w:r>
      <w:r w:rsidRPr="008143BB">
        <w:rPr>
          <w:sz w:val="22"/>
          <w:szCs w:val="22"/>
        </w:rPr>
        <w:t xml:space="preserve"> год, в сумме </w:t>
      </w:r>
      <w:r>
        <w:rPr>
          <w:sz w:val="22"/>
          <w:szCs w:val="22"/>
        </w:rPr>
        <w:t>8 048,0</w:t>
      </w:r>
      <w:r w:rsidRPr="008143BB">
        <w:rPr>
          <w:sz w:val="22"/>
          <w:szCs w:val="22"/>
        </w:rPr>
        <w:t xml:space="preserve"> тыс. руб.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10 </w:t>
      </w:r>
      <w:r w:rsidRPr="00B36769">
        <w:rPr>
          <w:sz w:val="22"/>
          <w:szCs w:val="22"/>
        </w:rPr>
        <w:t>Утвердить верхний предел муниципального долга муниципального образования Муниципальный округ Звездно</w:t>
      </w:r>
      <w:r>
        <w:rPr>
          <w:sz w:val="22"/>
          <w:szCs w:val="22"/>
        </w:rPr>
        <w:t>е на 1 января 2018</w:t>
      </w:r>
      <w:r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размере 0,0 тысяч рублей.</w:t>
      </w:r>
    </w:p>
    <w:p w:rsidR="00974394" w:rsidRPr="00B36769" w:rsidRDefault="00974394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974394" w:rsidRDefault="0097439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974394" w:rsidRPr="00B36769" w:rsidRDefault="00974394" w:rsidP="00D75407">
      <w:pPr>
        <w:ind w:firstLine="360"/>
        <w:jc w:val="both"/>
        <w:rPr>
          <w:sz w:val="22"/>
          <w:szCs w:val="22"/>
        </w:rPr>
      </w:pPr>
    </w:p>
    <w:p w:rsidR="00974394" w:rsidRPr="00B36769" w:rsidRDefault="00974394" w:rsidP="00D75407">
      <w:pPr>
        <w:ind w:firstLine="360"/>
        <w:jc w:val="both"/>
        <w:rPr>
          <w:b/>
          <w:sz w:val="22"/>
          <w:szCs w:val="22"/>
        </w:rPr>
      </w:pPr>
    </w:p>
    <w:p w:rsidR="00974394" w:rsidRPr="00B36769" w:rsidRDefault="00974394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Глава муниципального образования</w:t>
      </w:r>
    </w:p>
    <w:p w:rsidR="00974394" w:rsidRDefault="00974394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Муниципальный округ Звездное</w:t>
      </w:r>
      <w:r w:rsidRPr="00B36769">
        <w:rPr>
          <w:b/>
          <w:sz w:val="22"/>
          <w:szCs w:val="22"/>
        </w:rPr>
        <w:tab/>
        <w:t xml:space="preserve">                                     </w:t>
      </w:r>
      <w:r>
        <w:rPr>
          <w:b/>
          <w:sz w:val="22"/>
          <w:szCs w:val="22"/>
        </w:rPr>
        <w:t xml:space="preserve">                              М.А.Разинков</w:t>
      </w:r>
      <w:r w:rsidRPr="00B36769">
        <w:rPr>
          <w:b/>
          <w:sz w:val="22"/>
          <w:szCs w:val="22"/>
        </w:rPr>
        <w:t xml:space="preserve">   </w:t>
      </w:r>
    </w:p>
    <w:p w:rsidR="00974394" w:rsidRDefault="00974394" w:rsidP="0073055F">
      <w:pPr>
        <w:jc w:val="both"/>
        <w:rPr>
          <w:b/>
          <w:sz w:val="22"/>
          <w:szCs w:val="22"/>
        </w:rPr>
      </w:pPr>
    </w:p>
    <w:sectPr w:rsidR="00974394" w:rsidSect="008D6F57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0E9B"/>
    <w:rsid w:val="000C174A"/>
    <w:rsid w:val="000C6247"/>
    <w:rsid w:val="000F4045"/>
    <w:rsid w:val="001014C8"/>
    <w:rsid w:val="001061BA"/>
    <w:rsid w:val="001113AA"/>
    <w:rsid w:val="001212A5"/>
    <w:rsid w:val="00125128"/>
    <w:rsid w:val="00126169"/>
    <w:rsid w:val="001313DF"/>
    <w:rsid w:val="0014260A"/>
    <w:rsid w:val="001607E4"/>
    <w:rsid w:val="00160D68"/>
    <w:rsid w:val="001A5FDD"/>
    <w:rsid w:val="001B2A5D"/>
    <w:rsid w:val="001B5486"/>
    <w:rsid w:val="001C3C86"/>
    <w:rsid w:val="001C57EB"/>
    <w:rsid w:val="001D2FDF"/>
    <w:rsid w:val="001F25B8"/>
    <w:rsid w:val="00201203"/>
    <w:rsid w:val="00202145"/>
    <w:rsid w:val="00202A93"/>
    <w:rsid w:val="0020339F"/>
    <w:rsid w:val="0022232E"/>
    <w:rsid w:val="00223561"/>
    <w:rsid w:val="00240509"/>
    <w:rsid w:val="002476DD"/>
    <w:rsid w:val="00253D23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1E7A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3F6984"/>
    <w:rsid w:val="00405A89"/>
    <w:rsid w:val="0041050E"/>
    <w:rsid w:val="00412BF6"/>
    <w:rsid w:val="0041378E"/>
    <w:rsid w:val="00415E61"/>
    <w:rsid w:val="00417DAB"/>
    <w:rsid w:val="00423894"/>
    <w:rsid w:val="0042587B"/>
    <w:rsid w:val="004444F1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33108"/>
    <w:rsid w:val="00571A47"/>
    <w:rsid w:val="0057678A"/>
    <w:rsid w:val="005B617A"/>
    <w:rsid w:val="005C452A"/>
    <w:rsid w:val="005F214E"/>
    <w:rsid w:val="005F72FB"/>
    <w:rsid w:val="00656020"/>
    <w:rsid w:val="00671E0B"/>
    <w:rsid w:val="00675FBA"/>
    <w:rsid w:val="00694491"/>
    <w:rsid w:val="00697C8A"/>
    <w:rsid w:val="006A0F9E"/>
    <w:rsid w:val="006A34A7"/>
    <w:rsid w:val="006B3FD1"/>
    <w:rsid w:val="006B42F1"/>
    <w:rsid w:val="006C7F5E"/>
    <w:rsid w:val="006F17F7"/>
    <w:rsid w:val="0073055F"/>
    <w:rsid w:val="007318A1"/>
    <w:rsid w:val="007331AB"/>
    <w:rsid w:val="00744FE2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67BF"/>
    <w:rsid w:val="008236C1"/>
    <w:rsid w:val="008347C0"/>
    <w:rsid w:val="0085619D"/>
    <w:rsid w:val="0087612B"/>
    <w:rsid w:val="00884905"/>
    <w:rsid w:val="00885170"/>
    <w:rsid w:val="00885617"/>
    <w:rsid w:val="00895E2F"/>
    <w:rsid w:val="008B3FF4"/>
    <w:rsid w:val="008D0861"/>
    <w:rsid w:val="008D3BA6"/>
    <w:rsid w:val="008D6EB5"/>
    <w:rsid w:val="008D6F57"/>
    <w:rsid w:val="008E4DCF"/>
    <w:rsid w:val="009151EF"/>
    <w:rsid w:val="0092758F"/>
    <w:rsid w:val="009304B2"/>
    <w:rsid w:val="009321A2"/>
    <w:rsid w:val="00961FE4"/>
    <w:rsid w:val="00974394"/>
    <w:rsid w:val="009844E4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B5FDA"/>
    <w:rsid w:val="00AC3D69"/>
    <w:rsid w:val="00AE2DD3"/>
    <w:rsid w:val="00B36769"/>
    <w:rsid w:val="00B402A3"/>
    <w:rsid w:val="00B4258A"/>
    <w:rsid w:val="00B54A40"/>
    <w:rsid w:val="00B624A6"/>
    <w:rsid w:val="00B66D42"/>
    <w:rsid w:val="00B75DBE"/>
    <w:rsid w:val="00B81B01"/>
    <w:rsid w:val="00B82A73"/>
    <w:rsid w:val="00B85648"/>
    <w:rsid w:val="00B97637"/>
    <w:rsid w:val="00BB6671"/>
    <w:rsid w:val="00BC0A1B"/>
    <w:rsid w:val="00BC273A"/>
    <w:rsid w:val="00BC5E75"/>
    <w:rsid w:val="00BC641A"/>
    <w:rsid w:val="00BE431B"/>
    <w:rsid w:val="00BF4131"/>
    <w:rsid w:val="00C042AA"/>
    <w:rsid w:val="00C2467A"/>
    <w:rsid w:val="00C44388"/>
    <w:rsid w:val="00C71D3D"/>
    <w:rsid w:val="00C8488C"/>
    <w:rsid w:val="00CB69F1"/>
    <w:rsid w:val="00CD4271"/>
    <w:rsid w:val="00CF7FE3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832A4"/>
    <w:rsid w:val="00D96387"/>
    <w:rsid w:val="00DD47D4"/>
    <w:rsid w:val="00DE6BAF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67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667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667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B667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B667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66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67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505</Words>
  <Characters>2885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14</cp:revision>
  <cp:lastPrinted>2017-01-19T08:58:00Z</cp:lastPrinted>
  <dcterms:created xsi:type="dcterms:W3CDTF">2016-11-09T09:36:00Z</dcterms:created>
  <dcterms:modified xsi:type="dcterms:W3CDTF">2017-01-20T09:10:00Z</dcterms:modified>
</cp:coreProperties>
</file>