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5C" w:rsidRPr="009D71E4" w:rsidRDefault="00AB645C" w:rsidP="002B4D0A">
      <w:pPr>
        <w:pBdr>
          <w:bottom w:val="single" w:sz="4" w:space="1" w:color="auto"/>
        </w:pBdr>
        <w:tabs>
          <w:tab w:val="left" w:pos="709"/>
        </w:tabs>
        <w:rPr>
          <w:b/>
          <w:bCs/>
          <w:spacing w:val="0"/>
        </w:rPr>
      </w:pPr>
      <w:r>
        <w:rPr>
          <w:b/>
          <w:bCs/>
          <w:spacing w:val="0"/>
        </w:rPr>
        <w:t xml:space="preserve">                                   </w:t>
      </w:r>
      <w:r w:rsidRPr="009D71E4">
        <w:rPr>
          <w:b/>
          <w:bCs/>
          <w:spacing w:val="0"/>
        </w:rPr>
        <w:t>МУНИЦИПАЛЬНОЕ ОБРАЗОВАНИЕ</w:t>
      </w:r>
    </w:p>
    <w:p w:rsidR="00AB645C" w:rsidRDefault="00AB645C" w:rsidP="002B4D0A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>МУНИЦИПАЛЬНЫЙ ОКРУГ ЗВЕЗДНОЕ</w:t>
      </w:r>
    </w:p>
    <w:p w:rsidR="00AB645C" w:rsidRDefault="00AB645C" w:rsidP="002B4D0A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AB645C" w:rsidRPr="009D71E4" w:rsidRDefault="00AB645C" w:rsidP="002B4D0A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СОВЕТ </w:t>
      </w:r>
    </w:p>
    <w:p w:rsidR="00AB645C" w:rsidRPr="002270B2" w:rsidRDefault="00AB645C" w:rsidP="002B4D0A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2270B2">
        <w:rPr>
          <w:b/>
          <w:bCs/>
          <w:spacing w:val="0"/>
          <w:sz w:val="22"/>
          <w:szCs w:val="22"/>
        </w:rPr>
        <w:t>пятого созыва</w:t>
      </w:r>
    </w:p>
    <w:p w:rsidR="00AB645C" w:rsidRPr="009D71E4" w:rsidRDefault="00AB645C" w:rsidP="002B4D0A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9D71E4">
        <w:rPr>
          <w:spacing w:val="0"/>
          <w:sz w:val="20"/>
          <w:szCs w:val="20"/>
        </w:rPr>
        <w:t>Санкт-Петербург, ул. Алтайская, д.13</w:t>
      </w:r>
    </w:p>
    <w:p w:rsidR="00AB645C" w:rsidRDefault="00AB645C" w:rsidP="002B4D0A">
      <w:pPr>
        <w:tabs>
          <w:tab w:val="left" w:pos="789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AB645C" w:rsidRDefault="00AB645C" w:rsidP="002B4D0A">
      <w:pPr>
        <w:tabs>
          <w:tab w:val="left" w:pos="7485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  <w:t xml:space="preserve">        ПРОЕКТ</w:t>
      </w:r>
    </w:p>
    <w:p w:rsidR="00AB645C" w:rsidRPr="008B570C" w:rsidRDefault="00AB645C" w:rsidP="002B4D0A">
      <w:pPr>
        <w:jc w:val="center"/>
        <w:rPr>
          <w:b/>
          <w:spacing w:val="0"/>
          <w:sz w:val="32"/>
          <w:szCs w:val="32"/>
        </w:rPr>
      </w:pPr>
      <w:r w:rsidRPr="008B570C">
        <w:rPr>
          <w:b/>
          <w:spacing w:val="0"/>
          <w:sz w:val="32"/>
          <w:szCs w:val="32"/>
        </w:rPr>
        <w:t>РЕШЕНИЕ</w:t>
      </w:r>
    </w:p>
    <w:p w:rsidR="00AB645C" w:rsidRPr="008B570C" w:rsidRDefault="00AB645C" w:rsidP="002B4D0A">
      <w:pPr>
        <w:rPr>
          <w:spacing w:val="0"/>
          <w:sz w:val="22"/>
          <w:szCs w:val="22"/>
        </w:rPr>
      </w:pPr>
    </w:p>
    <w:tbl>
      <w:tblPr>
        <w:tblW w:w="0" w:type="auto"/>
        <w:tblLook w:val="01E0"/>
      </w:tblPr>
      <w:tblGrid>
        <w:gridCol w:w="4755"/>
        <w:gridCol w:w="4752"/>
        <w:gridCol w:w="773"/>
      </w:tblGrid>
      <w:tr w:rsidR="00AB645C" w:rsidRPr="008B570C" w:rsidTr="00320F24">
        <w:trPr>
          <w:gridAfter w:val="1"/>
          <w:wAfter w:w="779" w:type="dxa"/>
        </w:trPr>
        <w:tc>
          <w:tcPr>
            <w:tcW w:w="4785" w:type="dxa"/>
          </w:tcPr>
          <w:p w:rsidR="00AB645C" w:rsidRPr="00320F24" w:rsidRDefault="00AB645C" w:rsidP="00D23DFB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 18  мая </w:t>
            </w:r>
            <w:r w:rsidRPr="00320F24">
              <w:rPr>
                <w:b/>
                <w:spacing w:val="0"/>
              </w:rPr>
              <w:t xml:space="preserve">2017 года </w:t>
            </w:r>
            <w:r w:rsidRPr="00320F24">
              <w:rPr>
                <w:b/>
                <w:spacing w:val="0"/>
              </w:rPr>
              <w:tab/>
            </w:r>
            <w:r w:rsidRPr="00320F24">
              <w:rPr>
                <w:b/>
                <w:spacing w:val="0"/>
              </w:rPr>
              <w:tab/>
            </w:r>
            <w:r w:rsidRPr="00320F24">
              <w:rPr>
                <w:b/>
                <w:spacing w:val="0"/>
              </w:rPr>
              <w:tab/>
            </w:r>
          </w:p>
        </w:tc>
        <w:tc>
          <w:tcPr>
            <w:tcW w:w="4785" w:type="dxa"/>
          </w:tcPr>
          <w:p w:rsidR="00AB645C" w:rsidRPr="00320F24" w:rsidRDefault="00AB645C" w:rsidP="00320F24">
            <w:pPr>
              <w:jc w:val="center"/>
              <w:rPr>
                <w:b/>
                <w:spacing w:val="0"/>
              </w:rPr>
            </w:pPr>
            <w:r w:rsidRPr="00320F24">
              <w:rPr>
                <w:b/>
                <w:spacing w:val="0"/>
              </w:rPr>
              <w:t xml:space="preserve">                   </w:t>
            </w:r>
            <w:r>
              <w:rPr>
                <w:b/>
                <w:spacing w:val="0"/>
              </w:rPr>
              <w:t xml:space="preserve">                          № 5-2</w:t>
            </w:r>
          </w:p>
          <w:p w:rsidR="00AB645C" w:rsidRPr="00320F24" w:rsidRDefault="00AB645C" w:rsidP="00320F24">
            <w:pPr>
              <w:jc w:val="right"/>
              <w:rPr>
                <w:b/>
                <w:spacing w:val="0"/>
              </w:rPr>
            </w:pPr>
          </w:p>
        </w:tc>
      </w:tr>
      <w:tr w:rsidR="00AB645C" w:rsidRPr="001D15E1" w:rsidTr="00D23DFB">
        <w:tblPrEx>
          <w:tblLook w:val="00A0"/>
        </w:tblPrEx>
        <w:trPr>
          <w:trHeight w:val="1049"/>
        </w:trPr>
        <w:tc>
          <w:tcPr>
            <w:tcW w:w="10349" w:type="dxa"/>
            <w:gridSpan w:val="3"/>
          </w:tcPr>
          <w:p w:rsidR="00AB645C" w:rsidRPr="007C7564" w:rsidRDefault="00AB645C" w:rsidP="00D23DFB">
            <w:pPr>
              <w:pStyle w:val="BodyText2"/>
              <w:rPr>
                <w:b/>
                <w:sz w:val="28"/>
                <w:szCs w:val="28"/>
              </w:rPr>
            </w:pPr>
            <w:r w:rsidRPr="007C7564">
              <w:rPr>
                <w:b/>
                <w:sz w:val="28"/>
                <w:szCs w:val="28"/>
              </w:rPr>
              <w:t xml:space="preserve">       </w:t>
            </w:r>
          </w:p>
          <w:p w:rsidR="00AB645C" w:rsidRPr="007C7564" w:rsidRDefault="00AB645C" w:rsidP="002B4D0A">
            <w:pPr>
              <w:pStyle w:val="BodyText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7C7564">
              <w:rPr>
                <w:b/>
                <w:sz w:val="28"/>
                <w:szCs w:val="28"/>
              </w:rPr>
              <w:t xml:space="preserve">Об утверждении отчета Главы муниципального образования Муниципальный округ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C7564">
              <w:rPr>
                <w:b/>
                <w:sz w:val="28"/>
                <w:szCs w:val="28"/>
              </w:rPr>
              <w:t xml:space="preserve">Звездное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7564">
              <w:rPr>
                <w:b/>
                <w:sz w:val="28"/>
                <w:szCs w:val="28"/>
              </w:rPr>
              <w:t>за 2016 год</w:t>
            </w:r>
          </w:p>
          <w:p w:rsidR="00AB645C" w:rsidRPr="007C7564" w:rsidRDefault="00AB645C" w:rsidP="002B4D0A">
            <w:pPr>
              <w:pStyle w:val="BodyText2"/>
              <w:rPr>
                <w:b/>
                <w:noProof/>
                <w:sz w:val="28"/>
                <w:szCs w:val="28"/>
              </w:rPr>
            </w:pPr>
          </w:p>
        </w:tc>
      </w:tr>
    </w:tbl>
    <w:p w:rsidR="00AB645C" w:rsidRDefault="00AB645C" w:rsidP="002B4D0A">
      <w:pPr>
        <w:pStyle w:val="BodyText2"/>
        <w:tabs>
          <w:tab w:val="left" w:pos="709"/>
          <w:tab w:val="left" w:pos="5245"/>
        </w:tabs>
        <w:ind w:right="-39"/>
        <w:rPr>
          <w:sz w:val="24"/>
          <w:szCs w:val="24"/>
        </w:rPr>
      </w:pPr>
      <w:r w:rsidRPr="00340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40E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 Муниципальный Совет муниципального образования Муниципальный округ Звездное</w:t>
      </w:r>
    </w:p>
    <w:p w:rsidR="00AB645C" w:rsidRDefault="00AB645C" w:rsidP="002B4D0A">
      <w:pPr>
        <w:pStyle w:val="BodyText2"/>
        <w:tabs>
          <w:tab w:val="left" w:pos="5245"/>
        </w:tabs>
        <w:ind w:right="-39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645C" w:rsidRPr="001D15E1" w:rsidRDefault="00AB645C" w:rsidP="002B4D0A">
      <w:pPr>
        <w:adjustRightInd w:val="0"/>
        <w:spacing w:before="200" w:after="200"/>
        <w:jc w:val="center"/>
        <w:rPr>
          <w:b/>
          <w:bCs/>
          <w:spacing w:val="0"/>
          <w:kern w:val="0"/>
        </w:rPr>
      </w:pPr>
      <w:r w:rsidRPr="001D15E1">
        <w:rPr>
          <w:b/>
          <w:spacing w:val="0"/>
        </w:rPr>
        <w:t>РЕШИЛ:</w:t>
      </w:r>
    </w:p>
    <w:p w:rsidR="00AB645C" w:rsidRPr="00440286" w:rsidRDefault="00AB645C" w:rsidP="002B4D0A">
      <w:pPr>
        <w:tabs>
          <w:tab w:val="left" w:pos="1080"/>
        </w:tabs>
        <w:adjustRightInd w:val="0"/>
        <w:jc w:val="both"/>
        <w:rPr>
          <w:spacing w:val="0"/>
          <w:sz w:val="24"/>
          <w:szCs w:val="24"/>
        </w:rPr>
      </w:pPr>
    </w:p>
    <w:p w:rsidR="00AB645C" w:rsidRDefault="00AB645C" w:rsidP="002B4D0A">
      <w:pPr>
        <w:pStyle w:val="BodyText2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1. Утвердить отчет о результатах деятельности Главы муниципального образования Муниципальный округ Звездное  за 2016 год.</w:t>
      </w:r>
    </w:p>
    <w:p w:rsidR="00AB645C" w:rsidRPr="00F75DFC" w:rsidRDefault="00AB645C" w:rsidP="002B4D0A">
      <w:pPr>
        <w:pStyle w:val="BodyText2"/>
        <w:tabs>
          <w:tab w:val="left" w:pos="567"/>
        </w:tabs>
        <w:rPr>
          <w:sz w:val="24"/>
          <w:szCs w:val="24"/>
        </w:rPr>
      </w:pPr>
    </w:p>
    <w:p w:rsidR="00AB645C" w:rsidRDefault="00AB645C" w:rsidP="002B4D0A">
      <w:pPr>
        <w:pStyle w:val="BodyText2"/>
        <w:tabs>
          <w:tab w:val="left" w:pos="284"/>
          <w:tab w:val="left" w:pos="567"/>
        </w:tabs>
        <w:rPr>
          <w:sz w:val="24"/>
          <w:szCs w:val="24"/>
        </w:rPr>
      </w:pPr>
      <w:r w:rsidRPr="0061147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611472">
        <w:rPr>
          <w:sz w:val="24"/>
          <w:szCs w:val="24"/>
        </w:rPr>
        <w:t xml:space="preserve">2. </w:t>
      </w:r>
      <w:r>
        <w:rPr>
          <w:sz w:val="24"/>
          <w:szCs w:val="24"/>
        </w:rPr>
        <w:t>По результатам отчета за 2016 год признать деятельность Главы муниципального образования Муниципальный округ Звездное  удовлетворительной.</w:t>
      </w:r>
    </w:p>
    <w:p w:rsidR="00AB645C" w:rsidRDefault="00AB645C" w:rsidP="002B4D0A">
      <w:pPr>
        <w:pStyle w:val="BodyText2"/>
        <w:tabs>
          <w:tab w:val="left" w:pos="284"/>
          <w:tab w:val="left" w:pos="567"/>
        </w:tabs>
        <w:rPr>
          <w:sz w:val="24"/>
          <w:szCs w:val="24"/>
        </w:rPr>
      </w:pPr>
    </w:p>
    <w:p w:rsidR="00AB645C" w:rsidRPr="00611472" w:rsidRDefault="00AB645C" w:rsidP="002B4D0A">
      <w:pPr>
        <w:pStyle w:val="BodyText2"/>
        <w:tabs>
          <w:tab w:val="left" w:pos="284"/>
          <w:tab w:val="left" w:pos="426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3.   Настоящее решение вступает в силу со дня принятия.</w:t>
      </w:r>
    </w:p>
    <w:p w:rsidR="00AB645C" w:rsidRDefault="00AB645C" w:rsidP="002B4D0A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AB645C" w:rsidRDefault="00AB645C" w:rsidP="002B4D0A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AB645C" w:rsidRDefault="00AB645C" w:rsidP="002B4D0A">
      <w:pPr>
        <w:tabs>
          <w:tab w:val="left" w:pos="567"/>
          <w:tab w:val="left" w:pos="2685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AB645C" w:rsidRPr="007A2A81" w:rsidRDefault="00AB645C" w:rsidP="002B4D0A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AB645C" w:rsidRDefault="00AB645C" w:rsidP="002B4D0A">
      <w:pPr>
        <w:tabs>
          <w:tab w:val="left" w:pos="7875"/>
        </w:tabs>
        <w:jc w:val="both"/>
        <w:rPr>
          <w:b/>
          <w:spacing w:val="0"/>
          <w:sz w:val="24"/>
          <w:szCs w:val="24"/>
        </w:rPr>
      </w:pPr>
      <w:r w:rsidRPr="008B570C">
        <w:rPr>
          <w:b/>
          <w:spacing w:val="0"/>
          <w:sz w:val="24"/>
          <w:szCs w:val="24"/>
        </w:rPr>
        <w:t>Глава муниципального образования</w:t>
      </w:r>
    </w:p>
    <w:p w:rsidR="00AB645C" w:rsidRDefault="00AB645C" w:rsidP="002B4D0A">
      <w:pPr>
        <w:tabs>
          <w:tab w:val="left" w:pos="7875"/>
        </w:tabs>
        <w:jc w:val="both"/>
      </w:pPr>
      <w:r>
        <w:rPr>
          <w:b/>
          <w:spacing w:val="0"/>
          <w:sz w:val="24"/>
          <w:szCs w:val="24"/>
        </w:rPr>
        <w:t>Муниципальный округ Звездное</w:t>
      </w:r>
      <w:r>
        <w:rPr>
          <w:b/>
          <w:spacing w:val="0"/>
          <w:sz w:val="24"/>
          <w:szCs w:val="24"/>
        </w:rPr>
        <w:tab/>
        <w:t xml:space="preserve">       М.А. Разинков</w:t>
      </w:r>
    </w:p>
    <w:sectPr w:rsidR="00AB645C" w:rsidSect="00451D96">
      <w:footerReference w:type="default" r:id="rId6"/>
      <w:pgSz w:w="11906" w:h="16838"/>
      <w:pgMar w:top="851" w:right="566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5C" w:rsidRDefault="00AB645C" w:rsidP="0038052F">
      <w:r>
        <w:separator/>
      </w:r>
    </w:p>
  </w:endnote>
  <w:endnote w:type="continuationSeparator" w:id="1">
    <w:p w:rsidR="00AB645C" w:rsidRDefault="00AB645C" w:rsidP="0038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5C" w:rsidRDefault="00AB645C">
    <w:pPr>
      <w:pStyle w:val="Footer"/>
      <w:jc w:val="right"/>
    </w:pPr>
  </w:p>
  <w:p w:rsidR="00AB645C" w:rsidRDefault="00AB6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5C" w:rsidRDefault="00AB645C" w:rsidP="0038052F">
      <w:r>
        <w:separator/>
      </w:r>
    </w:p>
  </w:footnote>
  <w:footnote w:type="continuationSeparator" w:id="1">
    <w:p w:rsidR="00AB645C" w:rsidRDefault="00AB645C" w:rsidP="00380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D0A"/>
    <w:rsid w:val="00046D2A"/>
    <w:rsid w:val="000A3728"/>
    <w:rsid w:val="000D35A9"/>
    <w:rsid w:val="0014202C"/>
    <w:rsid w:val="001B098C"/>
    <w:rsid w:val="001C5E73"/>
    <w:rsid w:val="001D15E1"/>
    <w:rsid w:val="002270B2"/>
    <w:rsid w:val="002B4D0A"/>
    <w:rsid w:val="003053FA"/>
    <w:rsid w:val="00320F24"/>
    <w:rsid w:val="00340EF0"/>
    <w:rsid w:val="0038052F"/>
    <w:rsid w:val="00440286"/>
    <w:rsid w:val="00451D96"/>
    <w:rsid w:val="004F40E9"/>
    <w:rsid w:val="00501A86"/>
    <w:rsid w:val="005061AF"/>
    <w:rsid w:val="00542E66"/>
    <w:rsid w:val="00611472"/>
    <w:rsid w:val="006C49BF"/>
    <w:rsid w:val="0070173E"/>
    <w:rsid w:val="00775974"/>
    <w:rsid w:val="007A2A81"/>
    <w:rsid w:val="007C7564"/>
    <w:rsid w:val="00874C88"/>
    <w:rsid w:val="008B570C"/>
    <w:rsid w:val="008B750F"/>
    <w:rsid w:val="00966F14"/>
    <w:rsid w:val="009D71E4"/>
    <w:rsid w:val="00A05F77"/>
    <w:rsid w:val="00AA1E9D"/>
    <w:rsid w:val="00AB645C"/>
    <w:rsid w:val="00B92422"/>
    <w:rsid w:val="00C1435A"/>
    <w:rsid w:val="00C14B91"/>
    <w:rsid w:val="00CB553E"/>
    <w:rsid w:val="00D23DFB"/>
    <w:rsid w:val="00E10DD5"/>
    <w:rsid w:val="00F11C89"/>
    <w:rsid w:val="00F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0A"/>
    <w:pPr>
      <w:autoSpaceDE w:val="0"/>
      <w:autoSpaceDN w:val="0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2C"/>
    <w:pPr>
      <w:autoSpaceDE/>
      <w:autoSpaceDN/>
      <w:spacing w:after="200" w:line="276" w:lineRule="auto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2B4D0A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4D0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2B4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4D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D0A"/>
    <w:rPr>
      <w:rFonts w:ascii="Times New Roman" w:hAnsi="Times New Roman" w:cs="Times New Roman"/>
      <w:spacing w:val="-2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</cp:lastModifiedBy>
  <cp:revision>4</cp:revision>
  <dcterms:created xsi:type="dcterms:W3CDTF">2017-05-15T07:30:00Z</dcterms:created>
  <dcterms:modified xsi:type="dcterms:W3CDTF">2017-05-15T09:29:00Z</dcterms:modified>
</cp:coreProperties>
</file>