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7B" w:rsidRPr="006E68D9" w:rsidRDefault="0037537B" w:rsidP="00725B0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</w:t>
      </w:r>
      <w:r w:rsidRPr="006E68D9">
        <w:rPr>
          <w:b/>
          <w:bCs/>
          <w:sz w:val="28"/>
          <w:szCs w:val="28"/>
        </w:rPr>
        <w:t xml:space="preserve">МУНИЦИПАЛЬНОЕ ОБРАЗОВАНИЕ </w:t>
      </w:r>
    </w:p>
    <w:p w:rsidR="0037537B" w:rsidRPr="006E68D9" w:rsidRDefault="0037537B" w:rsidP="00725B0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6E68D9">
        <w:rPr>
          <w:b/>
          <w:bCs/>
          <w:sz w:val="28"/>
          <w:szCs w:val="28"/>
        </w:rPr>
        <w:t>МУНИЦИПАЛЬНЫЙ ОКРУГ ЗВЕЗДНОЕ</w:t>
      </w:r>
    </w:p>
    <w:p w:rsidR="0037537B" w:rsidRDefault="0037537B" w:rsidP="00725B03">
      <w:pPr>
        <w:pBdr>
          <w:bottom w:val="single" w:sz="4" w:space="1" w:color="auto"/>
        </w:pBdr>
        <w:jc w:val="center"/>
        <w:rPr>
          <w:b/>
          <w:bCs/>
        </w:rPr>
      </w:pPr>
    </w:p>
    <w:p w:rsidR="0037537B" w:rsidRPr="006E68D9" w:rsidRDefault="0037537B" w:rsidP="00725B0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6E68D9">
        <w:rPr>
          <w:b/>
          <w:bCs/>
          <w:sz w:val="28"/>
          <w:szCs w:val="28"/>
        </w:rPr>
        <w:t xml:space="preserve">МУНИЦИПАЛЬНЫЙ СОВЕТ </w:t>
      </w:r>
    </w:p>
    <w:p w:rsidR="0037537B" w:rsidRPr="00033628" w:rsidRDefault="0037537B" w:rsidP="00725B03">
      <w:pPr>
        <w:pBdr>
          <w:bottom w:val="single" w:sz="4" w:space="1" w:color="auto"/>
        </w:pBdr>
        <w:jc w:val="center"/>
        <w:rPr>
          <w:b/>
          <w:bCs/>
        </w:rPr>
      </w:pPr>
      <w:r w:rsidRPr="00033628">
        <w:rPr>
          <w:b/>
          <w:bCs/>
        </w:rPr>
        <w:t>пятого созыва</w:t>
      </w:r>
    </w:p>
    <w:p w:rsidR="0037537B" w:rsidRDefault="0037537B" w:rsidP="00725B03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Санкт-Петербург, ул. Алтайская, д.13</w:t>
      </w:r>
    </w:p>
    <w:p w:rsidR="0037537B" w:rsidRPr="00FA780F" w:rsidRDefault="0037537B" w:rsidP="00725B03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FA780F">
        <w:rPr>
          <w:b/>
          <w:bCs/>
          <w:sz w:val="32"/>
          <w:szCs w:val="32"/>
        </w:rPr>
        <w:t>ПРОЕКТ</w:t>
      </w:r>
    </w:p>
    <w:p w:rsidR="0037537B" w:rsidRDefault="0037537B" w:rsidP="0072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</w:p>
    <w:p w:rsidR="0037537B" w:rsidRDefault="0037537B" w:rsidP="00725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Р Е Ш Е Н И Е</w:t>
      </w:r>
    </w:p>
    <w:p w:rsidR="0037537B" w:rsidRDefault="0037537B" w:rsidP="00725B03">
      <w:pPr>
        <w:rPr>
          <w:b/>
          <w:bCs/>
          <w:sz w:val="32"/>
          <w:szCs w:val="32"/>
        </w:rPr>
      </w:pPr>
    </w:p>
    <w:p w:rsidR="0037537B" w:rsidRDefault="0037537B" w:rsidP="00725B03">
      <w:pPr>
        <w:rPr>
          <w:b/>
          <w:bCs/>
          <w:sz w:val="32"/>
          <w:szCs w:val="32"/>
        </w:rPr>
      </w:pPr>
    </w:p>
    <w:p w:rsidR="0037537B" w:rsidRDefault="0037537B" w:rsidP="00725B03"/>
    <w:p w:rsidR="0037537B" w:rsidRDefault="0037537B" w:rsidP="00725B03">
      <w:pPr>
        <w:rPr>
          <w:b/>
          <w:sz w:val="28"/>
          <w:szCs w:val="28"/>
        </w:rPr>
      </w:pPr>
      <w:r w:rsidRPr="00035EB1">
        <w:rPr>
          <w:b/>
          <w:sz w:val="28"/>
          <w:szCs w:val="28"/>
        </w:rPr>
        <w:t>18 мая 2017 года</w:t>
      </w:r>
      <w:r w:rsidRPr="00035EB1">
        <w:rPr>
          <w:b/>
          <w:sz w:val="28"/>
          <w:szCs w:val="28"/>
        </w:rPr>
        <w:tab/>
      </w:r>
      <w:r w:rsidRPr="00035EB1">
        <w:rPr>
          <w:b/>
          <w:sz w:val="28"/>
          <w:szCs w:val="28"/>
        </w:rPr>
        <w:tab/>
      </w:r>
      <w:r w:rsidRPr="00035EB1">
        <w:rPr>
          <w:b/>
          <w:sz w:val="28"/>
          <w:szCs w:val="28"/>
        </w:rPr>
        <w:tab/>
      </w:r>
      <w:r w:rsidRPr="00035EB1">
        <w:rPr>
          <w:b/>
          <w:sz w:val="28"/>
          <w:szCs w:val="28"/>
        </w:rPr>
        <w:tab/>
      </w:r>
      <w:r w:rsidRPr="00035EB1">
        <w:rPr>
          <w:b/>
          <w:sz w:val="28"/>
          <w:szCs w:val="28"/>
        </w:rPr>
        <w:tab/>
      </w:r>
      <w:r w:rsidRPr="00035EB1">
        <w:rPr>
          <w:b/>
          <w:sz w:val="28"/>
          <w:szCs w:val="28"/>
        </w:rPr>
        <w:tab/>
      </w:r>
      <w:r w:rsidRPr="00035EB1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</w:t>
      </w:r>
      <w:r w:rsidRPr="00035EB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5-4</w:t>
      </w:r>
    </w:p>
    <w:p w:rsidR="0037537B" w:rsidRPr="00035EB1" w:rsidRDefault="0037537B" w:rsidP="00725B03">
      <w:pPr>
        <w:rPr>
          <w:b/>
          <w:sz w:val="28"/>
          <w:szCs w:val="28"/>
        </w:rPr>
      </w:pPr>
      <w:r w:rsidRPr="00035EB1">
        <w:rPr>
          <w:b/>
          <w:sz w:val="28"/>
          <w:szCs w:val="28"/>
        </w:rPr>
        <w:t xml:space="preserve"> </w:t>
      </w:r>
    </w:p>
    <w:p w:rsidR="0037537B" w:rsidRPr="00035EB1" w:rsidRDefault="0037537B" w:rsidP="00035EB1">
      <w:pPr>
        <w:jc w:val="both"/>
        <w:rPr>
          <w:b/>
          <w:sz w:val="28"/>
          <w:szCs w:val="28"/>
        </w:rPr>
      </w:pPr>
    </w:p>
    <w:tbl>
      <w:tblPr>
        <w:tblW w:w="14226" w:type="dxa"/>
        <w:tblLook w:val="0000"/>
      </w:tblPr>
      <w:tblGrid>
        <w:gridCol w:w="9288"/>
        <w:gridCol w:w="4938"/>
      </w:tblGrid>
      <w:tr w:rsidR="0037537B" w:rsidRPr="00C0028E" w:rsidTr="00EE0C18">
        <w:tc>
          <w:tcPr>
            <w:tcW w:w="9288" w:type="dxa"/>
          </w:tcPr>
          <w:p w:rsidR="0037537B" w:rsidRPr="00035EB1" w:rsidRDefault="0037537B" w:rsidP="00035E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35EB1">
              <w:rPr>
                <w:b/>
                <w:sz w:val="28"/>
                <w:szCs w:val="28"/>
              </w:rPr>
              <w:t>Об утверждении структуры  Местной   администрации   муниципального  образования  Муниципальный  округ  Звездное</w:t>
            </w:r>
          </w:p>
          <w:p w:rsidR="0037537B" w:rsidRPr="00C0028E" w:rsidRDefault="0037537B" w:rsidP="00035EB1">
            <w:pPr>
              <w:jc w:val="both"/>
              <w:rPr>
                <w:b/>
              </w:rPr>
            </w:pPr>
          </w:p>
          <w:p w:rsidR="0037537B" w:rsidRDefault="0037537B" w:rsidP="00035EB1">
            <w:pPr>
              <w:jc w:val="both"/>
              <w:rPr>
                <w:b/>
              </w:rPr>
            </w:pPr>
          </w:p>
          <w:p w:rsidR="0037537B" w:rsidRDefault="0037537B" w:rsidP="00035EB1">
            <w:pPr>
              <w:jc w:val="both"/>
              <w:rPr>
                <w:b/>
              </w:rPr>
            </w:pPr>
          </w:p>
          <w:p w:rsidR="0037537B" w:rsidRPr="00C0028E" w:rsidRDefault="0037537B" w:rsidP="00035EB1">
            <w:pPr>
              <w:jc w:val="both"/>
              <w:rPr>
                <w:b/>
              </w:rPr>
            </w:pPr>
          </w:p>
        </w:tc>
        <w:tc>
          <w:tcPr>
            <w:tcW w:w="4938" w:type="dxa"/>
          </w:tcPr>
          <w:p w:rsidR="0037537B" w:rsidRPr="00C0028E" w:rsidRDefault="0037537B" w:rsidP="00035EB1">
            <w:pPr>
              <w:jc w:val="both"/>
            </w:pPr>
          </w:p>
        </w:tc>
      </w:tr>
    </w:tbl>
    <w:p w:rsidR="0037537B" w:rsidRDefault="0037537B" w:rsidP="00725B03">
      <w:pPr>
        <w:ind w:firstLine="540"/>
        <w:jc w:val="both"/>
      </w:pPr>
      <w:r>
        <w:t>Р</w:t>
      </w:r>
      <w:r w:rsidRPr="00725B03">
        <w:rPr>
          <w:color w:val="000000"/>
          <w:bdr w:val="none" w:sz="0" w:space="0" w:color="auto" w:frame="1"/>
          <w:shd w:val="clear" w:color="auto" w:fill="F9F9F9"/>
        </w:rPr>
        <w:t>уководствуясь п.8 ст. 37</w:t>
      </w:r>
      <w:r w:rsidRPr="00725B03">
        <w:rPr>
          <w:rStyle w:val="apple-converted-space"/>
          <w:color w:val="444444"/>
          <w:bdr w:val="none" w:sz="0" w:space="0" w:color="auto" w:frame="1"/>
          <w:shd w:val="clear" w:color="auto" w:fill="F9F9F9"/>
        </w:rPr>
        <w:t> </w:t>
      </w:r>
      <w:r w:rsidRPr="00725B03">
        <w:rPr>
          <w:color w:val="444444"/>
          <w:bdr w:val="none" w:sz="0" w:space="0" w:color="auto" w:frame="1"/>
          <w:shd w:val="clear" w:color="auto" w:fill="F9F9F9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color w:val="444444"/>
          <w:bdr w:val="none" w:sz="0" w:space="0" w:color="auto" w:frame="1"/>
          <w:shd w:val="clear" w:color="auto" w:fill="F9F9F9"/>
        </w:rPr>
        <w:t>, п.6. ст. 28 Закона Санкт-Петербурга от 23.09.2009 № 420-79</w:t>
      </w:r>
      <w:r w:rsidRPr="00725B03">
        <w:t xml:space="preserve"> </w:t>
      </w:r>
      <w:r>
        <w:rPr>
          <w:color w:val="444444"/>
          <w:bdr w:val="none" w:sz="0" w:space="0" w:color="auto" w:frame="1"/>
          <w:shd w:val="clear" w:color="auto" w:fill="F9F9F9"/>
        </w:rPr>
        <w:t xml:space="preserve"> «Об организации местного самоуправления в Санкт-Петербурге», п. 1 ст. 37 </w:t>
      </w:r>
      <w:r>
        <w:t>Устава</w:t>
      </w:r>
      <w:r w:rsidRPr="00725B03">
        <w:t xml:space="preserve"> муниципального</w:t>
      </w:r>
      <w:r>
        <w:t xml:space="preserve"> образования Муниципальный округ Звездное,  Муниципальный Совет </w:t>
      </w:r>
    </w:p>
    <w:p w:rsidR="0037537B" w:rsidRDefault="0037537B" w:rsidP="00725B03">
      <w:pPr>
        <w:ind w:firstLine="540"/>
        <w:jc w:val="both"/>
        <w:rPr>
          <w:b/>
          <w:sz w:val="28"/>
          <w:szCs w:val="28"/>
        </w:rPr>
      </w:pPr>
    </w:p>
    <w:p w:rsidR="0037537B" w:rsidRDefault="0037537B" w:rsidP="00725B0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РЕШИЛ:</w:t>
      </w:r>
    </w:p>
    <w:p w:rsidR="0037537B" w:rsidRDefault="0037537B" w:rsidP="00725B03">
      <w:pPr>
        <w:ind w:firstLine="540"/>
        <w:jc w:val="both"/>
        <w:rPr>
          <w:b/>
          <w:sz w:val="28"/>
          <w:szCs w:val="28"/>
        </w:rPr>
      </w:pPr>
    </w:p>
    <w:p w:rsidR="0037537B" w:rsidRDefault="0037537B" w:rsidP="00725B03">
      <w:pPr>
        <w:numPr>
          <w:ilvl w:val="0"/>
          <w:numId w:val="1"/>
        </w:numPr>
        <w:jc w:val="both"/>
      </w:pPr>
      <w:r>
        <w:t>Утвердить  структуру Местной   администрации   муниципального образования Муниципальный округ  Звездное согласно приложению к настоящему решению.</w:t>
      </w:r>
    </w:p>
    <w:p w:rsidR="0037537B" w:rsidRDefault="0037537B" w:rsidP="00725B03">
      <w:pPr>
        <w:numPr>
          <w:ilvl w:val="0"/>
          <w:numId w:val="1"/>
        </w:numPr>
        <w:jc w:val="both"/>
      </w:pPr>
      <w:r>
        <w:t xml:space="preserve">Решение </w:t>
      </w:r>
      <w:r w:rsidRPr="002562DD">
        <w:t xml:space="preserve"> </w:t>
      </w:r>
      <w:r>
        <w:t>Муниципального  Совета м</w:t>
      </w:r>
      <w:r w:rsidRPr="00C509FD">
        <w:t>униципального образования</w:t>
      </w:r>
      <w:r>
        <w:t xml:space="preserve"> Муниципальный округ</w:t>
      </w:r>
      <w:r w:rsidRPr="00C509FD">
        <w:t xml:space="preserve"> Звездное</w:t>
      </w:r>
      <w:r w:rsidRPr="002562DD">
        <w:t xml:space="preserve"> </w:t>
      </w:r>
      <w:r>
        <w:t xml:space="preserve">  </w:t>
      </w:r>
      <w:r w:rsidRPr="002562DD">
        <w:t>№</w:t>
      </w:r>
      <w:r>
        <w:t xml:space="preserve"> 5-7  от 24.11.2016 считать утратившим силу.</w:t>
      </w:r>
    </w:p>
    <w:p w:rsidR="0037537B" w:rsidRDefault="0037537B" w:rsidP="00035EB1">
      <w:pPr>
        <w:ind w:left="180"/>
        <w:jc w:val="both"/>
      </w:pPr>
    </w:p>
    <w:p w:rsidR="0037537B" w:rsidRDefault="0037537B" w:rsidP="00725B0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Решение вступает в силу  со дня официального опубликования.</w:t>
      </w:r>
    </w:p>
    <w:p w:rsidR="0037537B" w:rsidRDefault="0037537B" w:rsidP="00035EB1">
      <w:pPr>
        <w:autoSpaceDE w:val="0"/>
        <w:autoSpaceDN w:val="0"/>
        <w:adjustRightInd w:val="0"/>
        <w:ind w:left="180"/>
        <w:jc w:val="both"/>
      </w:pPr>
    </w:p>
    <w:p w:rsidR="0037537B" w:rsidRDefault="0037537B" w:rsidP="00035EB1">
      <w:pPr>
        <w:autoSpaceDE w:val="0"/>
        <w:autoSpaceDN w:val="0"/>
        <w:adjustRightInd w:val="0"/>
        <w:ind w:left="180"/>
        <w:jc w:val="both"/>
      </w:pPr>
    </w:p>
    <w:p w:rsidR="0037537B" w:rsidRDefault="0037537B" w:rsidP="00035EB1">
      <w:pPr>
        <w:autoSpaceDE w:val="0"/>
        <w:autoSpaceDN w:val="0"/>
        <w:adjustRightInd w:val="0"/>
        <w:ind w:left="180"/>
        <w:jc w:val="both"/>
      </w:pPr>
    </w:p>
    <w:p w:rsidR="0037537B" w:rsidRDefault="0037537B" w:rsidP="00725B03">
      <w:pPr>
        <w:autoSpaceDE w:val="0"/>
        <w:autoSpaceDN w:val="0"/>
        <w:adjustRightInd w:val="0"/>
        <w:ind w:left="180"/>
        <w:jc w:val="both"/>
      </w:pPr>
    </w:p>
    <w:p w:rsidR="0037537B" w:rsidRPr="004615F1" w:rsidRDefault="0037537B" w:rsidP="00725B03">
      <w:pPr>
        <w:jc w:val="both"/>
        <w:rPr>
          <w:b/>
        </w:rPr>
      </w:pPr>
    </w:p>
    <w:p w:rsidR="0037537B" w:rsidRPr="000A3EF1" w:rsidRDefault="0037537B" w:rsidP="00725B03">
      <w:pPr>
        <w:jc w:val="both"/>
        <w:rPr>
          <w:b/>
        </w:rPr>
      </w:pPr>
      <w:r w:rsidRPr="000A3EF1">
        <w:rPr>
          <w:b/>
        </w:rPr>
        <w:t>Глава муниципального образования</w:t>
      </w:r>
    </w:p>
    <w:p w:rsidR="0037537B" w:rsidRPr="000A3EF1" w:rsidRDefault="0037537B" w:rsidP="00725B03">
      <w:pPr>
        <w:jc w:val="both"/>
        <w:rPr>
          <w:b/>
          <w:sz w:val="28"/>
          <w:szCs w:val="28"/>
        </w:rPr>
      </w:pPr>
      <w:r w:rsidRPr="000A3EF1">
        <w:rPr>
          <w:b/>
        </w:rPr>
        <w:t>Муниципальный округ Звездн</w:t>
      </w:r>
      <w:r>
        <w:rPr>
          <w:b/>
        </w:rPr>
        <w:t>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М.А. Разинков</w:t>
      </w:r>
    </w:p>
    <w:p w:rsidR="0037537B" w:rsidRDefault="0037537B" w:rsidP="00725B03">
      <w:pPr>
        <w:tabs>
          <w:tab w:val="left" w:pos="1980"/>
        </w:tabs>
        <w:jc w:val="both"/>
        <w:rPr>
          <w:sz w:val="20"/>
        </w:rPr>
      </w:pPr>
    </w:p>
    <w:p w:rsidR="0037537B" w:rsidRDefault="0037537B" w:rsidP="00725B03">
      <w:pPr>
        <w:jc w:val="both"/>
        <w:rPr>
          <w:sz w:val="20"/>
        </w:rPr>
      </w:pPr>
    </w:p>
    <w:p w:rsidR="0037537B" w:rsidRDefault="0037537B" w:rsidP="00725B03">
      <w:pPr>
        <w:jc w:val="both"/>
        <w:rPr>
          <w:sz w:val="20"/>
        </w:rPr>
      </w:pPr>
    </w:p>
    <w:p w:rsidR="0037537B" w:rsidRDefault="0037537B" w:rsidP="00725B03">
      <w:pPr>
        <w:jc w:val="both"/>
        <w:rPr>
          <w:sz w:val="20"/>
        </w:rPr>
      </w:pPr>
    </w:p>
    <w:p w:rsidR="0037537B" w:rsidRDefault="0037537B" w:rsidP="00187E4E">
      <w:pPr>
        <w:tabs>
          <w:tab w:val="left" w:pos="7920"/>
          <w:tab w:val="left" w:pos="8280"/>
          <w:tab w:val="left" w:pos="8460"/>
          <w:tab w:val="left" w:pos="9000"/>
          <w:tab w:val="left" w:pos="12600"/>
          <w:tab w:val="left" w:pos="13320"/>
        </w:tabs>
        <w:ind w:left="7796" w:right="488"/>
        <w:jc w:val="both"/>
        <w:sectPr w:rsidR="0037537B" w:rsidSect="00187E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537B" w:rsidRDefault="0037537B" w:rsidP="00187E4E">
      <w:pPr>
        <w:tabs>
          <w:tab w:val="left" w:pos="7920"/>
          <w:tab w:val="left" w:pos="8280"/>
          <w:tab w:val="left" w:pos="8460"/>
          <w:tab w:val="left" w:pos="9000"/>
          <w:tab w:val="left" w:pos="12600"/>
          <w:tab w:val="left" w:pos="13320"/>
        </w:tabs>
        <w:ind w:left="7796" w:right="488"/>
        <w:jc w:val="both"/>
      </w:pPr>
      <w:r>
        <w:t>Приложение  к  Решению Муниципального Совета                                                                                     муниципального образования   Муниципальный округ  Звездное    от  18.05.2017  № 5-4</w:t>
      </w:r>
    </w:p>
    <w:p w:rsidR="0037537B" w:rsidRDefault="0037537B" w:rsidP="00187E4E">
      <w:pPr>
        <w:ind w:left="7796" w:right="488"/>
        <w:jc w:val="both"/>
      </w:pPr>
      <w:r>
        <w:t xml:space="preserve">                                                                                                      </w:t>
      </w:r>
    </w:p>
    <w:p w:rsidR="0037537B" w:rsidRDefault="0037537B" w:rsidP="00187E4E">
      <w:pPr>
        <w:tabs>
          <w:tab w:val="left" w:pos="7920"/>
          <w:tab w:val="left" w:pos="8280"/>
          <w:tab w:val="left" w:pos="8460"/>
          <w:tab w:val="left" w:pos="9000"/>
          <w:tab w:val="left" w:pos="12600"/>
        </w:tabs>
        <w:ind w:right="486"/>
        <w:jc w:val="right"/>
        <w:rPr>
          <w:rFonts w:ascii="Calibri" w:hAnsi="Calibri"/>
        </w:rPr>
      </w:pPr>
    </w:p>
    <w:p w:rsidR="0037537B" w:rsidRDefault="0037537B" w:rsidP="00187E4E">
      <w:pPr>
        <w:tabs>
          <w:tab w:val="left" w:pos="7920"/>
          <w:tab w:val="left" w:pos="8280"/>
          <w:tab w:val="left" w:pos="8460"/>
          <w:tab w:val="left" w:pos="9000"/>
          <w:tab w:val="left" w:pos="12600"/>
        </w:tabs>
        <w:ind w:right="486"/>
        <w:jc w:val="right"/>
        <w:rPr>
          <w:rFonts w:ascii="Calibri" w:hAnsi="Calibri"/>
        </w:rPr>
      </w:pPr>
    </w:p>
    <w:p w:rsidR="0037537B" w:rsidRDefault="0037537B" w:rsidP="00187E4E">
      <w:pPr>
        <w:tabs>
          <w:tab w:val="left" w:pos="7920"/>
          <w:tab w:val="left" w:pos="8280"/>
          <w:tab w:val="left" w:pos="8460"/>
          <w:tab w:val="left" w:pos="9000"/>
          <w:tab w:val="left" w:pos="12600"/>
        </w:tabs>
        <w:ind w:right="486"/>
        <w:jc w:val="right"/>
        <w:rPr>
          <w:rFonts w:ascii="Calibri" w:hAnsi="Calibri"/>
        </w:rPr>
      </w:pPr>
    </w:p>
    <w:p w:rsidR="0037537B" w:rsidRDefault="0037537B" w:rsidP="00187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Местной администрации муниципального образования Муниципальный округ Звездное</w:t>
      </w:r>
    </w:p>
    <w:p w:rsidR="0037537B" w:rsidRDefault="0037537B" w:rsidP="00187E4E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pict>
          <v:rect id="_x0000_s1026" style="position:absolute;left:0;text-align:left;margin-left:232.95pt;margin-top:24.35pt;width:192pt;height:35.25pt;z-index:251650560">
            <v:textbox style="mso-next-textbox:#_x0000_s1026">
              <w:txbxContent>
                <w:p w:rsidR="0037537B" w:rsidRDefault="0037537B" w:rsidP="00187E4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Местной администрации</w:t>
                  </w:r>
                </w:p>
              </w:txbxContent>
            </v:textbox>
          </v:rect>
        </w:pict>
      </w:r>
    </w:p>
    <w:p w:rsidR="0037537B" w:rsidRDefault="0037537B" w:rsidP="00187E4E">
      <w:pPr>
        <w:jc w:val="center"/>
      </w:pPr>
      <w:r>
        <w:rPr>
          <w:noProof/>
        </w:rPr>
        <w:pict>
          <v:rect id="_x0000_s1027" style="position:absolute;left:0;text-align:left;margin-left:449.7pt;margin-top:56.65pt;width:201.75pt;height:43.95pt;z-index:251652608">
            <v:textbox style="mso-next-textbox:#_x0000_s1027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Главы </w:t>
                  </w:r>
                </w:p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Местной администрации</w:t>
                  </w:r>
                </w:p>
                <w:p w:rsidR="0037537B" w:rsidRDefault="0037537B" w:rsidP="00187E4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32.95pt;margin-top:56.65pt;width:175.5pt;height:43.95pt;z-index:251657728">
            <v:textbox style="mso-next-textbox:#_x0000_s1028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Главный бухгалтер </w:t>
                  </w:r>
                </w:p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Местной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.7pt;margin-top:56.65pt;width:183pt;height:43.95pt;z-index:251651584">
            <v:textbox style="mso-next-textbox:#_x0000_s1029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Главы </w:t>
                  </w:r>
                </w:p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Местной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32.95pt;margin-top:259.15pt;width:192pt;height:39.75pt;z-index:251663872">
            <v:textbox style="mso-next-textbox:#_x0000_s1030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17.45pt;margin-top:34.15pt;width:0;height:225pt;z-index:25166489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548.7pt;margin-top:104.65pt;width:0;height:79.5pt;z-index:25166284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20.7pt;margin-top:104.65pt;width:0;height:79.5pt;z-index:25166182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06.2pt;margin-top:104.65pt;width:0;height:79.5pt;z-index:251660800" o:connectortype="straight">
            <v:stroke endarrow="block"/>
          </v:shape>
        </w:pict>
      </w:r>
      <w:r>
        <w:rPr>
          <w:noProof/>
        </w:rPr>
        <w:pict>
          <v:rect id="_x0000_s1035" style="position:absolute;left:0;text-align:left;margin-left:232.95pt;margin-top:184.15pt;width:175.5pt;height:38.25pt;z-index:251659776">
            <v:textbox style="mso-next-textbox:#_x0000_s1035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Централизованная бухгалтерия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49.7pt;margin-top:184.15pt;width:201.75pt;height:38.25pt;z-index:251656704">
            <v:textbox style="mso-next-textbox:#_x0000_s1036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по решению вопросов местного значения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320.7pt;margin-top:34.15pt;width:0;height:22.5pt;z-index:251658752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17.7pt;margin-top:184.15pt;width:183pt;height:38.25pt;z-index:251655680">
            <v:textbox style="mso-next-textbox:#_x0000_s1038">
              <w:txbxContent>
                <w:p w:rsidR="0037537B" w:rsidRDefault="0037537B" w:rsidP="00187E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Организационный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424.95pt;margin-top:34.15pt;width:24.75pt;height:22.5pt;z-index:25165465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00.7pt;margin-top:34.15pt;width:32.25pt;height:22.5pt;flip:x;z-index:251653632" o:connectortype="straight">
            <v:stroke endarrow="block"/>
          </v:shape>
        </w:pict>
      </w:r>
    </w:p>
    <w:p w:rsidR="0037537B" w:rsidRDefault="0037537B"/>
    <w:sectPr w:rsidR="0037537B" w:rsidSect="00187E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8EE"/>
    <w:multiLevelType w:val="hybridMultilevel"/>
    <w:tmpl w:val="0E2606F4"/>
    <w:lvl w:ilvl="0" w:tplc="CA54B7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03"/>
    <w:rsid w:val="00033628"/>
    <w:rsid w:val="00035EB1"/>
    <w:rsid w:val="00083B4A"/>
    <w:rsid w:val="000A3EF1"/>
    <w:rsid w:val="00187E4E"/>
    <w:rsid w:val="00190012"/>
    <w:rsid w:val="00237CEB"/>
    <w:rsid w:val="002562DD"/>
    <w:rsid w:val="002937F1"/>
    <w:rsid w:val="002D4F59"/>
    <w:rsid w:val="0037537B"/>
    <w:rsid w:val="003A0843"/>
    <w:rsid w:val="003C2B39"/>
    <w:rsid w:val="004615F1"/>
    <w:rsid w:val="00602EFC"/>
    <w:rsid w:val="00662BBE"/>
    <w:rsid w:val="006E68D9"/>
    <w:rsid w:val="00725B03"/>
    <w:rsid w:val="00744643"/>
    <w:rsid w:val="007D664E"/>
    <w:rsid w:val="00935188"/>
    <w:rsid w:val="00981963"/>
    <w:rsid w:val="009B6259"/>
    <w:rsid w:val="00BC6729"/>
    <w:rsid w:val="00C0028E"/>
    <w:rsid w:val="00C00E10"/>
    <w:rsid w:val="00C44888"/>
    <w:rsid w:val="00C509FD"/>
    <w:rsid w:val="00C621BA"/>
    <w:rsid w:val="00E378AA"/>
    <w:rsid w:val="00EA6379"/>
    <w:rsid w:val="00EE0C18"/>
    <w:rsid w:val="00F71A03"/>
    <w:rsid w:val="00F97306"/>
    <w:rsid w:val="00FA780F"/>
    <w:rsid w:val="00FD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25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5B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5B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274</Words>
  <Characters>1565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14</cp:revision>
  <dcterms:created xsi:type="dcterms:W3CDTF">2017-05-12T07:06:00Z</dcterms:created>
  <dcterms:modified xsi:type="dcterms:W3CDTF">2017-05-15T11:22:00Z</dcterms:modified>
</cp:coreProperties>
</file>