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3C" w:rsidRDefault="003B563C" w:rsidP="00A558B3">
      <w:pPr>
        <w:spacing w:after="0" w:line="240" w:lineRule="auto"/>
        <w:rPr>
          <w:b/>
          <w:sz w:val="24"/>
          <w:szCs w:val="24"/>
        </w:rPr>
      </w:pPr>
      <w:r w:rsidRPr="002514BF">
        <w:rPr>
          <w:b/>
          <w:sz w:val="24"/>
          <w:szCs w:val="24"/>
        </w:rPr>
        <w:t xml:space="preserve">ПРОЕКТ  </w:t>
      </w:r>
    </w:p>
    <w:p w:rsidR="003B563C" w:rsidRPr="002514BF" w:rsidRDefault="003B563C" w:rsidP="00A558B3">
      <w:pPr>
        <w:spacing w:after="0" w:line="240" w:lineRule="auto"/>
        <w:rPr>
          <w:b/>
          <w:sz w:val="24"/>
          <w:szCs w:val="24"/>
        </w:rPr>
      </w:pPr>
    </w:p>
    <w:p w:rsidR="003B563C" w:rsidRDefault="003B563C" w:rsidP="00A558B3">
      <w:pPr>
        <w:spacing w:after="0" w:line="240" w:lineRule="auto"/>
        <w:rPr>
          <w:sz w:val="24"/>
          <w:szCs w:val="24"/>
        </w:rPr>
      </w:pPr>
    </w:p>
    <w:p w:rsidR="003B563C" w:rsidRDefault="003B563C" w:rsidP="00A55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Согласовано:                                                                                  Утверждено:</w:t>
      </w:r>
    </w:p>
    <w:p w:rsidR="003B563C" w:rsidRDefault="003B563C" w:rsidP="00A55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             Протокол заседания общественного Совета</w:t>
      </w:r>
    </w:p>
    <w:p w:rsidR="003B563C" w:rsidRDefault="003B563C" w:rsidP="00A55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МО Звёздное                                                                                № __     от  ______ г.</w:t>
      </w:r>
      <w:bookmarkStart w:id="0" w:name="_GoBack"/>
      <w:bookmarkEnd w:id="0"/>
      <w:r>
        <w:rPr>
          <w:sz w:val="24"/>
          <w:szCs w:val="24"/>
        </w:rPr>
        <w:t xml:space="preserve">                   </w:t>
      </w:r>
    </w:p>
    <w:p w:rsidR="003B563C" w:rsidRDefault="003B563C" w:rsidP="00A55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                                         Председатель общественного Совета</w:t>
      </w:r>
    </w:p>
    <w:p w:rsidR="003B563C" w:rsidRDefault="003B563C" w:rsidP="00A558B3">
      <w:pPr>
        <w:spacing w:after="0" w:line="240" w:lineRule="auto"/>
        <w:rPr>
          <w:sz w:val="24"/>
          <w:szCs w:val="24"/>
        </w:rPr>
      </w:pPr>
    </w:p>
    <w:p w:rsidR="003B563C" w:rsidRDefault="003B563C" w:rsidP="00A55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    ___________ 2015г.                                               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</w:p>
    <w:p w:rsidR="003B563C" w:rsidRDefault="003B563C" w:rsidP="00A558B3">
      <w:pPr>
        <w:spacing w:after="0" w:line="240" w:lineRule="auto"/>
        <w:rPr>
          <w:sz w:val="24"/>
          <w:szCs w:val="24"/>
        </w:rPr>
      </w:pPr>
    </w:p>
    <w:p w:rsidR="003B563C" w:rsidRDefault="003B563C" w:rsidP="00A558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      ___________  2015г.                                                               </w:t>
      </w:r>
    </w:p>
    <w:p w:rsidR="003B563C" w:rsidRDefault="003B563C" w:rsidP="004B5C8A">
      <w:pPr>
        <w:spacing w:before="100" w:beforeAutospacing="1" w:after="120"/>
        <w:rPr>
          <w:sz w:val="24"/>
          <w:szCs w:val="24"/>
        </w:rPr>
      </w:pPr>
    </w:p>
    <w:p w:rsidR="003B563C" w:rsidRDefault="003B563C" w:rsidP="004B5C8A">
      <w:pPr>
        <w:spacing w:before="100" w:beforeAutospacing="1" w:after="120"/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</w:p>
    <w:p w:rsidR="003B563C" w:rsidRDefault="003B563C" w:rsidP="004B5C8A">
      <w:pPr>
        <w:spacing w:before="100" w:beforeAutospacing="1" w:after="120"/>
        <w:rPr>
          <w:sz w:val="24"/>
          <w:szCs w:val="24"/>
        </w:rPr>
      </w:pPr>
    </w:p>
    <w:p w:rsidR="003B563C" w:rsidRDefault="003B563C" w:rsidP="004B5C8A">
      <w:pPr>
        <w:spacing w:before="100" w:beforeAutospacing="1" w:after="120"/>
        <w:rPr>
          <w:sz w:val="24"/>
          <w:szCs w:val="24"/>
        </w:rPr>
      </w:pPr>
    </w:p>
    <w:p w:rsidR="003B563C" w:rsidRDefault="003B563C" w:rsidP="004B5C8A">
      <w:pPr>
        <w:spacing w:after="0"/>
        <w:rPr>
          <w:b/>
          <w:sz w:val="24"/>
          <w:szCs w:val="24"/>
        </w:rPr>
      </w:pPr>
      <w:r w:rsidRPr="00622CDD"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ПОЛОЖЕНИЕ                                                                            </w:t>
      </w:r>
      <w:r>
        <w:rPr>
          <w:b/>
          <w:sz w:val="24"/>
          <w:szCs w:val="24"/>
        </w:rPr>
        <w:t xml:space="preserve">  </w:t>
      </w:r>
    </w:p>
    <w:p w:rsidR="003B563C" w:rsidRPr="00FD400E" w:rsidRDefault="003B563C" w:rsidP="004B5C8A">
      <w:pPr>
        <w:spacing w:after="0"/>
        <w:rPr>
          <w:b/>
          <w:sz w:val="28"/>
          <w:szCs w:val="28"/>
        </w:rPr>
      </w:pPr>
      <w:r w:rsidRPr="00FD400E">
        <w:rPr>
          <w:b/>
          <w:sz w:val="28"/>
          <w:szCs w:val="28"/>
        </w:rPr>
        <w:t xml:space="preserve">        Об общественном совете представителей ТСН, ТСЖ, ЖСК на территории                  </w:t>
      </w:r>
    </w:p>
    <w:p w:rsidR="003B563C" w:rsidRPr="00FD400E" w:rsidRDefault="003B563C" w:rsidP="004B5C8A">
      <w:pPr>
        <w:spacing w:after="0" w:line="240" w:lineRule="auto"/>
        <w:rPr>
          <w:b/>
          <w:sz w:val="28"/>
          <w:szCs w:val="28"/>
        </w:rPr>
      </w:pPr>
      <w:r w:rsidRPr="00FD400E">
        <w:rPr>
          <w:b/>
          <w:sz w:val="28"/>
          <w:szCs w:val="28"/>
        </w:rPr>
        <w:t xml:space="preserve">          муниципального  образования Муниципальный округ  Звёздное</w:t>
      </w:r>
    </w:p>
    <w:p w:rsidR="003B563C" w:rsidRDefault="003B563C" w:rsidP="004B5C8A">
      <w:pPr>
        <w:spacing w:after="0" w:line="240" w:lineRule="auto"/>
        <w:rPr>
          <w:b/>
          <w:sz w:val="24"/>
          <w:szCs w:val="24"/>
        </w:rPr>
      </w:pPr>
    </w:p>
    <w:p w:rsidR="003B563C" w:rsidRPr="00F67787" w:rsidRDefault="003B563C" w:rsidP="004B5C8A">
      <w:pPr>
        <w:spacing w:after="0" w:line="240" w:lineRule="auto"/>
        <w:rPr>
          <w:b/>
          <w:sz w:val="24"/>
          <w:szCs w:val="24"/>
        </w:rPr>
      </w:pPr>
      <w:r w:rsidRPr="00F677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1.  </w:t>
      </w:r>
      <w:r w:rsidRPr="00F67787">
        <w:rPr>
          <w:b/>
          <w:sz w:val="24"/>
          <w:szCs w:val="24"/>
        </w:rPr>
        <w:t>Общие положения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1.1.  Общественный совет представителей ТСН, ТСЖ, ЖСК (далее – Совет)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создаётся для решения вопросов по созданию условий развития взаимодействия 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ТСН, ТСЖ, ЖСК и органами муниципального образования Муниципальный округ Звёздное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(далее по тексту –МО Звёздное) и руководствуется в своей деятельности законодатель-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ством Российской Федерации и Санкт-Петербурга, Уставом МО Звёздное и настоящим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Положением.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1.2.  Совет осуществляет свою деятельность на общественных началах.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</w:p>
    <w:p w:rsidR="003B563C" w:rsidRDefault="003B563C" w:rsidP="004B5C8A">
      <w:pPr>
        <w:spacing w:after="0" w:line="240" w:lineRule="auto"/>
        <w:rPr>
          <w:b/>
          <w:sz w:val="24"/>
          <w:szCs w:val="24"/>
        </w:rPr>
      </w:pPr>
      <w:r w:rsidRPr="00F403F2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</w:t>
      </w:r>
      <w:r w:rsidRPr="00F403F2">
        <w:rPr>
          <w:b/>
          <w:sz w:val="24"/>
          <w:szCs w:val="24"/>
        </w:rPr>
        <w:t>2. Цели и задачи Совета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129FE">
        <w:rPr>
          <w:b/>
          <w:sz w:val="24"/>
          <w:szCs w:val="24"/>
        </w:rPr>
        <w:t>Целью работы</w:t>
      </w:r>
      <w:r>
        <w:rPr>
          <w:sz w:val="24"/>
          <w:szCs w:val="24"/>
        </w:rPr>
        <w:t xml:space="preserve"> Совета является: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2.1.1  содействие в решении вопросов местного значения, совершенствованию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правовой базы взаимодействия  ТСН, ТСЖ, ЖСК  с органами государственной власти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территории МО Звёздное.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2.1.2. развитие инициативы граждан в решении вопросов местного значения,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своевременное информирование населения по различным вопросам реформирования 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системы ЖКХ и благоустройства.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2.1.3. привлечение граждан к решению жилищно-бытовых вопросов.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2.1.4. повышение заинтересованности и ответственности собственников и нанима-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телей жилья, проживающих в жилищном фонде.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2.1.5. организация проведения работ по содержанию и использованию общего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имущества собственников в многоквартирных домах, в том числе благоустройству и 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озеленению и содержанию в удовлетворительном состоянии придомовых территорий,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улучшение использования и обеспечения сохранности жилищного фонда, экономное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использование энергоресурсов, своевременный и полный сбор платежей за жилищные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коммунальные услуги.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2.1.6. осуществление общественного  контроля за проведением работ по благоустройству.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Pr="00D129FE">
        <w:rPr>
          <w:b/>
          <w:sz w:val="24"/>
          <w:szCs w:val="24"/>
        </w:rPr>
        <w:t>Для реализации целей задачами</w:t>
      </w:r>
      <w:r>
        <w:rPr>
          <w:sz w:val="24"/>
          <w:szCs w:val="24"/>
        </w:rPr>
        <w:t xml:space="preserve"> Совета являются: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2.2.1. выработка рекомендаций органам местного самоуправления по вопросам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экономического, социального и культурного развития, обеспечения принципов развития 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гражданского общества.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2.2.2. выявление и поддержка инициативы населения, направленной на улучшение 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качества проживания на территории МО Звёздное.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2.2.3. координация деятельности ТСН, ТСЖ, ЖСК многоквартирных домов (далее МКД)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расположенных  на  территории МО Звёздное,  оказание  им  постоянной  практической 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помощи.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2.2.4. привлечение граждан к осуществлению мероприятий намеченных Советом.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2.2.5. обеспечение участия жителей в подготовке, рассмотрения, принятия и реали-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зации решений местного значения в пределах своей компетенции.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2.2.6. содействие управляющим компаниям в обеспечении эффективного содержа-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ния и эксплуатации жилищного фонда.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2.2.7. осуществление общественного контроля в распределении финансовых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ресурсов на развитие территории МО Звёздное.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   </w:t>
      </w:r>
      <w:r w:rsidRPr="00811818">
        <w:rPr>
          <w:b/>
          <w:sz w:val="24"/>
          <w:szCs w:val="24"/>
        </w:rPr>
        <w:t>Совет участвует</w:t>
      </w:r>
      <w:r>
        <w:rPr>
          <w:sz w:val="24"/>
          <w:szCs w:val="24"/>
        </w:rPr>
        <w:t xml:space="preserve"> в рассмотрении обращений граждан, организаций и учрежде-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ний по вопросам взаимодействия с ТСН, ТСЖ, ЖСК и органами государственной власти.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2.4.   По рассматириваемым вопросам Совет принимает решения, направленные на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оказание помощи МО Звёздное по вопросам местного значения и носящие рекомен-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дательный харктер.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</w:p>
    <w:p w:rsidR="003B563C" w:rsidRPr="00811818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3B563C" w:rsidRPr="00811818" w:rsidRDefault="003B563C" w:rsidP="004B5C8A">
      <w:pPr>
        <w:tabs>
          <w:tab w:val="left" w:pos="292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811818">
        <w:rPr>
          <w:b/>
          <w:sz w:val="24"/>
          <w:szCs w:val="24"/>
        </w:rPr>
        <w:t>3.  Принципы формирования совета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3.1.  Состав Совета формируется из представителей ТСН, ТСЖ, ЖСК, заинтересован-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ных в решении задач поставленных перед Советом.</w:t>
      </w:r>
    </w:p>
    <w:p w:rsidR="003B563C" w:rsidRDefault="003B563C" w:rsidP="004B5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3.2.  При рассмотрении вопросов в Совет также могут привлекаться :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представители Местной администрации МО Звёздное, курирующие вопросы взаимо-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действия с ТСН, ТСЖ, ЖСК и органами государственной власти. 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3.3.  Персональный состав Совета предоставляется Главе МО Звёздное.  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</w:p>
    <w:p w:rsidR="003B563C" w:rsidRPr="00DA09B4" w:rsidRDefault="003B563C" w:rsidP="00DA09B4">
      <w:pPr>
        <w:spacing w:after="0" w:line="240" w:lineRule="auto"/>
        <w:rPr>
          <w:b/>
          <w:sz w:val="24"/>
          <w:szCs w:val="24"/>
        </w:rPr>
      </w:pPr>
      <w:r w:rsidRPr="00DA09B4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</w:t>
      </w:r>
      <w:r w:rsidRPr="00DA09B4">
        <w:rPr>
          <w:b/>
          <w:sz w:val="24"/>
          <w:szCs w:val="24"/>
        </w:rPr>
        <w:t>4.  Принципы организации работы Совета.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4.1.  Совет осуществляет свою деятельность на основе гласности и свободного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обсуждения рассматриваемых вопросов.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4.2.  Заседания Совета проводятся по мере необходимости, но не реже 1 раза в 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квартал.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4.3.  Внеплановые заседания Совета организуются по инициативе председателя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Совета или по предложению не менее трёх членов Совета или по инициативе Главы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 Звёздное.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4.4.  Заседание Совета считается правомочным, если на заседании присутствует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большинство от установленного состава членов Совета.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4.5.  Решение считается принятым, если за него проголосовало большинство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членов Совета от числа участников заседания.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4.6.  Ведётся протокол заседания Совета, который подписывает председатель-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ствующий на заседании.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</w:p>
    <w:p w:rsidR="003B563C" w:rsidRPr="00B12763" w:rsidRDefault="003B563C" w:rsidP="00DA09B4">
      <w:pPr>
        <w:spacing w:after="0" w:line="240" w:lineRule="auto"/>
        <w:rPr>
          <w:b/>
          <w:sz w:val="24"/>
          <w:szCs w:val="24"/>
        </w:rPr>
      </w:pPr>
      <w:r w:rsidRPr="00B12763">
        <w:rPr>
          <w:b/>
          <w:sz w:val="24"/>
          <w:szCs w:val="24"/>
        </w:rPr>
        <w:t xml:space="preserve">                                                    5.  Основные направления деятельности Совета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5.1.   Инициирует обсуждение общественно-важных проблем с жителями прожи-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вающимим на территории МО Звёздное.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5.2.   Содействует реализации решений органов местного самоуправления.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5.3.   Участвует в организации общественных и социально-значимых работах на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территории МО Звёздное по благоустройству и озеленению территории, улучшению 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санитарного состояния дворовых территорий, спортивных и детских игровых площадок,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других объектов, по проведению субботников, в том числе общерайонных.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5.4.   Вносит предложения в планы и программы экономического и социального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развития территории.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5.5.   Проводит на своей территории опросы общественного мнения по вопросам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затрагивающим  интересы жителей МО Звёздное.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5.6.   Оказывает содействие избирательным комиссиям в реализации их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полномочий.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5.7.   Принимает меры по организации досуга населения, проводит культурно-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массовые и спортивные мероприятия с населением по месту жительства.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5.8.   Оказывает содействие органам охраны общественного порядка, взаимо-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действует с участковыми уполномоченными полиции. Вносит предложения по 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улучшению охраны общественного порядка.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5.9.   Содействует в вопросах взаимоотношения с управляющими кампаниями и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управления жилищным фондом, проведению общих собраний и других мероприятий в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соответствии с действующим законодательством,  направленных на повышение качества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предоставляемых жилищных и коммунальных услуг, уровня комфортности и проживания.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5.10.  Осуществляет совместно с уполномоченными на это органами общественный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контроль за соблюдением норм и правил в сфере торговли, общественного питания,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бытового и иного обслуживания жителей МО Звёздное.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5.11.  Вносит в МО Звёздное предложения: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по решению различных вопросов жизнедеятельности МО Звёздное;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по вопросам своей деятельности, оптимизации деятельности и эффективности работы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 Звёздное на рассмотрение Главы МО Звёздное;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 w:rsidRPr="004C1808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</w:t>
      </w:r>
      <w:r w:rsidRPr="004C1808">
        <w:rPr>
          <w:b/>
          <w:sz w:val="24"/>
          <w:szCs w:val="24"/>
        </w:rPr>
        <w:t xml:space="preserve"> 6.  Председатель Совета                            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6.1.   Председатель </w:t>
      </w:r>
      <w:r w:rsidRPr="004C180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организует и направляет работу Совета, проводит заседания,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определяет конкретные задания членам Совета, подписывает решения и другие документы Совета, представляет Совет в органах местного самоуправления МО Звёздное.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</w:p>
    <w:p w:rsidR="003B563C" w:rsidRDefault="003B563C" w:rsidP="00DA09B4">
      <w:pPr>
        <w:spacing w:after="0" w:line="240" w:lineRule="auto"/>
        <w:rPr>
          <w:b/>
          <w:sz w:val="24"/>
          <w:szCs w:val="24"/>
        </w:rPr>
      </w:pPr>
      <w:r w:rsidRPr="00A558B3">
        <w:rPr>
          <w:b/>
          <w:sz w:val="24"/>
          <w:szCs w:val="24"/>
        </w:rPr>
        <w:t xml:space="preserve">                                                  7.  Полномочия Совета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 w:rsidRPr="00A558B3">
        <w:rPr>
          <w:sz w:val="24"/>
          <w:szCs w:val="24"/>
        </w:rPr>
        <w:t xml:space="preserve">       7.1.</w:t>
      </w:r>
      <w:r>
        <w:rPr>
          <w:sz w:val="24"/>
          <w:szCs w:val="24"/>
        </w:rPr>
        <w:t xml:space="preserve">   Совет для осуществления задач, предусмотренных разделом 2 настоящего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Положения, обладает следующими полномочиями: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организация работы по взаимодействию с ТСН, ТСЖ, ЖСК и органами государственной власти по содержанию и эксплуатации жилищного фонда на территории МО Звёздное;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создание базы нормативных актов в области функционирования ТСН, ТСЖ И ЖСК;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издание информационных бюллетеней; проведение собраний, семинаров, круглых столов; проведение консультаций с участием юристов.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решение вопросов граждан, проживающих на территории МО Звёздное, членов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ТСН, ТСЖ, ЖСК в федеральных, городских, районных органах исполнительной власти.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правозащитная деятельность: сбор информации по нарушениям прав граждан в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сфере взаимодействия с ТСН, ТСЖ, ЖСК и органами государственной власти.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техническая деятельность: создание базы данных по организации работы в 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жилищной сфере; сбор информации по энергосберегающим технологиям и приборам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учёта; сбор информации о фирмах зарекомендовавших себя на рынке предоставления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услуг ЖКХ.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разработка и реализация проектов направленных на решение деловых контактов.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</w:p>
    <w:p w:rsidR="003B563C" w:rsidRDefault="003B563C" w:rsidP="00DA09B4">
      <w:pPr>
        <w:spacing w:after="0" w:line="240" w:lineRule="auto"/>
        <w:rPr>
          <w:b/>
          <w:sz w:val="24"/>
          <w:szCs w:val="24"/>
        </w:rPr>
      </w:pPr>
      <w:r w:rsidRPr="00AA169E">
        <w:rPr>
          <w:b/>
          <w:sz w:val="24"/>
          <w:szCs w:val="24"/>
        </w:rPr>
        <w:t xml:space="preserve">                        8.  Взаимодействие Совета с органами местного самоуправления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C2F09">
        <w:rPr>
          <w:sz w:val="24"/>
          <w:szCs w:val="24"/>
        </w:rPr>
        <w:t>8.1.</w:t>
      </w:r>
      <w:r>
        <w:rPr>
          <w:sz w:val="24"/>
          <w:szCs w:val="24"/>
        </w:rPr>
        <w:t xml:space="preserve">   Органы местного самоуправления муниципального образования 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Муниципальнвй округ Звёздное в пределах своей компетенции: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оказывать содействие населению в осуществлении права на участие в общественном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самоуправлении на территории МО Звёздное;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оказыватьорганизационную и методическую помощь;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осуществлять иные полномочия по взаимодействию Совета в соответствии  с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настоящим положением ;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использовать в своей работе с населением помощь Совета, изучает и учитывает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мнение жителей МО Звёздное, затрагивающим их интересы;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</w:p>
    <w:p w:rsidR="003B563C" w:rsidRPr="00AC2F09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 w:rsidRPr="00AC2F09">
        <w:rPr>
          <w:b/>
          <w:sz w:val="24"/>
          <w:szCs w:val="24"/>
        </w:rPr>
        <w:t xml:space="preserve">                                                  9.   Обеспечение деятельности Совета</w:t>
      </w:r>
    </w:p>
    <w:p w:rsidR="003B563C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Правовое, информационное и организационно-техническое обеспечение</w:t>
      </w:r>
    </w:p>
    <w:p w:rsidR="003B563C" w:rsidRPr="00AC2F09" w:rsidRDefault="003B563C" w:rsidP="00DA0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деятельности Совета возлагается на Председателя Совета.</w:t>
      </w:r>
    </w:p>
    <w:sectPr w:rsidR="003B563C" w:rsidRPr="00AC2F09" w:rsidSect="0092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7F9"/>
    <w:multiLevelType w:val="hybridMultilevel"/>
    <w:tmpl w:val="5ECC138E"/>
    <w:lvl w:ilvl="0" w:tplc="213C3C14">
      <w:start w:val="1"/>
      <w:numFmt w:val="decimal"/>
      <w:lvlText w:val="%1."/>
      <w:lvlJc w:val="left"/>
      <w:pPr>
        <w:ind w:left="3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1">
    <w:nsid w:val="76AF7B31"/>
    <w:multiLevelType w:val="hybridMultilevel"/>
    <w:tmpl w:val="5EC8987E"/>
    <w:lvl w:ilvl="0" w:tplc="425047C2">
      <w:start w:val="1"/>
      <w:numFmt w:val="decimal"/>
      <w:lvlText w:val="%1."/>
      <w:lvlJc w:val="left"/>
      <w:pPr>
        <w:ind w:left="334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BDF"/>
    <w:rsid w:val="000B090A"/>
    <w:rsid w:val="00163C86"/>
    <w:rsid w:val="00214D2B"/>
    <w:rsid w:val="00220E95"/>
    <w:rsid w:val="002514BF"/>
    <w:rsid w:val="002E6051"/>
    <w:rsid w:val="0033172B"/>
    <w:rsid w:val="0036496C"/>
    <w:rsid w:val="003B563C"/>
    <w:rsid w:val="004B15E1"/>
    <w:rsid w:val="004B3010"/>
    <w:rsid w:val="004B5C8A"/>
    <w:rsid w:val="004C1808"/>
    <w:rsid w:val="005F1D9A"/>
    <w:rsid w:val="00622CDD"/>
    <w:rsid w:val="0066010D"/>
    <w:rsid w:val="00811818"/>
    <w:rsid w:val="00841BDF"/>
    <w:rsid w:val="00850EC5"/>
    <w:rsid w:val="009037A9"/>
    <w:rsid w:val="00906657"/>
    <w:rsid w:val="0092071C"/>
    <w:rsid w:val="009A3A26"/>
    <w:rsid w:val="009E62F8"/>
    <w:rsid w:val="00A558B3"/>
    <w:rsid w:val="00AA169E"/>
    <w:rsid w:val="00AC2F09"/>
    <w:rsid w:val="00B12763"/>
    <w:rsid w:val="00BF542F"/>
    <w:rsid w:val="00CA536E"/>
    <w:rsid w:val="00D129FE"/>
    <w:rsid w:val="00D56103"/>
    <w:rsid w:val="00DA09B4"/>
    <w:rsid w:val="00F403F2"/>
    <w:rsid w:val="00F550C0"/>
    <w:rsid w:val="00F67787"/>
    <w:rsid w:val="00FD324C"/>
    <w:rsid w:val="00FD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914</TotalTime>
  <Pages>4</Pages>
  <Words>1255</Words>
  <Characters>8866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mo_zv1</cp:lastModifiedBy>
  <cp:revision>14</cp:revision>
  <dcterms:created xsi:type="dcterms:W3CDTF">2016-01-11T07:47:00Z</dcterms:created>
  <dcterms:modified xsi:type="dcterms:W3CDTF">2016-03-16T11:48:00Z</dcterms:modified>
</cp:coreProperties>
</file>